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9BA1" w14:textId="77777777" w:rsidR="008D561C" w:rsidRPr="00DE7046" w:rsidRDefault="00961804" w:rsidP="002B20AF">
      <w:pPr>
        <w:spacing w:line="360" w:lineRule="auto"/>
        <w:ind w:right="22"/>
        <w:jc w:val="center"/>
        <w:rPr>
          <w:lang w:val="tr-TR" w:eastAsia="en-GB"/>
        </w:rPr>
      </w:pPr>
      <w:r w:rsidRPr="00DE7046">
        <w:rPr>
          <w:noProof/>
          <w:lang w:eastAsia="en-US"/>
        </w:rPr>
        <w:drawing>
          <wp:anchor distT="0" distB="0" distL="114300" distR="114300" simplePos="0" relativeHeight="251662848" behindDoc="0" locked="0" layoutInCell="1" allowOverlap="1" wp14:anchorId="4B5DDE33" wp14:editId="6B223AC5">
            <wp:simplePos x="0" y="0"/>
            <wp:positionH relativeFrom="margin">
              <wp:align>center</wp:align>
            </wp:positionH>
            <wp:positionV relativeFrom="margin">
              <wp:align>top</wp:align>
            </wp:positionV>
            <wp:extent cx="1080135" cy="1080135"/>
            <wp:effectExtent l="0" t="0" r="0" b="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72E5A" w14:textId="77777777" w:rsidR="00614EDB" w:rsidRPr="00DE7046" w:rsidRDefault="00614EDB" w:rsidP="002B20AF">
      <w:pPr>
        <w:spacing w:line="360" w:lineRule="auto"/>
        <w:ind w:right="22"/>
        <w:jc w:val="center"/>
        <w:rPr>
          <w:lang w:val="tr-TR" w:eastAsia="en-GB"/>
        </w:rPr>
      </w:pPr>
    </w:p>
    <w:p w14:paraId="118A1BBF" w14:textId="77777777" w:rsidR="00614EDB" w:rsidRPr="00DE7046" w:rsidRDefault="00614EDB" w:rsidP="002B20AF">
      <w:pPr>
        <w:spacing w:line="360" w:lineRule="auto"/>
        <w:ind w:right="22"/>
        <w:jc w:val="center"/>
        <w:rPr>
          <w:rFonts w:eastAsia="MS Mincho"/>
          <w:lang w:val="tr-TR"/>
        </w:rPr>
      </w:pPr>
    </w:p>
    <w:p w14:paraId="7A573B2F" w14:textId="77777777" w:rsidR="008D561C" w:rsidRPr="00DE7046" w:rsidRDefault="008D561C" w:rsidP="002B20AF">
      <w:pPr>
        <w:spacing w:line="360" w:lineRule="auto"/>
        <w:ind w:right="23"/>
        <w:jc w:val="center"/>
        <w:rPr>
          <w:rFonts w:eastAsia="MS Mincho"/>
          <w:lang w:val="tr-TR"/>
        </w:rPr>
      </w:pPr>
    </w:p>
    <w:p w14:paraId="7F86813E" w14:textId="77777777" w:rsidR="008D561C" w:rsidRPr="00DE7046" w:rsidRDefault="008D561C" w:rsidP="002B20AF">
      <w:pPr>
        <w:spacing w:line="360" w:lineRule="auto"/>
        <w:jc w:val="center"/>
        <w:rPr>
          <w:rFonts w:eastAsia="MS Mincho"/>
          <w:lang w:val="tr-TR"/>
        </w:rPr>
      </w:pPr>
    </w:p>
    <w:p w14:paraId="66191B6F" w14:textId="77777777" w:rsidR="00D349C4" w:rsidRPr="00DE7046" w:rsidRDefault="00961804" w:rsidP="00D349C4">
      <w:pPr>
        <w:spacing w:line="360" w:lineRule="auto"/>
        <w:jc w:val="center"/>
        <w:rPr>
          <w:rFonts w:eastAsia="MS Mincho"/>
          <w:lang w:val="tr-TR"/>
        </w:rPr>
      </w:pPr>
      <w:r w:rsidRPr="00DE7046">
        <w:rPr>
          <w:noProof/>
          <w:lang w:eastAsia="en-US"/>
        </w:rPr>
        <mc:AlternateContent>
          <mc:Choice Requires="wps">
            <w:drawing>
              <wp:anchor distT="0" distB="0" distL="114299" distR="114299" simplePos="0" relativeHeight="251658752" behindDoc="0" locked="0" layoutInCell="1" allowOverlap="1" wp14:anchorId="1B357528" wp14:editId="6CDC2E0F">
                <wp:simplePos x="0" y="0"/>
                <wp:positionH relativeFrom="column">
                  <wp:posOffset>-1797051</wp:posOffset>
                </wp:positionH>
                <wp:positionV relativeFrom="paragraph">
                  <wp:posOffset>1124585</wp:posOffset>
                </wp:positionV>
                <wp:extent cx="0" cy="114300"/>
                <wp:effectExtent l="76200" t="38100" r="38100" b="38100"/>
                <wp:wrapNone/>
                <wp:docPr id="27"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2762F0A" id="Düz Bağlayıcı 5"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Pr="00DE7046">
        <w:rPr>
          <w:noProof/>
          <w:lang w:eastAsia="en-US"/>
        </w:rPr>
        <mc:AlternateContent>
          <mc:Choice Requires="wps">
            <w:drawing>
              <wp:anchor distT="0" distB="0" distL="114300" distR="114300" simplePos="0" relativeHeight="251659776" behindDoc="0" locked="0" layoutInCell="1" allowOverlap="1" wp14:anchorId="55DFEDEF" wp14:editId="0AB7C6AA">
                <wp:simplePos x="0" y="0"/>
                <wp:positionH relativeFrom="column">
                  <wp:posOffset>-2057400</wp:posOffset>
                </wp:positionH>
                <wp:positionV relativeFrom="paragraph">
                  <wp:posOffset>1124585</wp:posOffset>
                </wp:positionV>
                <wp:extent cx="146050" cy="228600"/>
                <wp:effectExtent l="0" t="0" r="0" b="0"/>
                <wp:wrapNone/>
                <wp:docPr id="2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7939EE74" w14:textId="77777777" w:rsidR="00AE23FB" w:rsidRDefault="00AE23FB" w:rsidP="00D34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FEDEF" id="_x0000_t202" coordsize="21600,21600" o:spt="202" path="m,l,21600r21600,l21600,xe">
                <v:stroke joinstyle="miter"/>
                <v:path gradientshapeok="t" o:connecttype="rect"/>
              </v:shapetype>
              <v:shape id="Metin Kutusu 4" o:spid="_x0000_s1026" type="#_x0000_t202" style="position:absolute;left:0;text-align:left;margin-left:-162pt;margin-top:88.55pt;width:11.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" filled="f" stroked="f">
                <v:textbox>
                  <w:txbxContent>
                    <w:p w14:paraId="7939EE74" w14:textId="77777777" w:rsidR="00AE23FB" w:rsidRDefault="00AE23FB" w:rsidP="00D349C4">
                      <w:pPr>
                        <w:rPr>
                          <w:sz w:val="20"/>
                          <w:szCs w:val="20"/>
                        </w:rPr>
                      </w:pPr>
                    </w:p>
                  </w:txbxContent>
                </v:textbox>
              </v:shape>
            </w:pict>
          </mc:Fallback>
        </mc:AlternateContent>
      </w:r>
      <w:r w:rsidR="00D349C4" w:rsidRPr="00DE7046">
        <w:rPr>
          <w:rFonts w:eastAsia="MS Mincho"/>
          <w:lang w:val="tr-TR"/>
        </w:rPr>
        <w:t>KADİR HAS ÜNİVERSİTESİ</w:t>
      </w:r>
    </w:p>
    <w:p w14:paraId="6C3E7186" w14:textId="77777777" w:rsidR="00D349C4" w:rsidRPr="00DE7046" w:rsidRDefault="004C6D1F" w:rsidP="00D349C4">
      <w:pPr>
        <w:pStyle w:val="PlainText"/>
        <w:spacing w:line="360" w:lineRule="auto"/>
        <w:jc w:val="center"/>
        <w:rPr>
          <w:rFonts w:eastAsia="MS Mincho" w:cs="Times New Roman"/>
        </w:rPr>
      </w:pPr>
      <w:r w:rsidRPr="00DE7046">
        <w:rPr>
          <w:rFonts w:eastAsia="MS Mincho" w:cs="Times New Roman"/>
        </w:rPr>
        <w:t>LİSANSÜSTÜ EĞİTİM</w:t>
      </w:r>
      <w:r w:rsidR="00D349C4" w:rsidRPr="00DE7046">
        <w:rPr>
          <w:rFonts w:eastAsia="MS Mincho" w:cs="Times New Roman"/>
        </w:rPr>
        <w:t xml:space="preserve"> ENSTİTÜSÜ</w:t>
      </w:r>
    </w:p>
    <w:p w14:paraId="329619B7" w14:textId="17C1320C" w:rsidR="008D561C" w:rsidRPr="00DE7046" w:rsidRDefault="00D349C4" w:rsidP="00D349C4">
      <w:pPr>
        <w:pStyle w:val="PlainText"/>
        <w:spacing w:line="360" w:lineRule="auto"/>
        <w:ind w:hanging="357"/>
        <w:jc w:val="center"/>
        <w:rPr>
          <w:rFonts w:eastAsia="MS Mincho" w:cs="Times New Roman"/>
        </w:rPr>
      </w:pPr>
      <w:r w:rsidRPr="00DE7046">
        <w:rPr>
          <w:rFonts w:eastAsia="MS Mincho" w:cs="Times New Roman"/>
        </w:rPr>
        <w:t>..........................</w:t>
      </w:r>
      <w:r w:rsidR="00961804" w:rsidRPr="00DE7046">
        <w:rPr>
          <w:noProof/>
          <w:lang w:val="en-US" w:eastAsia="en-US"/>
        </w:rPr>
        <mc:AlternateContent>
          <mc:Choice Requires="wps">
            <w:drawing>
              <wp:anchor distT="0" distB="0" distL="114299" distR="114299" simplePos="0" relativeHeight="251656704" behindDoc="0" locked="0" layoutInCell="1" allowOverlap="1" wp14:anchorId="474D1D42" wp14:editId="74683AF9">
                <wp:simplePos x="0" y="0"/>
                <wp:positionH relativeFrom="column">
                  <wp:posOffset>-1797051</wp:posOffset>
                </wp:positionH>
                <wp:positionV relativeFrom="paragraph">
                  <wp:posOffset>1124585</wp:posOffset>
                </wp:positionV>
                <wp:extent cx="0" cy="114300"/>
                <wp:effectExtent l="76200" t="38100" r="38100" b="38100"/>
                <wp:wrapNone/>
                <wp:docPr id="2"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73516F8" id="Düz Bağlayıcı 3"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00961804" w:rsidRPr="00DE7046">
        <w:rPr>
          <w:noProof/>
          <w:lang w:val="en-US" w:eastAsia="en-US"/>
        </w:rPr>
        <mc:AlternateContent>
          <mc:Choice Requires="wps">
            <w:drawing>
              <wp:anchor distT="0" distB="0" distL="114300" distR="114300" simplePos="0" relativeHeight="251657728" behindDoc="0" locked="0" layoutInCell="1" allowOverlap="1" wp14:anchorId="5DAB6608" wp14:editId="13761940">
                <wp:simplePos x="0" y="0"/>
                <wp:positionH relativeFrom="column">
                  <wp:posOffset>-2057400</wp:posOffset>
                </wp:positionH>
                <wp:positionV relativeFrom="paragraph">
                  <wp:posOffset>1124585</wp:posOffset>
                </wp:positionV>
                <wp:extent cx="146050" cy="228600"/>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7BA267FE" w14:textId="77777777" w:rsidR="00AE23FB" w:rsidRDefault="00AE23FB" w:rsidP="00D349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6608" id="Metin Kutusu 2" o:spid="_x0000_s1027" type="#_x0000_t202" style="position:absolute;left:0;text-align:left;margin-left:-162pt;margin-top:88.55pt;width:1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" filled="f" stroked="f">
                <v:textbox>
                  <w:txbxContent>
                    <w:p w14:paraId="7BA267FE" w14:textId="77777777" w:rsidR="00AE23FB" w:rsidRDefault="00AE23FB" w:rsidP="00D349C4">
                      <w:pPr>
                        <w:rPr>
                          <w:sz w:val="20"/>
                          <w:szCs w:val="20"/>
                        </w:rPr>
                      </w:pPr>
                    </w:p>
                  </w:txbxContent>
                </v:textbox>
              </v:shape>
            </w:pict>
          </mc:Fallback>
        </mc:AlternateContent>
      </w:r>
      <w:r w:rsidRPr="00DE7046">
        <w:rPr>
          <w:rFonts w:eastAsia="MS Mincho" w:cs="Times New Roman"/>
        </w:rPr>
        <w:t xml:space="preserve"> </w:t>
      </w:r>
      <w:r w:rsidR="00961804" w:rsidRPr="00DE7046">
        <w:rPr>
          <w:noProof/>
          <w:lang w:val="en-US" w:eastAsia="en-US"/>
        </w:rPr>
        <mc:AlternateContent>
          <mc:Choice Requires="wps">
            <w:drawing>
              <wp:anchor distT="0" distB="0" distL="114299" distR="114299" simplePos="0" relativeHeight="251654656" behindDoc="0" locked="0" layoutInCell="1" allowOverlap="1" wp14:anchorId="34B365A5" wp14:editId="614F4A06">
                <wp:simplePos x="0" y="0"/>
                <wp:positionH relativeFrom="column">
                  <wp:posOffset>-1797051</wp:posOffset>
                </wp:positionH>
                <wp:positionV relativeFrom="paragraph">
                  <wp:posOffset>1124585</wp:posOffset>
                </wp:positionV>
                <wp:extent cx="0" cy="114300"/>
                <wp:effectExtent l="76200" t="38100" r="38100" b="38100"/>
                <wp:wrapNone/>
                <wp:docPr id="29"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type="triangle" w="med" len="me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8E92074" id="Düz Bağlayıcı 3"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5pt,88.55pt" to="-14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">
                <v:stroke startarrow="block" endarrow="block"/>
              </v:line>
            </w:pict>
          </mc:Fallback>
        </mc:AlternateContent>
      </w:r>
      <w:r w:rsidR="00961804" w:rsidRPr="00DE7046">
        <w:rPr>
          <w:noProof/>
          <w:lang w:val="en-US" w:eastAsia="en-US"/>
        </w:rPr>
        <mc:AlternateContent>
          <mc:Choice Requires="wps">
            <w:drawing>
              <wp:anchor distT="0" distB="0" distL="114300" distR="114300" simplePos="0" relativeHeight="251655680" behindDoc="0" locked="0" layoutInCell="1" allowOverlap="1" wp14:anchorId="39D7B547" wp14:editId="23522A41">
                <wp:simplePos x="0" y="0"/>
                <wp:positionH relativeFrom="column">
                  <wp:posOffset>-2057400</wp:posOffset>
                </wp:positionH>
                <wp:positionV relativeFrom="paragraph">
                  <wp:posOffset>1124585</wp:posOffset>
                </wp:positionV>
                <wp:extent cx="146050" cy="228600"/>
                <wp:effectExtent l="0" t="0" r="0" b="0"/>
                <wp:wrapNone/>
                <wp:docPr id="3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28600"/>
                        </a:xfrm>
                        <a:prstGeom prst="rect">
                          <a:avLst/>
                        </a:prstGeom>
                        <a:noFill/>
                        <a:ln>
                          <a:noFill/>
                        </a:ln>
                        <a:extLst>
                          <a:ext uri="{909E8E84-426E-40dd-AFC4-6F175D3DCCD1}"/>
                          <a:ext uri="{91240B29-F687-4f45-9708-019B960494DF}"/>
                        </a:extLst>
                      </wps:spPr>
                      <wps:txbx>
                        <w:txbxContent>
                          <w:p w14:paraId="62186EF6" w14:textId="77777777" w:rsidR="00AE23FB" w:rsidRDefault="00AE23FB" w:rsidP="008D561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B547" id="_x0000_s1028" type="#_x0000_t202" style="position:absolute;left:0;text-align:left;margin-left:-162pt;margin-top:88.55pt;width:11.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" filled="f" stroked="f">
                <v:textbox>
                  <w:txbxContent>
                    <w:p w14:paraId="62186EF6" w14:textId="77777777" w:rsidR="00AE23FB" w:rsidRDefault="00AE23FB" w:rsidP="008D561C">
                      <w:pPr>
                        <w:rPr>
                          <w:sz w:val="20"/>
                          <w:szCs w:val="20"/>
                        </w:rPr>
                      </w:pPr>
                    </w:p>
                  </w:txbxContent>
                </v:textbox>
              </v:shape>
            </w:pict>
          </mc:Fallback>
        </mc:AlternateContent>
      </w:r>
      <w:r w:rsidR="001D1046">
        <w:rPr>
          <w:rFonts w:eastAsia="MS Mincho" w:cs="Times New Roman"/>
        </w:rPr>
        <w:t>PROGRAMI</w:t>
      </w:r>
    </w:p>
    <w:p w14:paraId="43655B05" w14:textId="77777777" w:rsidR="00407DF0" w:rsidRPr="00DE7046" w:rsidRDefault="00407DF0" w:rsidP="002B20AF">
      <w:pPr>
        <w:pStyle w:val="PlainText"/>
        <w:spacing w:line="360" w:lineRule="auto"/>
        <w:ind w:right="22"/>
        <w:jc w:val="center"/>
        <w:rPr>
          <w:rFonts w:eastAsia="MS Mincho" w:cs="Times New Roman"/>
          <w:b/>
        </w:rPr>
      </w:pPr>
    </w:p>
    <w:p w14:paraId="2261AAFB" w14:textId="77777777" w:rsidR="008D561C" w:rsidRPr="00DE7046" w:rsidRDefault="008D561C" w:rsidP="002B20AF">
      <w:pPr>
        <w:pStyle w:val="PlainText"/>
        <w:spacing w:line="360" w:lineRule="auto"/>
        <w:ind w:right="22"/>
        <w:jc w:val="center"/>
        <w:rPr>
          <w:rFonts w:eastAsia="MS Mincho" w:cs="Times New Roman"/>
          <w:b/>
        </w:rPr>
      </w:pPr>
    </w:p>
    <w:p w14:paraId="17E922B2" w14:textId="77777777" w:rsidR="008D561C" w:rsidRPr="00DE7046" w:rsidRDefault="008D561C" w:rsidP="00C847CC">
      <w:pPr>
        <w:pStyle w:val="PlainText"/>
        <w:spacing w:line="360" w:lineRule="auto"/>
        <w:ind w:right="22"/>
        <w:rPr>
          <w:rFonts w:eastAsia="MS Mincho" w:cs="Times New Roman"/>
          <w:b/>
        </w:rPr>
      </w:pPr>
    </w:p>
    <w:p w14:paraId="65E4D363" w14:textId="77777777" w:rsidR="00B41B1E" w:rsidRPr="00DE7046" w:rsidRDefault="00B41B1E" w:rsidP="002B20AF">
      <w:pPr>
        <w:pStyle w:val="PlainText"/>
        <w:spacing w:line="360" w:lineRule="auto"/>
        <w:ind w:right="22"/>
        <w:jc w:val="center"/>
        <w:rPr>
          <w:rFonts w:eastAsia="MS Mincho" w:cs="Times New Roman"/>
          <w:b/>
        </w:rPr>
      </w:pPr>
    </w:p>
    <w:p w14:paraId="168E7D2C" w14:textId="77777777" w:rsidR="005A07C7" w:rsidRPr="00DE7046" w:rsidRDefault="005A07C7" w:rsidP="002B20AF">
      <w:pPr>
        <w:pStyle w:val="PlainText"/>
        <w:spacing w:line="360" w:lineRule="auto"/>
        <w:ind w:right="22"/>
        <w:jc w:val="center"/>
        <w:rPr>
          <w:rFonts w:eastAsia="MS Mincho" w:cs="Times New Roman"/>
          <w:b/>
        </w:rPr>
      </w:pPr>
    </w:p>
    <w:p w14:paraId="7364AC4A" w14:textId="77777777" w:rsidR="00A12117" w:rsidRPr="00DE7046" w:rsidRDefault="00A12117" w:rsidP="002B20AF">
      <w:pPr>
        <w:pStyle w:val="PlainText"/>
        <w:spacing w:line="360" w:lineRule="auto"/>
        <w:ind w:right="22"/>
        <w:jc w:val="center"/>
        <w:rPr>
          <w:rFonts w:eastAsia="MS Mincho" w:cs="Times New Roman"/>
          <w:b/>
        </w:rPr>
      </w:pPr>
    </w:p>
    <w:p w14:paraId="783292A2" w14:textId="742C7F46" w:rsidR="008D561C" w:rsidRPr="00DE7046" w:rsidRDefault="00D349C4" w:rsidP="002B20AF">
      <w:pPr>
        <w:spacing w:line="360" w:lineRule="auto"/>
        <w:ind w:right="23"/>
        <w:jc w:val="center"/>
        <w:rPr>
          <w:b/>
          <w:sz w:val="32"/>
          <w:szCs w:val="32"/>
          <w:lang w:val="tr-TR"/>
        </w:rPr>
      </w:pPr>
      <w:r w:rsidRPr="00DE7046">
        <w:rPr>
          <w:b/>
          <w:sz w:val="32"/>
          <w:szCs w:val="32"/>
          <w:lang w:val="tr-TR"/>
        </w:rPr>
        <w:t xml:space="preserve">YÜKSEK LİSANS/DOKTORA TEZİNİN (veya </w:t>
      </w:r>
      <w:r w:rsidR="00C13CE2" w:rsidRPr="00DE7046">
        <w:rPr>
          <w:b/>
          <w:sz w:val="32"/>
          <w:szCs w:val="32"/>
          <w:lang w:val="tr-TR"/>
        </w:rPr>
        <w:t xml:space="preserve">TEZSİZ </w:t>
      </w:r>
      <w:r w:rsidRPr="00DE7046">
        <w:rPr>
          <w:b/>
          <w:sz w:val="32"/>
          <w:szCs w:val="32"/>
          <w:lang w:val="tr-TR"/>
        </w:rPr>
        <w:t xml:space="preserve">YÜKSEK LİSANS </w:t>
      </w:r>
      <w:r w:rsidR="00332A92" w:rsidRPr="00DE7046">
        <w:rPr>
          <w:b/>
          <w:sz w:val="32"/>
          <w:szCs w:val="32"/>
          <w:lang w:val="tr-TR"/>
        </w:rPr>
        <w:t xml:space="preserve">BİTİRME </w:t>
      </w:r>
      <w:r w:rsidRPr="00DE7046">
        <w:rPr>
          <w:b/>
          <w:sz w:val="32"/>
          <w:szCs w:val="32"/>
          <w:lang w:val="tr-TR"/>
        </w:rPr>
        <w:t>PROJESİNİN) BAŞLIĞI</w:t>
      </w:r>
    </w:p>
    <w:p w14:paraId="47304584" w14:textId="77777777" w:rsidR="008D561C" w:rsidRPr="00DE7046" w:rsidRDefault="008D561C" w:rsidP="002B20AF">
      <w:pPr>
        <w:spacing w:line="360" w:lineRule="auto"/>
        <w:ind w:right="22"/>
        <w:jc w:val="center"/>
        <w:rPr>
          <w:lang w:val="tr-TR"/>
        </w:rPr>
      </w:pPr>
    </w:p>
    <w:p w14:paraId="21E7ABC0" w14:textId="77777777" w:rsidR="00C847CC" w:rsidRPr="00DE7046" w:rsidRDefault="00C847CC" w:rsidP="00C847CC">
      <w:pPr>
        <w:spacing w:line="360" w:lineRule="auto"/>
        <w:ind w:right="22"/>
        <w:rPr>
          <w:lang w:val="tr-TR"/>
        </w:rPr>
      </w:pPr>
    </w:p>
    <w:p w14:paraId="4FB4B393" w14:textId="77777777" w:rsidR="008D561C" w:rsidRPr="00DE7046" w:rsidRDefault="00D349C4" w:rsidP="002B20AF">
      <w:pPr>
        <w:spacing w:line="360" w:lineRule="auto"/>
        <w:ind w:right="22"/>
        <w:jc w:val="center"/>
        <w:rPr>
          <w:lang w:val="tr-TR"/>
        </w:rPr>
      </w:pPr>
      <w:r w:rsidRPr="00DE7046">
        <w:rPr>
          <w:lang w:val="tr-TR"/>
        </w:rPr>
        <w:t>ÖĞRENCİNİN ADI VE SOYADI</w:t>
      </w:r>
    </w:p>
    <w:p w14:paraId="6259EB89" w14:textId="77777777" w:rsidR="00DE04BC" w:rsidRPr="00DE7046" w:rsidRDefault="00DE04BC" w:rsidP="002B20AF">
      <w:pPr>
        <w:spacing w:line="360" w:lineRule="auto"/>
        <w:ind w:right="22"/>
        <w:jc w:val="center"/>
        <w:rPr>
          <w:lang w:val="tr-TR"/>
        </w:rPr>
      </w:pPr>
    </w:p>
    <w:p w14:paraId="2EADDE82" w14:textId="77777777" w:rsidR="008D561C" w:rsidRPr="00DE7046" w:rsidRDefault="008D561C" w:rsidP="002B20AF">
      <w:pPr>
        <w:spacing w:line="360" w:lineRule="auto"/>
        <w:ind w:right="22"/>
        <w:jc w:val="center"/>
        <w:rPr>
          <w:lang w:val="tr-TR"/>
        </w:rPr>
      </w:pPr>
    </w:p>
    <w:p w14:paraId="5F3DDEBE" w14:textId="77777777" w:rsidR="008D561C" w:rsidRPr="00DE7046" w:rsidRDefault="008D561C" w:rsidP="002B20AF">
      <w:pPr>
        <w:spacing w:line="360" w:lineRule="auto"/>
        <w:ind w:right="22"/>
        <w:jc w:val="center"/>
        <w:rPr>
          <w:lang w:val="tr-TR"/>
        </w:rPr>
      </w:pPr>
    </w:p>
    <w:p w14:paraId="6396FDBB" w14:textId="77777777" w:rsidR="008D561C" w:rsidRPr="00DE7046" w:rsidRDefault="008D561C" w:rsidP="002B20AF">
      <w:pPr>
        <w:spacing w:line="360" w:lineRule="auto"/>
        <w:ind w:right="22"/>
        <w:jc w:val="center"/>
        <w:rPr>
          <w:lang w:val="tr-TR"/>
        </w:rPr>
      </w:pPr>
    </w:p>
    <w:p w14:paraId="3290DF8D" w14:textId="77777777" w:rsidR="006C5BD8" w:rsidRPr="00DE7046" w:rsidRDefault="006C5BD8" w:rsidP="002B20AF">
      <w:pPr>
        <w:spacing w:line="360" w:lineRule="auto"/>
        <w:ind w:right="22"/>
        <w:jc w:val="center"/>
        <w:rPr>
          <w:lang w:val="tr-TR"/>
        </w:rPr>
      </w:pPr>
    </w:p>
    <w:p w14:paraId="7ADCFE48" w14:textId="77777777" w:rsidR="008D561C" w:rsidRPr="00DE7046" w:rsidRDefault="008D561C" w:rsidP="002B20AF">
      <w:pPr>
        <w:spacing w:line="360" w:lineRule="auto"/>
        <w:ind w:right="22"/>
        <w:jc w:val="center"/>
        <w:rPr>
          <w:lang w:val="tr-TR"/>
        </w:rPr>
      </w:pPr>
    </w:p>
    <w:p w14:paraId="0B141D1A" w14:textId="77777777" w:rsidR="00D349C4" w:rsidRPr="00DE7046" w:rsidRDefault="00D349C4" w:rsidP="00D349C4">
      <w:pPr>
        <w:spacing w:line="360" w:lineRule="auto"/>
        <w:ind w:right="22"/>
        <w:jc w:val="center"/>
        <w:rPr>
          <w:lang w:val="tr-TR"/>
        </w:rPr>
      </w:pPr>
      <w:r w:rsidRPr="00DE7046">
        <w:rPr>
          <w:lang w:val="tr-TR"/>
        </w:rPr>
        <w:t>YÜKSEK LİSANS/DOKTORA TEZİ</w:t>
      </w:r>
    </w:p>
    <w:p w14:paraId="1DAD1530" w14:textId="0F0A2BFB" w:rsidR="00421D03" w:rsidRPr="00DE7046" w:rsidRDefault="00D349C4" w:rsidP="00D349C4">
      <w:pPr>
        <w:spacing w:line="360" w:lineRule="auto"/>
        <w:ind w:right="22"/>
        <w:jc w:val="center"/>
        <w:rPr>
          <w:lang w:val="tr-TR"/>
        </w:rPr>
      </w:pPr>
      <w:r w:rsidRPr="00DE7046">
        <w:rPr>
          <w:lang w:val="tr-TR"/>
        </w:rPr>
        <w:t xml:space="preserve">(veya YÜKSEK LİSANS </w:t>
      </w:r>
      <w:r w:rsidR="00332A92" w:rsidRPr="00DE7046">
        <w:rPr>
          <w:lang w:val="tr-TR"/>
        </w:rPr>
        <w:t>BİTİRME</w:t>
      </w:r>
      <w:r w:rsidRPr="00DE7046">
        <w:rPr>
          <w:lang w:val="tr-TR"/>
        </w:rPr>
        <w:t xml:space="preserve"> PROJESİ)</w:t>
      </w:r>
    </w:p>
    <w:p w14:paraId="14128265" w14:textId="77777777" w:rsidR="008D561C" w:rsidRPr="00DE7046" w:rsidRDefault="008D561C" w:rsidP="002B20AF">
      <w:pPr>
        <w:spacing w:line="360" w:lineRule="auto"/>
        <w:ind w:right="22"/>
        <w:jc w:val="center"/>
        <w:rPr>
          <w:lang w:val="tr-TR"/>
        </w:rPr>
      </w:pPr>
    </w:p>
    <w:p w14:paraId="252119C3" w14:textId="77777777" w:rsidR="006C5BD8" w:rsidRPr="00DE7046" w:rsidRDefault="006C5BD8" w:rsidP="00DE04BC">
      <w:pPr>
        <w:spacing w:line="360" w:lineRule="auto"/>
        <w:ind w:right="22"/>
        <w:rPr>
          <w:lang w:val="tr-TR"/>
        </w:rPr>
      </w:pPr>
    </w:p>
    <w:p w14:paraId="01E602BE" w14:textId="77777777" w:rsidR="005A07C7" w:rsidRPr="00DE7046" w:rsidRDefault="005A07C7" w:rsidP="00936F7A">
      <w:pPr>
        <w:ind w:right="22"/>
        <w:rPr>
          <w:lang w:val="tr-TR"/>
        </w:rPr>
      </w:pPr>
    </w:p>
    <w:p w14:paraId="7003EFA3" w14:textId="77777777" w:rsidR="005A07C7" w:rsidRPr="00DE7046" w:rsidRDefault="005A07C7" w:rsidP="00DE04BC">
      <w:pPr>
        <w:spacing w:line="360" w:lineRule="auto"/>
        <w:ind w:right="22"/>
        <w:rPr>
          <w:lang w:val="tr-TR"/>
        </w:rPr>
      </w:pPr>
    </w:p>
    <w:p w14:paraId="620D3E65" w14:textId="77777777" w:rsidR="00773D30" w:rsidRPr="00DE7046" w:rsidRDefault="00773D30" w:rsidP="002B20AF">
      <w:pPr>
        <w:spacing w:line="360" w:lineRule="auto"/>
        <w:ind w:right="22"/>
        <w:jc w:val="center"/>
        <w:rPr>
          <w:lang w:val="tr-TR"/>
        </w:rPr>
      </w:pPr>
    </w:p>
    <w:p w14:paraId="311F951D" w14:textId="77777777" w:rsidR="00936F7A" w:rsidRPr="00DE7046" w:rsidRDefault="00936F7A" w:rsidP="002B20AF">
      <w:pPr>
        <w:spacing w:line="360" w:lineRule="auto"/>
        <w:ind w:right="23"/>
        <w:jc w:val="center"/>
        <w:rPr>
          <w:lang w:val="tr-TR"/>
        </w:rPr>
      </w:pPr>
    </w:p>
    <w:p w14:paraId="23A84D02" w14:textId="77777777" w:rsidR="009D499E" w:rsidRPr="00DE7046" w:rsidRDefault="00D349C4" w:rsidP="002B20AF">
      <w:pPr>
        <w:spacing w:line="360" w:lineRule="auto"/>
        <w:ind w:right="23"/>
        <w:jc w:val="center"/>
        <w:rPr>
          <w:lang w:val="tr-TR"/>
        </w:rPr>
      </w:pPr>
      <w:r w:rsidRPr="00DE7046">
        <w:rPr>
          <w:lang w:val="tr-TR"/>
        </w:rPr>
        <w:t>İSTANBUL, AY, YIL</w:t>
      </w:r>
    </w:p>
    <w:p w14:paraId="0A9F068B" w14:textId="77777777" w:rsidR="007C7E82" w:rsidRPr="00DE7046" w:rsidRDefault="007C7E82" w:rsidP="002B20AF">
      <w:pPr>
        <w:spacing w:line="360" w:lineRule="auto"/>
        <w:ind w:right="23"/>
        <w:jc w:val="center"/>
        <w:rPr>
          <w:rFonts w:eastAsia="MS Mincho"/>
          <w:b/>
          <w:lang w:val="tr-TR"/>
        </w:rPr>
        <w:sectPr w:rsidR="007C7E82" w:rsidRPr="00DE7046" w:rsidSect="003742FB">
          <w:footerReference w:type="even" r:id="rId9"/>
          <w:footerReference w:type="default" r:id="rId10"/>
          <w:footerReference w:type="first" r:id="rId11"/>
          <w:pgSz w:w="11907" w:h="16840" w:code="9"/>
          <w:pgMar w:top="1134" w:right="1701" w:bottom="1134" w:left="1701" w:header="709" w:footer="709" w:gutter="0"/>
          <w:cols w:space="708"/>
          <w:noEndnote/>
          <w:titlePg/>
          <w:docGrid w:linePitch="326"/>
        </w:sectPr>
      </w:pPr>
    </w:p>
    <w:p w14:paraId="11CABA8C" w14:textId="77777777" w:rsidR="00407DF0" w:rsidRPr="00DE7046" w:rsidRDefault="006E7905" w:rsidP="00462F2B">
      <w:pPr>
        <w:pStyle w:val="PlainText"/>
        <w:spacing w:line="360" w:lineRule="auto"/>
        <w:ind w:left="357" w:right="22" w:hanging="357"/>
        <w:jc w:val="center"/>
        <w:rPr>
          <w:rFonts w:eastAsia="MS Mincho" w:cs="Times New Roman"/>
        </w:rPr>
      </w:pPr>
      <w:r w:rsidRPr="00DE7046">
        <w:rPr>
          <w:noProof/>
          <w:lang w:val="en-US" w:eastAsia="en-US"/>
        </w:rPr>
        <w:lastRenderedPageBreak/>
        <mc:AlternateContent>
          <mc:Choice Requires="wps">
            <w:drawing>
              <wp:anchor distT="0" distB="0" distL="114300" distR="114300" simplePos="0" relativeHeight="251653632" behindDoc="0" locked="0" layoutInCell="1" allowOverlap="1" wp14:anchorId="222BC1B4" wp14:editId="03B2D1D0">
                <wp:simplePos x="0" y="0"/>
                <wp:positionH relativeFrom="column">
                  <wp:posOffset>-114300</wp:posOffset>
                </wp:positionH>
                <wp:positionV relativeFrom="paragraph">
                  <wp:posOffset>-17145</wp:posOffset>
                </wp:positionV>
                <wp:extent cx="685800" cy="8546465"/>
                <wp:effectExtent l="0" t="0" r="19050" b="26035"/>
                <wp:wrapNone/>
                <wp:docPr id="21"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546465"/>
                        </a:xfrm>
                        <a:prstGeom prst="rect">
                          <a:avLst/>
                        </a:prstGeom>
                        <a:solidFill>
                          <a:srgbClr val="FFFFFF"/>
                        </a:solidFill>
                        <a:ln w="9525">
                          <a:solidFill>
                            <a:srgbClr val="000000"/>
                          </a:solidFill>
                          <a:miter lim="800000"/>
                          <a:headEnd/>
                          <a:tailEnd/>
                        </a:ln>
                      </wps:spPr>
                      <wps:txbx>
                        <w:txbxContent>
                          <w:p w14:paraId="7EC3AFA3" w14:textId="77777777" w:rsidR="00AE23FB" w:rsidRDefault="00AE23FB" w:rsidP="00407DF0">
                            <w:pPr>
                              <w:rPr>
                                <w:lang w:val="tr-TR"/>
                              </w:rPr>
                            </w:pPr>
                          </w:p>
                          <w:p w14:paraId="3435F81A" w14:textId="38F0972B" w:rsidR="00AE23FB" w:rsidRDefault="00AE23FB" w:rsidP="00407DF0">
                            <w:pPr>
                              <w:ind w:firstLine="708"/>
                              <w:rPr>
                                <w:lang w:val="tr-TR"/>
                              </w:rPr>
                            </w:pPr>
                            <w:r>
                              <w:rPr>
                                <w:lang w:val="tr-TR"/>
                              </w:rPr>
                              <w:t>Öğrencinin Adı ve Soyadı</w:t>
                            </w:r>
                            <w:r>
                              <w:rPr>
                                <w:lang w:val="tr-TR"/>
                              </w:rPr>
                              <w:tab/>
                              <w:t>Doktora (veya Yüksek Lisans</w:t>
                            </w:r>
                            <w:r w:rsidR="005E00CE">
                              <w:rPr>
                                <w:lang w:val="tr-TR"/>
                              </w:rPr>
                              <w:t>)</w:t>
                            </w:r>
                            <w:r w:rsidR="00C13CE2">
                              <w:rPr>
                                <w:lang w:val="tr-TR"/>
                              </w:rPr>
                              <w:t xml:space="preserve"> </w:t>
                            </w:r>
                            <w:r>
                              <w:rPr>
                                <w:lang w:val="tr-TR"/>
                              </w:rPr>
                              <w:t xml:space="preserve">Tezi </w:t>
                            </w:r>
                            <w:r w:rsidR="005E00CE">
                              <w:rPr>
                                <w:lang w:val="tr-TR"/>
                              </w:rPr>
                              <w:t xml:space="preserve">(veya Tezsiz Yüksek Lisans Bitirme Ödevi) </w:t>
                            </w:r>
                            <w:r>
                              <w:rPr>
                                <w:lang w:val="tr-TR"/>
                              </w:rPr>
                              <w:t xml:space="preserve">                        YIL</w:t>
                            </w:r>
                          </w:p>
                          <w:p w14:paraId="157BC8E7" w14:textId="77777777" w:rsidR="00AE23FB" w:rsidRDefault="00AE23FB" w:rsidP="00407DF0"/>
                          <w:p w14:paraId="48D6F606" w14:textId="77777777" w:rsidR="00AE23FB" w:rsidRDefault="00AE23FB" w:rsidP="00407DF0">
                            <w:pPr>
                              <w:rPr>
                                <w:lang w:val="tr-TR"/>
                              </w:rPr>
                            </w:pPr>
                          </w:p>
                          <w:p w14:paraId="79A90F2E" w14:textId="77777777" w:rsidR="00AE23FB" w:rsidRDefault="00AE23FB" w:rsidP="00407DF0">
                            <w:pPr>
                              <w:ind w:firstLine="708"/>
                              <w:rPr>
                                <w:lang w:val="tr-TR"/>
                              </w:rPr>
                            </w:pPr>
                            <w:r>
                              <w:rPr>
                                <w:lang w:val="tr-TR"/>
                              </w:rPr>
                              <w:t>Student’s Full Name</w:t>
                            </w:r>
                            <w:r>
                              <w:rPr>
                                <w:lang w:val="tr-TR"/>
                              </w:rPr>
                              <w:tab/>
                            </w:r>
                            <w:r>
                              <w:rPr>
                                <w:lang w:val="tr-TR"/>
                              </w:rPr>
                              <w:tab/>
                            </w:r>
                            <w:r>
                              <w:rPr>
                                <w:lang w:val="tr-TR"/>
                              </w:rPr>
                              <w:tab/>
                            </w:r>
                            <w:r>
                              <w:rPr>
                                <w:lang w:val="tr-TR"/>
                              </w:rPr>
                              <w:tab/>
                            </w:r>
                            <w:r>
                              <w:rPr>
                                <w:lang w:val="tr-TR"/>
                              </w:rPr>
                              <w:tab/>
                            </w:r>
                            <w:r w:rsidRPr="0047393D">
                              <w:rPr>
                                <w:lang w:val="tr-TR"/>
                              </w:rPr>
                              <w:t>Ph.D.</w:t>
                            </w:r>
                            <w:r>
                              <w:rPr>
                                <w:lang w:val="tr-TR"/>
                              </w:rPr>
                              <w:t xml:space="preserve"> (or M.S. or M.A.) Thesis    </w:t>
                            </w:r>
                            <w:r>
                              <w:rPr>
                                <w:lang w:val="tr-TR"/>
                              </w:rPr>
                              <w:tab/>
                              <w:t xml:space="preserve">       </w:t>
                            </w:r>
                            <w:r>
                              <w:rPr>
                                <w:lang w:val="tr-TR"/>
                              </w:rPr>
                              <w:tab/>
                            </w:r>
                            <w:r>
                              <w:rPr>
                                <w:lang w:val="tr-TR"/>
                              </w:rPr>
                              <w:tab/>
                              <w:t xml:space="preserve">                      20</w:t>
                            </w:r>
                            <w:r>
                              <w:t>11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C1B4" id="Text Box 259" o:spid="_x0000_s1029" type="#_x0000_t202" style="position:absolute;left:0;text-align:left;margin-left:-9pt;margin-top:-1.35pt;width:54pt;height:67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">
                <v:textbox style="layout-flow:vertical">
                  <w:txbxContent>
                    <w:p w14:paraId="7EC3AFA3" w14:textId="77777777" w:rsidR="00AE23FB" w:rsidRDefault="00AE23FB" w:rsidP="00407DF0">
                      <w:pPr>
                        <w:rPr>
                          <w:lang w:val="tr-TR"/>
                        </w:rPr>
                      </w:pPr>
                    </w:p>
                    <w:p w14:paraId="3435F81A" w14:textId="38F0972B" w:rsidR="00AE23FB" w:rsidRDefault="00AE23FB" w:rsidP="00407DF0">
                      <w:pPr>
                        <w:ind w:firstLine="708"/>
                        <w:rPr>
                          <w:lang w:val="tr-TR"/>
                        </w:rPr>
                      </w:pPr>
                      <w:r>
                        <w:rPr>
                          <w:lang w:val="tr-TR"/>
                        </w:rPr>
                        <w:t>Öğrencinin Adı ve Soyadı</w:t>
                      </w:r>
                      <w:r>
                        <w:rPr>
                          <w:lang w:val="tr-TR"/>
                        </w:rPr>
                        <w:tab/>
                        <w:t>Doktora (veya Yüksek Lisans</w:t>
                      </w:r>
                      <w:r w:rsidR="005E00CE">
                        <w:rPr>
                          <w:lang w:val="tr-TR"/>
                        </w:rPr>
                        <w:t>)</w:t>
                      </w:r>
                      <w:r w:rsidR="00C13CE2">
                        <w:rPr>
                          <w:lang w:val="tr-TR"/>
                        </w:rPr>
                        <w:t xml:space="preserve"> </w:t>
                      </w:r>
                      <w:r>
                        <w:rPr>
                          <w:lang w:val="tr-TR"/>
                        </w:rPr>
                        <w:t xml:space="preserve">Tezi </w:t>
                      </w:r>
                      <w:r w:rsidR="005E00CE">
                        <w:rPr>
                          <w:lang w:val="tr-TR"/>
                        </w:rPr>
                        <w:t xml:space="preserve">(veya Tezsiz Yüksek Lisans Bitirme </w:t>
                      </w:r>
                      <w:proofErr w:type="gramStart"/>
                      <w:r w:rsidR="005E00CE">
                        <w:rPr>
                          <w:lang w:val="tr-TR"/>
                        </w:rPr>
                        <w:t xml:space="preserve">Ödevi) </w:t>
                      </w:r>
                      <w:r>
                        <w:rPr>
                          <w:lang w:val="tr-TR"/>
                        </w:rPr>
                        <w:t xml:space="preserve">  </w:t>
                      </w:r>
                      <w:proofErr w:type="gramEnd"/>
                      <w:r>
                        <w:rPr>
                          <w:lang w:val="tr-TR"/>
                        </w:rPr>
                        <w:t xml:space="preserve">                      YIL</w:t>
                      </w:r>
                    </w:p>
                    <w:p w14:paraId="157BC8E7" w14:textId="77777777" w:rsidR="00AE23FB" w:rsidRDefault="00AE23FB" w:rsidP="00407DF0"/>
                    <w:p w14:paraId="48D6F606" w14:textId="77777777" w:rsidR="00AE23FB" w:rsidRDefault="00AE23FB" w:rsidP="00407DF0">
                      <w:pPr>
                        <w:rPr>
                          <w:lang w:val="tr-TR"/>
                        </w:rPr>
                      </w:pPr>
                    </w:p>
                    <w:p w14:paraId="79A90F2E" w14:textId="77777777" w:rsidR="00AE23FB" w:rsidRDefault="00AE23FB" w:rsidP="00407DF0">
                      <w:pPr>
                        <w:ind w:firstLine="708"/>
                        <w:rPr>
                          <w:lang w:val="tr-TR"/>
                        </w:rPr>
                      </w:pPr>
                      <w:r>
                        <w:rPr>
                          <w:lang w:val="tr-TR"/>
                        </w:rPr>
                        <w:t>Student’s Full Name</w:t>
                      </w:r>
                      <w:r>
                        <w:rPr>
                          <w:lang w:val="tr-TR"/>
                        </w:rPr>
                        <w:tab/>
                      </w:r>
                      <w:r>
                        <w:rPr>
                          <w:lang w:val="tr-TR"/>
                        </w:rPr>
                        <w:tab/>
                      </w:r>
                      <w:r>
                        <w:rPr>
                          <w:lang w:val="tr-TR"/>
                        </w:rPr>
                        <w:tab/>
                      </w:r>
                      <w:r>
                        <w:rPr>
                          <w:lang w:val="tr-TR"/>
                        </w:rPr>
                        <w:tab/>
                      </w:r>
                      <w:r>
                        <w:rPr>
                          <w:lang w:val="tr-TR"/>
                        </w:rPr>
                        <w:tab/>
                      </w:r>
                      <w:r w:rsidRPr="0047393D">
                        <w:rPr>
                          <w:lang w:val="tr-TR"/>
                        </w:rPr>
                        <w:t>Ph.D.</w:t>
                      </w:r>
                      <w:r>
                        <w:rPr>
                          <w:lang w:val="tr-TR"/>
                        </w:rPr>
                        <w:t xml:space="preserve"> (or M.S. or M.A.) Thesis    </w:t>
                      </w:r>
                      <w:r>
                        <w:rPr>
                          <w:lang w:val="tr-TR"/>
                        </w:rPr>
                        <w:tab/>
                        <w:t xml:space="preserve">       </w:t>
                      </w:r>
                      <w:r>
                        <w:rPr>
                          <w:lang w:val="tr-TR"/>
                        </w:rPr>
                        <w:tab/>
                      </w:r>
                      <w:r>
                        <w:rPr>
                          <w:lang w:val="tr-TR"/>
                        </w:rPr>
                        <w:tab/>
                        <w:t xml:space="preserve">                      20</w:t>
                      </w:r>
                      <w:r>
                        <w:t>11</w:t>
                      </w:r>
                    </w:p>
                  </w:txbxContent>
                </v:textbox>
              </v:shape>
            </w:pict>
          </mc:Fallback>
        </mc:AlternateContent>
      </w:r>
    </w:p>
    <w:p w14:paraId="29633B3E" w14:textId="77777777" w:rsidR="00407DF0" w:rsidRPr="00DE7046" w:rsidRDefault="00407DF0" w:rsidP="00462F2B">
      <w:pPr>
        <w:pStyle w:val="PlainText"/>
        <w:ind w:right="-902"/>
        <w:jc w:val="center"/>
        <w:rPr>
          <w:rFonts w:eastAsia="MS Mincho" w:cs="Times New Roman"/>
        </w:rPr>
      </w:pPr>
    </w:p>
    <w:p w14:paraId="5EE47DB5" w14:textId="77777777" w:rsidR="00407DF0" w:rsidRPr="00DE7046" w:rsidRDefault="00407DF0" w:rsidP="00462F2B">
      <w:pPr>
        <w:pStyle w:val="PlainText"/>
        <w:ind w:right="22"/>
        <w:jc w:val="center"/>
        <w:rPr>
          <w:rFonts w:eastAsia="MS Mincho" w:cs="Times New Roman"/>
          <w:b/>
        </w:rPr>
      </w:pPr>
    </w:p>
    <w:p w14:paraId="7EB76DD4" w14:textId="77777777" w:rsidR="00407DF0" w:rsidRPr="00DE7046" w:rsidRDefault="00407DF0" w:rsidP="00462F2B">
      <w:pPr>
        <w:pStyle w:val="PlainText"/>
        <w:ind w:right="22"/>
        <w:jc w:val="center"/>
        <w:rPr>
          <w:rFonts w:eastAsia="MS Mincho" w:cs="Times New Roman"/>
          <w:b/>
        </w:rPr>
      </w:pPr>
    </w:p>
    <w:p w14:paraId="5DFD5F7D" w14:textId="77777777" w:rsidR="00407DF0" w:rsidRPr="00DE7046" w:rsidRDefault="00407DF0" w:rsidP="00462F2B">
      <w:pPr>
        <w:pStyle w:val="PlainText"/>
        <w:ind w:right="22"/>
        <w:jc w:val="center"/>
        <w:rPr>
          <w:rFonts w:eastAsia="MS Mincho" w:cs="Times New Roman"/>
          <w:b/>
        </w:rPr>
      </w:pPr>
    </w:p>
    <w:p w14:paraId="5C4539D1" w14:textId="77777777" w:rsidR="00407DF0" w:rsidRPr="00DE7046" w:rsidRDefault="007C7E82" w:rsidP="007C7E82">
      <w:pPr>
        <w:pStyle w:val="PlainText"/>
        <w:tabs>
          <w:tab w:val="left" w:pos="5260"/>
        </w:tabs>
        <w:ind w:right="22"/>
        <w:rPr>
          <w:rFonts w:eastAsia="MS Mincho" w:cs="Times New Roman"/>
          <w:b/>
        </w:rPr>
      </w:pPr>
      <w:r w:rsidRPr="00DE7046">
        <w:rPr>
          <w:rFonts w:eastAsia="MS Mincho" w:cs="Times New Roman"/>
          <w:b/>
        </w:rPr>
        <w:tab/>
      </w:r>
    </w:p>
    <w:p w14:paraId="66C7E6FB" w14:textId="77777777" w:rsidR="00407DF0" w:rsidRPr="00DE7046" w:rsidRDefault="00407DF0" w:rsidP="00462F2B">
      <w:pPr>
        <w:pStyle w:val="PlainText"/>
        <w:ind w:right="22"/>
        <w:jc w:val="center"/>
        <w:rPr>
          <w:rFonts w:eastAsia="MS Mincho" w:cs="Times New Roman"/>
          <w:b/>
        </w:rPr>
      </w:pPr>
    </w:p>
    <w:p w14:paraId="1DF52625" w14:textId="77777777" w:rsidR="00407DF0" w:rsidRPr="00DE7046" w:rsidRDefault="00407DF0" w:rsidP="00462F2B">
      <w:pPr>
        <w:ind w:right="22"/>
        <w:jc w:val="center"/>
        <w:rPr>
          <w:sz w:val="28"/>
          <w:szCs w:val="28"/>
          <w:lang w:val="tr-TR"/>
        </w:rPr>
      </w:pPr>
    </w:p>
    <w:p w14:paraId="60C50FB0" w14:textId="77777777" w:rsidR="00407DF0" w:rsidRPr="00DE7046" w:rsidRDefault="00407DF0" w:rsidP="00462F2B">
      <w:pPr>
        <w:ind w:right="22"/>
        <w:jc w:val="center"/>
        <w:rPr>
          <w:lang w:val="tr-TR"/>
        </w:rPr>
      </w:pPr>
    </w:p>
    <w:p w14:paraId="02F7C043" w14:textId="77777777" w:rsidR="00407DF0" w:rsidRPr="00DE7046" w:rsidRDefault="00407DF0" w:rsidP="00462F2B">
      <w:pPr>
        <w:ind w:right="22"/>
        <w:jc w:val="center"/>
        <w:rPr>
          <w:lang w:val="tr-TR"/>
        </w:rPr>
      </w:pPr>
    </w:p>
    <w:p w14:paraId="75977E56" w14:textId="77777777" w:rsidR="00407DF0" w:rsidRPr="00DE7046" w:rsidRDefault="00407DF0" w:rsidP="00462F2B">
      <w:pPr>
        <w:ind w:right="22"/>
        <w:jc w:val="center"/>
        <w:rPr>
          <w:lang w:val="tr-TR"/>
        </w:rPr>
      </w:pPr>
    </w:p>
    <w:p w14:paraId="4FD6ABB2" w14:textId="77777777" w:rsidR="00407DF0" w:rsidRPr="00DE7046" w:rsidRDefault="00407DF0" w:rsidP="00462F2B">
      <w:pPr>
        <w:ind w:right="22"/>
        <w:jc w:val="center"/>
        <w:rPr>
          <w:lang w:val="tr-TR"/>
        </w:rPr>
      </w:pPr>
    </w:p>
    <w:p w14:paraId="79859F35" w14:textId="77777777" w:rsidR="00407DF0" w:rsidRPr="00DE7046" w:rsidRDefault="00407DF0" w:rsidP="00462F2B">
      <w:pPr>
        <w:ind w:right="22"/>
        <w:jc w:val="center"/>
        <w:rPr>
          <w:lang w:val="tr-TR"/>
        </w:rPr>
      </w:pPr>
    </w:p>
    <w:p w14:paraId="1639A267" w14:textId="77777777" w:rsidR="00407DF0" w:rsidRPr="00DE7046" w:rsidRDefault="00407DF0" w:rsidP="00462F2B">
      <w:pPr>
        <w:ind w:right="22"/>
        <w:jc w:val="center"/>
        <w:rPr>
          <w:lang w:val="tr-TR"/>
        </w:rPr>
      </w:pPr>
    </w:p>
    <w:p w14:paraId="3C17FD7E" w14:textId="77777777" w:rsidR="00407DF0" w:rsidRPr="00DE7046" w:rsidRDefault="00407DF0" w:rsidP="00462F2B">
      <w:pPr>
        <w:ind w:right="22"/>
        <w:jc w:val="center"/>
        <w:rPr>
          <w:lang w:val="tr-TR"/>
        </w:rPr>
      </w:pPr>
    </w:p>
    <w:p w14:paraId="7F64ADD3" w14:textId="77777777" w:rsidR="00407DF0" w:rsidRPr="00DE7046" w:rsidRDefault="00407DF0" w:rsidP="00462F2B">
      <w:pPr>
        <w:ind w:right="22"/>
        <w:jc w:val="center"/>
        <w:rPr>
          <w:lang w:val="tr-TR"/>
        </w:rPr>
      </w:pPr>
    </w:p>
    <w:p w14:paraId="546D7CCD" w14:textId="77777777" w:rsidR="00407DF0" w:rsidRPr="00DE7046" w:rsidRDefault="00407DF0" w:rsidP="00462F2B">
      <w:pPr>
        <w:ind w:right="22"/>
        <w:jc w:val="center"/>
        <w:rPr>
          <w:lang w:val="tr-TR"/>
        </w:rPr>
      </w:pPr>
    </w:p>
    <w:p w14:paraId="075995C6" w14:textId="77777777" w:rsidR="00407DF0" w:rsidRPr="00DE7046" w:rsidRDefault="00407DF0" w:rsidP="00462F2B">
      <w:pPr>
        <w:ind w:right="22"/>
        <w:jc w:val="center"/>
        <w:rPr>
          <w:lang w:val="tr-TR"/>
        </w:rPr>
      </w:pPr>
    </w:p>
    <w:p w14:paraId="12D3837B" w14:textId="77777777" w:rsidR="008B700F" w:rsidRPr="00DE7046" w:rsidRDefault="008B700F" w:rsidP="00462F2B">
      <w:pPr>
        <w:pStyle w:val="PlainText"/>
        <w:spacing w:line="360" w:lineRule="auto"/>
        <w:jc w:val="center"/>
        <w:rPr>
          <w:rFonts w:eastAsia="MS Mincho" w:cs="Times New Roman"/>
          <w:b/>
        </w:rPr>
      </w:pPr>
    </w:p>
    <w:p w14:paraId="5767C226" w14:textId="77777777" w:rsidR="00462F2B" w:rsidRPr="00DE7046" w:rsidRDefault="00462F2B" w:rsidP="00462F2B">
      <w:pPr>
        <w:pStyle w:val="PlainText"/>
        <w:spacing w:line="360" w:lineRule="auto"/>
        <w:jc w:val="center"/>
        <w:rPr>
          <w:rFonts w:eastAsia="MS Mincho" w:cs="Times New Roman"/>
          <w:b/>
        </w:rPr>
      </w:pPr>
    </w:p>
    <w:p w14:paraId="42901C0C" w14:textId="77777777" w:rsidR="00462F2B" w:rsidRPr="00DE7046" w:rsidRDefault="00462F2B" w:rsidP="00462F2B">
      <w:pPr>
        <w:pStyle w:val="PlainText"/>
        <w:spacing w:line="360" w:lineRule="auto"/>
        <w:jc w:val="center"/>
        <w:rPr>
          <w:rFonts w:eastAsia="MS Mincho" w:cs="Times New Roman"/>
          <w:b/>
        </w:rPr>
      </w:pPr>
    </w:p>
    <w:p w14:paraId="2D90D5F2" w14:textId="77777777" w:rsidR="00462F2B" w:rsidRPr="00DE7046" w:rsidRDefault="00462F2B" w:rsidP="00462F2B">
      <w:pPr>
        <w:pStyle w:val="PlainText"/>
        <w:spacing w:line="360" w:lineRule="auto"/>
        <w:jc w:val="center"/>
        <w:rPr>
          <w:rFonts w:eastAsia="MS Mincho" w:cs="Times New Roman"/>
          <w:b/>
        </w:rPr>
      </w:pPr>
    </w:p>
    <w:p w14:paraId="286C79BC" w14:textId="77777777" w:rsidR="00462F2B" w:rsidRPr="00DE7046" w:rsidRDefault="00462F2B" w:rsidP="00462F2B">
      <w:pPr>
        <w:pStyle w:val="PlainText"/>
        <w:spacing w:line="360" w:lineRule="auto"/>
        <w:jc w:val="center"/>
        <w:rPr>
          <w:rFonts w:eastAsia="MS Mincho" w:cs="Times New Roman"/>
          <w:b/>
        </w:rPr>
      </w:pPr>
    </w:p>
    <w:p w14:paraId="6486EC73" w14:textId="77777777" w:rsidR="00462F2B" w:rsidRPr="00DE7046" w:rsidRDefault="007C7E82" w:rsidP="007C7E82">
      <w:pPr>
        <w:pStyle w:val="PlainText"/>
        <w:tabs>
          <w:tab w:val="left" w:pos="5080"/>
        </w:tabs>
        <w:spacing w:line="360" w:lineRule="auto"/>
        <w:rPr>
          <w:rFonts w:eastAsia="MS Mincho" w:cs="Times New Roman"/>
          <w:b/>
        </w:rPr>
      </w:pPr>
      <w:r w:rsidRPr="00DE7046">
        <w:rPr>
          <w:rFonts w:eastAsia="MS Mincho" w:cs="Times New Roman"/>
          <w:b/>
        </w:rPr>
        <w:tab/>
      </w:r>
    </w:p>
    <w:p w14:paraId="2729D8BD" w14:textId="77777777" w:rsidR="00462F2B" w:rsidRPr="00DE7046" w:rsidRDefault="00462F2B" w:rsidP="00462F2B">
      <w:pPr>
        <w:pStyle w:val="PlainText"/>
        <w:spacing w:line="360" w:lineRule="auto"/>
        <w:jc w:val="center"/>
        <w:rPr>
          <w:rFonts w:eastAsia="MS Mincho" w:cs="Times New Roman"/>
          <w:b/>
        </w:rPr>
      </w:pPr>
    </w:p>
    <w:p w14:paraId="0B6C7FCA" w14:textId="77777777" w:rsidR="00462F2B" w:rsidRPr="00DE7046" w:rsidRDefault="00462F2B" w:rsidP="00462F2B">
      <w:pPr>
        <w:pStyle w:val="PlainText"/>
        <w:spacing w:line="360" w:lineRule="auto"/>
        <w:jc w:val="center"/>
        <w:rPr>
          <w:rFonts w:eastAsia="MS Mincho" w:cs="Times New Roman"/>
          <w:b/>
        </w:rPr>
      </w:pPr>
    </w:p>
    <w:p w14:paraId="5C6F138A" w14:textId="77777777" w:rsidR="00462F2B" w:rsidRPr="00DE7046" w:rsidRDefault="00462F2B" w:rsidP="00462F2B">
      <w:pPr>
        <w:pStyle w:val="PlainText"/>
        <w:spacing w:line="360" w:lineRule="auto"/>
        <w:jc w:val="center"/>
        <w:rPr>
          <w:rFonts w:eastAsia="MS Mincho" w:cs="Times New Roman"/>
          <w:b/>
        </w:rPr>
      </w:pPr>
    </w:p>
    <w:p w14:paraId="2C4D86F3" w14:textId="77777777" w:rsidR="00462F2B" w:rsidRPr="00DE7046" w:rsidRDefault="00462F2B" w:rsidP="00462F2B">
      <w:pPr>
        <w:pStyle w:val="PlainText"/>
        <w:spacing w:line="360" w:lineRule="auto"/>
        <w:jc w:val="center"/>
        <w:rPr>
          <w:rFonts w:eastAsia="MS Mincho" w:cs="Times New Roman"/>
          <w:b/>
        </w:rPr>
      </w:pPr>
    </w:p>
    <w:p w14:paraId="353EEEBF" w14:textId="77777777" w:rsidR="00462F2B" w:rsidRPr="00DE7046" w:rsidRDefault="00462F2B" w:rsidP="00462F2B">
      <w:pPr>
        <w:pStyle w:val="PlainText"/>
        <w:spacing w:line="360" w:lineRule="auto"/>
        <w:jc w:val="center"/>
        <w:rPr>
          <w:rFonts w:eastAsia="MS Mincho" w:cs="Times New Roman"/>
          <w:b/>
        </w:rPr>
      </w:pPr>
    </w:p>
    <w:p w14:paraId="4A59E064" w14:textId="77777777" w:rsidR="00462F2B" w:rsidRPr="00DE7046" w:rsidRDefault="00462F2B" w:rsidP="00462F2B">
      <w:pPr>
        <w:pStyle w:val="PlainText"/>
        <w:spacing w:line="360" w:lineRule="auto"/>
        <w:jc w:val="center"/>
        <w:rPr>
          <w:rFonts w:eastAsia="MS Mincho" w:cs="Times New Roman"/>
          <w:b/>
        </w:rPr>
      </w:pPr>
    </w:p>
    <w:p w14:paraId="75022F59" w14:textId="77777777" w:rsidR="00462F2B" w:rsidRPr="00DE7046" w:rsidRDefault="00462F2B" w:rsidP="00462F2B">
      <w:pPr>
        <w:pStyle w:val="PlainText"/>
        <w:spacing w:line="360" w:lineRule="auto"/>
        <w:jc w:val="center"/>
        <w:rPr>
          <w:rFonts w:eastAsia="MS Mincho" w:cs="Times New Roman"/>
          <w:b/>
        </w:rPr>
      </w:pPr>
    </w:p>
    <w:p w14:paraId="6FDF4D0F" w14:textId="77777777" w:rsidR="00462F2B" w:rsidRPr="00DE7046" w:rsidRDefault="00462F2B" w:rsidP="00462F2B">
      <w:pPr>
        <w:pStyle w:val="PlainText"/>
        <w:spacing w:line="360" w:lineRule="auto"/>
        <w:jc w:val="center"/>
        <w:rPr>
          <w:rFonts w:eastAsia="MS Mincho" w:cs="Times New Roman"/>
          <w:b/>
        </w:rPr>
      </w:pPr>
    </w:p>
    <w:p w14:paraId="649C2FA9" w14:textId="77777777" w:rsidR="00462F2B" w:rsidRPr="00DE7046" w:rsidRDefault="00462F2B" w:rsidP="00462F2B">
      <w:pPr>
        <w:pStyle w:val="PlainText"/>
        <w:spacing w:line="360" w:lineRule="auto"/>
        <w:jc w:val="center"/>
        <w:rPr>
          <w:rFonts w:eastAsia="MS Mincho" w:cs="Times New Roman"/>
          <w:b/>
        </w:rPr>
      </w:pPr>
    </w:p>
    <w:p w14:paraId="56DD3FEF" w14:textId="77777777" w:rsidR="00462F2B" w:rsidRPr="00DE7046" w:rsidRDefault="00462F2B" w:rsidP="00462F2B">
      <w:pPr>
        <w:pStyle w:val="PlainText"/>
        <w:spacing w:line="360" w:lineRule="auto"/>
        <w:jc w:val="center"/>
        <w:rPr>
          <w:rFonts w:eastAsia="MS Mincho" w:cs="Times New Roman"/>
          <w:b/>
        </w:rPr>
      </w:pPr>
    </w:p>
    <w:p w14:paraId="00EA8FFD" w14:textId="77777777" w:rsidR="00462F2B" w:rsidRPr="00DE7046" w:rsidRDefault="00462F2B" w:rsidP="00462F2B">
      <w:pPr>
        <w:pStyle w:val="PlainText"/>
        <w:spacing w:line="360" w:lineRule="auto"/>
        <w:jc w:val="center"/>
        <w:rPr>
          <w:rFonts w:eastAsia="MS Mincho" w:cs="Times New Roman"/>
          <w:b/>
        </w:rPr>
      </w:pPr>
    </w:p>
    <w:p w14:paraId="41A2A06C" w14:textId="77777777" w:rsidR="00462F2B" w:rsidRPr="00DE7046" w:rsidRDefault="00462F2B" w:rsidP="00462F2B">
      <w:pPr>
        <w:pStyle w:val="PlainText"/>
        <w:spacing w:line="360" w:lineRule="auto"/>
        <w:jc w:val="center"/>
        <w:rPr>
          <w:rFonts w:eastAsia="MS Mincho" w:cs="Times New Roman"/>
          <w:b/>
        </w:rPr>
      </w:pPr>
    </w:p>
    <w:p w14:paraId="16F11BF7" w14:textId="77777777" w:rsidR="007C7E82" w:rsidRPr="00DE7046" w:rsidRDefault="007C7E82" w:rsidP="007C7E82">
      <w:pPr>
        <w:pStyle w:val="PlainText"/>
        <w:spacing w:line="360" w:lineRule="auto"/>
        <w:rPr>
          <w:rFonts w:eastAsia="MS Mincho" w:cs="Times New Roman"/>
          <w:b/>
        </w:rPr>
        <w:sectPr w:rsidR="007C7E82" w:rsidRPr="00DE7046" w:rsidSect="006E7905">
          <w:footerReference w:type="first" r:id="rId12"/>
          <w:pgSz w:w="11907" w:h="16840" w:code="9"/>
          <w:pgMar w:top="1701" w:right="1134" w:bottom="1701" w:left="2268" w:header="709" w:footer="709" w:gutter="0"/>
          <w:pgNumType w:start="1"/>
          <w:cols w:space="708"/>
          <w:noEndnote/>
          <w:titlePg/>
          <w:docGrid w:linePitch="326"/>
        </w:sectPr>
      </w:pPr>
    </w:p>
    <w:p w14:paraId="3ACA91AC" w14:textId="77777777" w:rsidR="00462F2B" w:rsidRPr="00DE7046" w:rsidRDefault="00462F2B" w:rsidP="00557A55">
      <w:pPr>
        <w:pStyle w:val="PlainText"/>
        <w:spacing w:line="360" w:lineRule="auto"/>
        <w:jc w:val="center"/>
        <w:rPr>
          <w:rFonts w:eastAsia="MS Mincho" w:cs="Times New Roman"/>
          <w:b/>
        </w:rPr>
      </w:pPr>
    </w:p>
    <w:p w14:paraId="6AEBEA6C" w14:textId="4C7955AA" w:rsidR="00307FA9" w:rsidRDefault="00961804" w:rsidP="006E1A73">
      <w:pPr>
        <w:pStyle w:val="PlainText"/>
        <w:tabs>
          <w:tab w:val="left" w:pos="1130"/>
          <w:tab w:val="center" w:pos="1611"/>
        </w:tabs>
        <w:spacing w:line="360" w:lineRule="auto"/>
        <w:jc w:val="center"/>
        <w:rPr>
          <w:rFonts w:eastAsia="MS Mincho" w:cs="Times New Roman"/>
          <w:b/>
        </w:rPr>
      </w:pPr>
      <w:r w:rsidRPr="00DE7046">
        <w:rPr>
          <w:noProof/>
          <w:lang w:val="en-US" w:eastAsia="en-US"/>
        </w:rPr>
        <mc:AlternateContent>
          <mc:Choice Requires="wps">
            <w:drawing>
              <wp:anchor distT="0" distB="0" distL="114300" distR="114300" simplePos="0" relativeHeight="251652608" behindDoc="0" locked="0" layoutInCell="1" allowOverlap="1" wp14:anchorId="7E27CD9C" wp14:editId="5807CA96">
                <wp:simplePos x="0" y="0"/>
                <wp:positionH relativeFrom="column">
                  <wp:posOffset>-2857500</wp:posOffset>
                </wp:positionH>
                <wp:positionV relativeFrom="paragraph">
                  <wp:posOffset>-914400</wp:posOffset>
                </wp:positionV>
                <wp:extent cx="1714500" cy="228600"/>
                <wp:effectExtent l="0" t="0" r="0" b="0"/>
                <wp:wrapNone/>
                <wp:docPr id="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extLst>
                      </wps:spPr>
                      <wps:txbx>
                        <w:txbxContent>
                          <w:p w14:paraId="6B0BE972" w14:textId="77777777" w:rsidR="00AE23FB" w:rsidRDefault="00AE23FB" w:rsidP="005E45F2">
                            <w:pPr>
                              <w:rPr>
                                <w:b/>
                                <w:lang w:val="tr-TR"/>
                              </w:rPr>
                            </w:pPr>
                            <w:r>
                              <w:rPr>
                                <w:b/>
                                <w:lang w:val="tr-TR"/>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7CD9C" id="Text Box 187" o:spid="_x0000_s1030" type="#_x0000_t202" style="position:absolute;left:0;text-align:left;margin-left:-225pt;margin-top:-1in;width:13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iH9QEAANE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" stroked="f">
                <v:textbox>
                  <w:txbxContent>
                    <w:p w14:paraId="6B0BE972" w14:textId="77777777" w:rsidR="00AE23FB" w:rsidRDefault="00AE23FB" w:rsidP="005E45F2">
                      <w:pPr>
                        <w:rPr>
                          <w:b/>
                          <w:lang w:val="tr-TR"/>
                        </w:rPr>
                      </w:pPr>
                      <w:r>
                        <w:rPr>
                          <w:b/>
                          <w:lang w:val="tr-TR"/>
                        </w:rPr>
                        <w:t>APPENDIX B</w:t>
                      </w:r>
                    </w:p>
                  </w:txbxContent>
                </v:textbox>
              </v:shape>
            </w:pict>
          </mc:Fallback>
        </mc:AlternateContent>
      </w:r>
    </w:p>
    <w:p w14:paraId="65D844EE" w14:textId="77777777" w:rsidR="006E1A73" w:rsidRPr="00DE7046" w:rsidRDefault="006E1A73" w:rsidP="006E1A73">
      <w:pPr>
        <w:pStyle w:val="PlainText"/>
        <w:tabs>
          <w:tab w:val="left" w:pos="1130"/>
          <w:tab w:val="center" w:pos="1611"/>
        </w:tabs>
        <w:spacing w:line="360" w:lineRule="auto"/>
        <w:jc w:val="center"/>
        <w:rPr>
          <w:rFonts w:eastAsia="MS Mincho" w:cs="Times New Roman"/>
          <w:b/>
        </w:rPr>
      </w:pPr>
    </w:p>
    <w:p w14:paraId="778D1CC1" w14:textId="77777777" w:rsidR="00421D03" w:rsidRPr="00DE7046" w:rsidRDefault="0006731E" w:rsidP="00F56E4F">
      <w:pPr>
        <w:spacing w:line="360" w:lineRule="auto"/>
        <w:jc w:val="center"/>
        <w:rPr>
          <w:b/>
          <w:sz w:val="32"/>
          <w:szCs w:val="32"/>
          <w:lang w:val="tr-TR"/>
        </w:rPr>
      </w:pPr>
      <w:r w:rsidRPr="00DE7046">
        <w:rPr>
          <w:b/>
          <w:sz w:val="32"/>
          <w:szCs w:val="32"/>
          <w:lang w:val="tr-TR"/>
        </w:rPr>
        <w:t xml:space="preserve">YÜKSEK LİSANS/DOKTORA TEZİNİN (veya YÜKSEK LİSANS </w:t>
      </w:r>
      <w:r w:rsidR="00332A92" w:rsidRPr="00DE7046">
        <w:rPr>
          <w:b/>
          <w:sz w:val="32"/>
          <w:szCs w:val="32"/>
          <w:lang w:val="tr-TR"/>
        </w:rPr>
        <w:t xml:space="preserve">BİTİRME </w:t>
      </w:r>
      <w:r w:rsidRPr="00DE7046">
        <w:rPr>
          <w:b/>
          <w:sz w:val="32"/>
          <w:szCs w:val="32"/>
          <w:lang w:val="tr-TR"/>
        </w:rPr>
        <w:t>PROJESİNİN) BAŞLIĞI</w:t>
      </w:r>
    </w:p>
    <w:p w14:paraId="7B950B20" w14:textId="77777777" w:rsidR="008F48AD" w:rsidRPr="00DE7046" w:rsidRDefault="008F48AD" w:rsidP="00F56E4F">
      <w:pPr>
        <w:spacing w:line="360" w:lineRule="auto"/>
        <w:jc w:val="center"/>
        <w:rPr>
          <w:b/>
          <w:lang w:val="tr-TR"/>
        </w:rPr>
      </w:pPr>
    </w:p>
    <w:p w14:paraId="1FD8C3F0" w14:textId="77777777" w:rsidR="008F48AD" w:rsidRPr="00DE7046" w:rsidRDefault="008F48AD" w:rsidP="00F56E4F">
      <w:pPr>
        <w:spacing w:line="360" w:lineRule="auto"/>
        <w:jc w:val="center"/>
        <w:rPr>
          <w:lang w:val="tr-TR"/>
        </w:rPr>
      </w:pPr>
    </w:p>
    <w:p w14:paraId="59E184A9" w14:textId="77777777" w:rsidR="00F56E4F" w:rsidRPr="00DE7046" w:rsidRDefault="00F56E4F" w:rsidP="00F56E4F">
      <w:pPr>
        <w:spacing w:line="360" w:lineRule="auto"/>
        <w:jc w:val="center"/>
        <w:rPr>
          <w:lang w:val="tr-TR"/>
        </w:rPr>
      </w:pPr>
    </w:p>
    <w:p w14:paraId="3BAB2342" w14:textId="2E4843D3" w:rsidR="008F48AD" w:rsidRDefault="0006731E" w:rsidP="002B20AF">
      <w:pPr>
        <w:spacing w:line="360" w:lineRule="auto"/>
        <w:ind w:right="22"/>
        <w:jc w:val="center"/>
        <w:rPr>
          <w:lang w:val="tr-TR"/>
        </w:rPr>
      </w:pPr>
      <w:r w:rsidRPr="00DE7046">
        <w:rPr>
          <w:lang w:val="tr-TR"/>
        </w:rPr>
        <w:t>ÖĞRENCİNİN ADI VE SOYADI</w:t>
      </w:r>
    </w:p>
    <w:p w14:paraId="255EB4AB" w14:textId="4775549D" w:rsidR="00091A45" w:rsidRPr="00DE7046" w:rsidRDefault="00091A45" w:rsidP="00091A45">
      <w:pPr>
        <w:spacing w:line="360" w:lineRule="auto"/>
        <w:ind w:left="1683" w:right="22" w:firstLine="561"/>
        <w:rPr>
          <w:lang w:val="tr-TR"/>
        </w:rPr>
      </w:pPr>
      <w:r>
        <w:rPr>
          <w:lang w:val="tr-TR"/>
        </w:rPr>
        <w:t>DANIŞMAN: UNVANI</w:t>
      </w:r>
      <w:r w:rsidR="00B31127">
        <w:rPr>
          <w:lang w:val="tr-TR"/>
        </w:rPr>
        <w:t>.</w:t>
      </w:r>
      <w:r>
        <w:rPr>
          <w:lang w:val="tr-TR"/>
        </w:rPr>
        <w:t xml:space="preserve"> ADI VE SOYADI</w:t>
      </w:r>
    </w:p>
    <w:p w14:paraId="2F7468FA" w14:textId="77777777" w:rsidR="008F48AD" w:rsidRPr="00DE7046" w:rsidRDefault="008F48AD" w:rsidP="002B20AF">
      <w:pPr>
        <w:spacing w:line="360" w:lineRule="auto"/>
        <w:ind w:right="22"/>
        <w:jc w:val="center"/>
        <w:rPr>
          <w:lang w:val="tr-TR"/>
        </w:rPr>
      </w:pPr>
    </w:p>
    <w:p w14:paraId="1FEC1C09" w14:textId="77777777" w:rsidR="00417BFF" w:rsidRPr="00DE7046" w:rsidRDefault="00417BFF" w:rsidP="002B20AF">
      <w:pPr>
        <w:spacing w:line="360" w:lineRule="auto"/>
        <w:ind w:right="22"/>
        <w:jc w:val="center"/>
        <w:rPr>
          <w:lang w:val="tr-TR"/>
        </w:rPr>
      </w:pPr>
    </w:p>
    <w:p w14:paraId="3FFC373F" w14:textId="77777777" w:rsidR="008F48AD" w:rsidRPr="00DE7046" w:rsidRDefault="008F48AD" w:rsidP="002B20AF">
      <w:pPr>
        <w:spacing w:line="360" w:lineRule="auto"/>
        <w:ind w:right="22"/>
        <w:jc w:val="center"/>
        <w:rPr>
          <w:lang w:val="tr-TR"/>
        </w:rPr>
      </w:pPr>
    </w:p>
    <w:p w14:paraId="49E04BA5" w14:textId="77777777" w:rsidR="002B20AF" w:rsidRPr="00DE7046" w:rsidRDefault="002B20AF" w:rsidP="002B20AF">
      <w:pPr>
        <w:spacing w:line="360" w:lineRule="auto"/>
        <w:ind w:right="22"/>
        <w:jc w:val="center"/>
        <w:rPr>
          <w:lang w:val="tr-TR"/>
        </w:rPr>
      </w:pPr>
    </w:p>
    <w:p w14:paraId="3CC2D807" w14:textId="77777777" w:rsidR="002B20AF" w:rsidRPr="00DE7046" w:rsidRDefault="002B20AF" w:rsidP="007B02A6">
      <w:pPr>
        <w:spacing w:line="360" w:lineRule="auto"/>
        <w:ind w:right="22"/>
        <w:rPr>
          <w:lang w:val="tr-TR"/>
        </w:rPr>
      </w:pPr>
    </w:p>
    <w:p w14:paraId="19E64B47" w14:textId="77777777" w:rsidR="0006731E" w:rsidRPr="00DE7046" w:rsidRDefault="0006731E" w:rsidP="0006731E">
      <w:pPr>
        <w:spacing w:line="360" w:lineRule="auto"/>
        <w:ind w:right="22"/>
        <w:jc w:val="center"/>
        <w:rPr>
          <w:lang w:val="tr-TR"/>
        </w:rPr>
      </w:pPr>
      <w:r w:rsidRPr="00DE7046">
        <w:rPr>
          <w:lang w:val="tr-TR"/>
        </w:rPr>
        <w:t>YÜKSEK LİSANS/DOKTORA TEZİ</w:t>
      </w:r>
    </w:p>
    <w:p w14:paraId="32E2A841" w14:textId="74BBEDDA" w:rsidR="0006731E" w:rsidRPr="00DE7046" w:rsidRDefault="0006731E" w:rsidP="0006731E">
      <w:pPr>
        <w:spacing w:line="360" w:lineRule="auto"/>
        <w:ind w:right="22"/>
        <w:jc w:val="center"/>
        <w:rPr>
          <w:lang w:val="tr-TR"/>
        </w:rPr>
      </w:pPr>
      <w:r w:rsidRPr="00DE7046">
        <w:rPr>
          <w:lang w:val="tr-TR"/>
        </w:rPr>
        <w:t xml:space="preserve">(veya </w:t>
      </w:r>
      <w:r w:rsidR="005E00CE" w:rsidRPr="00DE7046">
        <w:rPr>
          <w:lang w:val="tr-TR"/>
        </w:rPr>
        <w:t xml:space="preserve">TEZSİZ </w:t>
      </w:r>
      <w:r w:rsidRPr="00DE7046">
        <w:rPr>
          <w:lang w:val="tr-TR"/>
        </w:rPr>
        <w:t xml:space="preserve">YÜKSEK LİSANS </w:t>
      </w:r>
      <w:r w:rsidR="00332A92" w:rsidRPr="00DE7046">
        <w:rPr>
          <w:lang w:val="tr-TR"/>
        </w:rPr>
        <w:t>BİTİRME</w:t>
      </w:r>
      <w:r w:rsidRPr="00DE7046">
        <w:rPr>
          <w:lang w:val="tr-TR"/>
        </w:rPr>
        <w:t xml:space="preserve"> PROJESİ)</w:t>
      </w:r>
    </w:p>
    <w:p w14:paraId="3C5D87B3" w14:textId="77777777" w:rsidR="005E45F2" w:rsidRPr="00DE7046" w:rsidRDefault="005E45F2" w:rsidP="002B20AF">
      <w:pPr>
        <w:spacing w:line="360" w:lineRule="auto"/>
        <w:ind w:right="22"/>
        <w:jc w:val="center"/>
        <w:rPr>
          <w:rFonts w:eastAsia="MS Mincho"/>
          <w:lang w:val="tr-TR"/>
        </w:rPr>
      </w:pPr>
    </w:p>
    <w:p w14:paraId="6B2BBFCE" w14:textId="77777777" w:rsidR="005E45F2" w:rsidRPr="00DE7046" w:rsidRDefault="005E45F2" w:rsidP="002B20AF">
      <w:pPr>
        <w:spacing w:line="360" w:lineRule="auto"/>
        <w:ind w:right="22"/>
        <w:jc w:val="center"/>
        <w:rPr>
          <w:rFonts w:eastAsia="MS Mincho"/>
          <w:lang w:val="tr-TR"/>
        </w:rPr>
      </w:pPr>
    </w:p>
    <w:p w14:paraId="086A439E" w14:textId="77777777" w:rsidR="008F48AD" w:rsidRPr="00DE7046" w:rsidRDefault="008F48AD" w:rsidP="002B20AF">
      <w:pPr>
        <w:spacing w:line="360" w:lineRule="auto"/>
        <w:ind w:right="22"/>
        <w:jc w:val="center"/>
        <w:rPr>
          <w:lang w:val="tr-TR"/>
        </w:rPr>
      </w:pPr>
    </w:p>
    <w:p w14:paraId="6FB0A896" w14:textId="77777777" w:rsidR="008F48AD" w:rsidRPr="00DE7046" w:rsidRDefault="008F48AD" w:rsidP="002B20AF">
      <w:pPr>
        <w:spacing w:line="360" w:lineRule="auto"/>
        <w:ind w:right="22"/>
        <w:jc w:val="center"/>
        <w:rPr>
          <w:lang w:val="tr-TR"/>
        </w:rPr>
      </w:pPr>
    </w:p>
    <w:p w14:paraId="6740786D" w14:textId="77777777" w:rsidR="008F48AD" w:rsidRPr="00DE7046" w:rsidRDefault="008F48AD" w:rsidP="002B20AF">
      <w:pPr>
        <w:spacing w:line="360" w:lineRule="auto"/>
        <w:jc w:val="center"/>
        <w:rPr>
          <w:lang w:val="tr-TR"/>
        </w:rPr>
      </w:pPr>
    </w:p>
    <w:p w14:paraId="2F58EA34" w14:textId="6FE2FB59" w:rsidR="008F48AD" w:rsidRPr="00DE7046" w:rsidRDefault="00F55658" w:rsidP="002B20AF">
      <w:pPr>
        <w:spacing w:line="360" w:lineRule="auto"/>
        <w:ind w:right="22"/>
        <w:jc w:val="center"/>
        <w:rPr>
          <w:lang w:val="tr-TR"/>
        </w:rPr>
      </w:pPr>
      <w:r w:rsidRPr="00DE7046">
        <w:rPr>
          <w:lang w:val="tr-TR"/>
        </w:rPr>
        <w:t>…………..</w:t>
      </w:r>
      <w:r w:rsidR="00E41809" w:rsidRPr="00DE7046">
        <w:rPr>
          <w:lang w:val="tr-TR"/>
        </w:rPr>
        <w:t xml:space="preserve"> </w:t>
      </w:r>
      <w:r w:rsidR="004450B4" w:rsidRPr="00DE7046">
        <w:rPr>
          <w:lang w:val="tr-TR"/>
        </w:rPr>
        <w:t>Programı’nda yüksek lisans/doktora derecesi için gerekli kısmi şartların yerine getirilmesi amacıyla Kadir Has Üniversitesi Lisansüstü Eğitim Enstitüsü’ne teslim edilmiştir</w:t>
      </w:r>
      <w:r w:rsidRPr="00DE7046">
        <w:rPr>
          <w:lang w:val="tr-TR"/>
        </w:rPr>
        <w:t>.</w:t>
      </w:r>
    </w:p>
    <w:p w14:paraId="011DA95B" w14:textId="77777777" w:rsidR="007C7E82" w:rsidRPr="00DE7046" w:rsidRDefault="007C7E82" w:rsidP="002B20AF">
      <w:pPr>
        <w:spacing w:line="360" w:lineRule="auto"/>
        <w:ind w:right="22"/>
        <w:jc w:val="center"/>
        <w:rPr>
          <w:lang w:val="tr-TR"/>
        </w:rPr>
      </w:pPr>
    </w:p>
    <w:p w14:paraId="69F6C114" w14:textId="77777777" w:rsidR="008F48AD" w:rsidRPr="00DE7046" w:rsidRDefault="008F48AD" w:rsidP="00F55658">
      <w:pPr>
        <w:spacing w:line="360" w:lineRule="auto"/>
        <w:ind w:right="22"/>
        <w:rPr>
          <w:lang w:val="tr-TR"/>
        </w:rPr>
      </w:pPr>
    </w:p>
    <w:p w14:paraId="3A59FEE0" w14:textId="77777777" w:rsidR="007B02A6" w:rsidRPr="00DE7046" w:rsidRDefault="007B02A6" w:rsidP="00F55658">
      <w:pPr>
        <w:spacing w:line="360" w:lineRule="auto"/>
        <w:ind w:right="22"/>
        <w:rPr>
          <w:lang w:val="tr-TR"/>
        </w:rPr>
      </w:pPr>
    </w:p>
    <w:p w14:paraId="299397D1" w14:textId="259AD245" w:rsidR="008F48AD" w:rsidRPr="00DE7046" w:rsidRDefault="004450B4" w:rsidP="002B20AF">
      <w:pPr>
        <w:spacing w:line="360" w:lineRule="auto"/>
        <w:ind w:right="23"/>
        <w:jc w:val="center"/>
        <w:rPr>
          <w:lang w:val="tr-TR"/>
        </w:rPr>
      </w:pPr>
      <w:r w:rsidRPr="00DE7046">
        <w:rPr>
          <w:lang w:val="tr-TR"/>
        </w:rPr>
        <w:t>İstanbul, Ay, Yıl</w:t>
      </w:r>
    </w:p>
    <w:p w14:paraId="1E33E87F" w14:textId="77777777" w:rsidR="00DB72F9" w:rsidRPr="00DE7046" w:rsidRDefault="00DB72F9" w:rsidP="00E74013">
      <w:pPr>
        <w:spacing w:line="360" w:lineRule="auto"/>
        <w:ind w:right="23"/>
        <w:jc w:val="center"/>
        <w:rPr>
          <w:b/>
          <w:sz w:val="28"/>
          <w:szCs w:val="28"/>
          <w:lang w:val="tr-TR"/>
        </w:rPr>
        <w:sectPr w:rsidR="00DB72F9" w:rsidRPr="00DE7046" w:rsidSect="00BB458A">
          <w:footerReference w:type="default" r:id="rId13"/>
          <w:headerReference w:type="first" r:id="rId14"/>
          <w:pgSz w:w="11907" w:h="16840" w:code="9"/>
          <w:pgMar w:top="1701" w:right="1134" w:bottom="1701" w:left="2268" w:header="709" w:footer="709" w:gutter="0"/>
          <w:pgNumType w:fmt="lowerRoman" w:start="1"/>
          <w:cols w:space="708"/>
          <w:noEndnote/>
          <w:titlePg/>
          <w:docGrid w:linePitch="326"/>
        </w:sectPr>
      </w:pPr>
    </w:p>
    <w:p w14:paraId="486B131F" w14:textId="77777777" w:rsidR="00E74013" w:rsidRPr="00DE7046" w:rsidRDefault="00E74013" w:rsidP="00E74013">
      <w:pPr>
        <w:spacing w:line="360" w:lineRule="auto"/>
        <w:ind w:right="23"/>
        <w:jc w:val="center"/>
        <w:rPr>
          <w:sz w:val="28"/>
          <w:szCs w:val="28"/>
          <w:lang w:val="tr-TR"/>
        </w:rPr>
      </w:pPr>
      <w:r w:rsidRPr="00DE7046">
        <w:rPr>
          <w:b/>
          <w:sz w:val="28"/>
          <w:szCs w:val="28"/>
          <w:lang w:val="tr-TR"/>
        </w:rPr>
        <w:lastRenderedPageBreak/>
        <w:t>ONAY</w:t>
      </w:r>
    </w:p>
    <w:p w14:paraId="4EC974F0" w14:textId="77777777" w:rsidR="00E74013" w:rsidRPr="00DE7046" w:rsidRDefault="00E74013" w:rsidP="00E74013">
      <w:pPr>
        <w:spacing w:line="360" w:lineRule="auto"/>
        <w:ind w:right="23"/>
        <w:jc w:val="center"/>
        <w:rPr>
          <w:b/>
          <w:szCs w:val="28"/>
          <w:lang w:val="tr-TR"/>
        </w:rPr>
      </w:pPr>
    </w:p>
    <w:p w14:paraId="2197EB83" w14:textId="77777777" w:rsidR="00E74013" w:rsidRPr="00DE7046" w:rsidRDefault="00E74013" w:rsidP="00E74013">
      <w:pPr>
        <w:spacing w:line="360" w:lineRule="auto"/>
        <w:ind w:right="23"/>
        <w:jc w:val="center"/>
        <w:rPr>
          <w:b/>
          <w:szCs w:val="28"/>
          <w:lang w:val="tr-TR"/>
        </w:rPr>
      </w:pPr>
    </w:p>
    <w:p w14:paraId="5C32CFA3" w14:textId="77777777" w:rsidR="00E74013" w:rsidRPr="00DE7046" w:rsidRDefault="00E74013" w:rsidP="00E74013">
      <w:pPr>
        <w:spacing w:line="360" w:lineRule="auto"/>
        <w:ind w:right="23"/>
        <w:rPr>
          <w:lang w:val="tr-TR"/>
        </w:rPr>
      </w:pPr>
      <w:r w:rsidRPr="00DE7046">
        <w:rPr>
          <w:b/>
          <w:lang w:val="tr-TR"/>
        </w:rPr>
        <w:t>ADAYIN ADI SOYADI</w:t>
      </w:r>
      <w:r w:rsidRPr="00DE7046">
        <w:rPr>
          <w:lang w:val="tr-TR"/>
        </w:rPr>
        <w:t xml:space="preserve"> tarafından hazırlanan </w:t>
      </w:r>
      <w:r w:rsidRPr="00DE7046">
        <w:rPr>
          <w:b/>
          <w:lang w:val="tr-TR"/>
        </w:rPr>
        <w:t>TEZ BAŞLIĞI</w:t>
      </w:r>
      <w:r w:rsidRPr="00DE7046">
        <w:rPr>
          <w:lang w:val="tr-TR"/>
        </w:rPr>
        <w:t xml:space="preserve"> başlıklı bu çalışma jürimiz tarafından </w:t>
      </w:r>
      <w:r w:rsidR="000175AB" w:rsidRPr="00DE7046">
        <w:rPr>
          <w:b/>
          <w:lang w:val="tr-TR"/>
        </w:rPr>
        <w:t>DOKTORA</w:t>
      </w:r>
      <w:r w:rsidR="00F30112" w:rsidRPr="00DE7046">
        <w:rPr>
          <w:b/>
          <w:lang w:val="tr-TR"/>
        </w:rPr>
        <w:t>/YÜKSEK LİSANS</w:t>
      </w:r>
      <w:r w:rsidR="000175AB" w:rsidRPr="00DE7046">
        <w:rPr>
          <w:b/>
          <w:lang w:val="tr-TR"/>
        </w:rPr>
        <w:t xml:space="preserve"> TEZİ</w:t>
      </w:r>
      <w:r w:rsidR="00F30112" w:rsidRPr="00DE7046">
        <w:rPr>
          <w:b/>
          <w:lang w:val="tr-TR"/>
        </w:rPr>
        <w:t>/BİTİRME PROJESİ</w:t>
      </w:r>
      <w:r w:rsidRPr="00DE7046">
        <w:rPr>
          <w:lang w:val="tr-TR"/>
        </w:rPr>
        <w:t xml:space="preserve"> olarak kabul edilmiştir.</w:t>
      </w:r>
    </w:p>
    <w:p w14:paraId="24549242" w14:textId="77777777" w:rsidR="00E74013" w:rsidRPr="00DE7046" w:rsidRDefault="00E74013" w:rsidP="00E74013">
      <w:pPr>
        <w:spacing w:line="360" w:lineRule="auto"/>
        <w:ind w:right="23"/>
        <w:rPr>
          <w:lang w:val="tr-TR"/>
        </w:rPr>
      </w:pPr>
    </w:p>
    <w:p w14:paraId="27DE3A69" w14:textId="54BD607F" w:rsidR="008C5AF1" w:rsidRPr="00DE7046" w:rsidRDefault="00E74013" w:rsidP="008D6F9F">
      <w:pPr>
        <w:ind w:right="23"/>
        <w:rPr>
          <w:rFonts w:eastAsia="MS Mincho"/>
          <w:lang w:val="tr-TR"/>
        </w:rPr>
      </w:pPr>
      <w:r w:rsidRPr="00DE7046">
        <w:rPr>
          <w:rFonts w:eastAsia="MS Mincho"/>
          <w:lang w:val="tr-TR"/>
        </w:rPr>
        <w:t xml:space="preserve">Unvanı, Adı ve Soyadı  </w:t>
      </w:r>
      <w:r w:rsidR="00471FD8">
        <w:rPr>
          <w:rFonts w:eastAsia="MS Mincho"/>
          <w:lang w:val="tr-TR"/>
        </w:rPr>
        <w:t>(</w:t>
      </w:r>
      <w:r w:rsidRPr="00DE7046">
        <w:rPr>
          <w:rFonts w:eastAsia="MS Mincho"/>
          <w:lang w:val="tr-TR"/>
        </w:rPr>
        <w:t>Danışman)</w:t>
      </w:r>
      <w:r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7601BF5D" w14:textId="09CDFBC1" w:rsidR="00E74013" w:rsidRPr="00DE7046" w:rsidRDefault="008C5AF1" w:rsidP="00E74013">
      <w:pPr>
        <w:spacing w:line="360" w:lineRule="auto"/>
        <w:ind w:right="23"/>
        <w:rPr>
          <w:rFonts w:eastAsia="MS Mincho"/>
          <w:lang w:val="tr-TR"/>
        </w:rPr>
      </w:pPr>
      <w:r w:rsidRPr="00DE7046">
        <w:rPr>
          <w:rFonts w:eastAsia="MS Mincho"/>
          <w:lang w:val="tr-TR"/>
        </w:rPr>
        <w:t xml:space="preserve">Kadir Has </w:t>
      </w:r>
      <w:r w:rsidR="00E74013" w:rsidRPr="00DE7046">
        <w:rPr>
          <w:rFonts w:eastAsia="MS Mincho"/>
          <w:lang w:val="tr-TR"/>
        </w:rPr>
        <w:t>Üniversite</w:t>
      </w:r>
      <w:r w:rsidRPr="00DE7046">
        <w:rPr>
          <w:rFonts w:eastAsia="MS Mincho"/>
          <w:lang w:val="tr-TR"/>
        </w:rPr>
        <w:t>si</w:t>
      </w:r>
    </w:p>
    <w:p w14:paraId="3C175250" w14:textId="77777777" w:rsidR="00E74013" w:rsidRPr="00DE7046" w:rsidRDefault="00E74013" w:rsidP="00E74013">
      <w:pPr>
        <w:spacing w:line="360" w:lineRule="auto"/>
        <w:ind w:right="23"/>
        <w:rPr>
          <w:rFonts w:eastAsia="MS Mincho"/>
          <w:lang w:val="tr-TR"/>
        </w:rPr>
      </w:pPr>
    </w:p>
    <w:p w14:paraId="3EC00EA6" w14:textId="311BE612" w:rsidR="008C5AF1" w:rsidRPr="00DE7046" w:rsidRDefault="00E74013" w:rsidP="008D6F9F">
      <w:pPr>
        <w:ind w:right="23"/>
        <w:rPr>
          <w:rFonts w:eastAsia="MS Mincho"/>
          <w:lang w:val="tr-TR"/>
        </w:rPr>
      </w:pPr>
      <w:r w:rsidRPr="00DE7046">
        <w:rPr>
          <w:rFonts w:eastAsia="MS Mincho"/>
          <w:lang w:val="tr-TR"/>
        </w:rPr>
        <w:t xml:space="preserve">Unvanı, Adı ve Soyadı (Eş-Danışman) </w:t>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37B8853F" w14:textId="7FF13066" w:rsidR="00E74013" w:rsidRPr="00DE7046" w:rsidRDefault="008C5AF1" w:rsidP="00E74013">
      <w:pPr>
        <w:spacing w:line="360" w:lineRule="auto"/>
        <w:ind w:right="23"/>
        <w:rPr>
          <w:rFonts w:eastAsia="MS Mincho"/>
          <w:lang w:val="tr-TR"/>
        </w:rPr>
      </w:pPr>
      <w:r w:rsidRPr="00DE7046">
        <w:rPr>
          <w:rFonts w:eastAsia="MS Mincho"/>
          <w:lang w:val="tr-TR"/>
        </w:rPr>
        <w:t xml:space="preserve">... </w:t>
      </w:r>
      <w:r w:rsidR="00E74013" w:rsidRPr="00DE7046">
        <w:rPr>
          <w:rFonts w:eastAsia="MS Mincho"/>
          <w:lang w:val="tr-TR"/>
        </w:rPr>
        <w:t>Üniversite</w:t>
      </w:r>
      <w:r w:rsidRPr="00DE7046">
        <w:rPr>
          <w:rFonts w:eastAsia="MS Mincho"/>
          <w:lang w:val="tr-TR"/>
        </w:rPr>
        <w:t>si</w:t>
      </w:r>
    </w:p>
    <w:p w14:paraId="7791349D" w14:textId="77777777" w:rsidR="008C5AF1" w:rsidRPr="00DE7046" w:rsidRDefault="008C5AF1" w:rsidP="00E74013">
      <w:pPr>
        <w:spacing w:line="360" w:lineRule="auto"/>
        <w:ind w:right="23"/>
        <w:rPr>
          <w:rFonts w:eastAsia="MS Mincho"/>
          <w:lang w:val="tr-TR"/>
        </w:rPr>
      </w:pPr>
    </w:p>
    <w:p w14:paraId="10CBBE55" w14:textId="7B5E122B" w:rsidR="008C5AF1" w:rsidRPr="00DE7046" w:rsidRDefault="00E74013"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r>
      <w:r w:rsidR="008C5AF1" w:rsidRPr="00DE7046">
        <w:rPr>
          <w:rFonts w:eastAsia="MS Mincho"/>
          <w:lang w:val="tr-TR"/>
        </w:rPr>
        <w:tab/>
        <w:t>..............................</w:t>
      </w:r>
    </w:p>
    <w:p w14:paraId="72D3E855" w14:textId="79CB8BF5" w:rsidR="00E74013" w:rsidRPr="00DE7046" w:rsidRDefault="008C5AF1" w:rsidP="00E74013">
      <w:pPr>
        <w:spacing w:line="360" w:lineRule="auto"/>
        <w:ind w:right="23"/>
        <w:rPr>
          <w:rFonts w:eastAsia="MS Mincho"/>
          <w:lang w:val="tr-TR"/>
        </w:rPr>
      </w:pPr>
      <w:r w:rsidRPr="00DE7046">
        <w:rPr>
          <w:rFonts w:eastAsia="MS Mincho"/>
          <w:lang w:val="tr-TR"/>
        </w:rPr>
        <w:t xml:space="preserve">... </w:t>
      </w:r>
      <w:r w:rsidR="00E74013" w:rsidRPr="00DE7046">
        <w:rPr>
          <w:rFonts w:eastAsia="MS Mincho"/>
          <w:lang w:val="tr-TR"/>
        </w:rPr>
        <w:t>Üniversite</w:t>
      </w:r>
      <w:r w:rsidRPr="00DE7046">
        <w:rPr>
          <w:rFonts w:eastAsia="MS Mincho"/>
          <w:lang w:val="tr-TR"/>
        </w:rPr>
        <w:t>si</w:t>
      </w:r>
    </w:p>
    <w:p w14:paraId="44D06937" w14:textId="77777777" w:rsidR="008C5AF1" w:rsidRPr="00DE7046" w:rsidRDefault="008C5AF1" w:rsidP="00E74013">
      <w:pPr>
        <w:spacing w:line="360" w:lineRule="auto"/>
        <w:ind w:right="23"/>
        <w:rPr>
          <w:rFonts w:eastAsia="MS Mincho"/>
          <w:lang w:val="tr-TR"/>
        </w:rPr>
      </w:pPr>
    </w:p>
    <w:p w14:paraId="050691BE" w14:textId="0F236244"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740A7773" w14:textId="74FA6C3F" w:rsidR="00E74013" w:rsidRPr="00DE7046" w:rsidRDefault="008C5AF1" w:rsidP="00E74013">
      <w:pPr>
        <w:spacing w:line="360" w:lineRule="auto"/>
        <w:ind w:right="23"/>
        <w:rPr>
          <w:rFonts w:eastAsia="MS Mincho"/>
          <w:lang w:val="tr-TR"/>
        </w:rPr>
      </w:pPr>
      <w:r w:rsidRPr="00DE7046">
        <w:rPr>
          <w:rFonts w:eastAsia="MS Mincho"/>
          <w:lang w:val="tr-TR"/>
        </w:rPr>
        <w:t>... Üniversitesi</w:t>
      </w:r>
    </w:p>
    <w:p w14:paraId="4CF75206" w14:textId="77777777" w:rsidR="008C5AF1" w:rsidRPr="00DE7046" w:rsidRDefault="008C5AF1" w:rsidP="00E74013">
      <w:pPr>
        <w:spacing w:line="360" w:lineRule="auto"/>
        <w:ind w:right="23"/>
        <w:rPr>
          <w:rFonts w:eastAsia="MS Mincho"/>
          <w:lang w:val="tr-TR"/>
        </w:rPr>
      </w:pPr>
    </w:p>
    <w:p w14:paraId="0DA70E23" w14:textId="1532BEDD"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0CD21D3F" w14:textId="671A9015" w:rsidR="000175AB" w:rsidRPr="00DE7046" w:rsidRDefault="008C5AF1" w:rsidP="000175AB">
      <w:pPr>
        <w:spacing w:line="360" w:lineRule="auto"/>
        <w:ind w:right="23"/>
        <w:rPr>
          <w:rFonts w:eastAsia="MS Mincho"/>
          <w:lang w:val="tr-TR"/>
        </w:rPr>
      </w:pPr>
      <w:r w:rsidRPr="00DE7046">
        <w:rPr>
          <w:rFonts w:eastAsia="MS Mincho"/>
          <w:lang w:val="tr-TR"/>
        </w:rPr>
        <w:t>... Üniversites</w:t>
      </w:r>
    </w:p>
    <w:p w14:paraId="2EFD7FB4" w14:textId="77777777" w:rsidR="008C5AF1" w:rsidRPr="00DE7046" w:rsidRDefault="008C5AF1" w:rsidP="000175AB">
      <w:pPr>
        <w:spacing w:line="360" w:lineRule="auto"/>
        <w:ind w:right="23"/>
        <w:rPr>
          <w:rFonts w:eastAsia="MS Mincho"/>
          <w:lang w:val="tr-TR"/>
        </w:rPr>
      </w:pPr>
    </w:p>
    <w:p w14:paraId="186A03F8" w14:textId="5277634C" w:rsidR="008C5AF1" w:rsidRPr="00DE7046" w:rsidRDefault="008C5AF1"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11499EA8" w14:textId="7DA3D81E" w:rsidR="000175AB" w:rsidRPr="00DE7046" w:rsidRDefault="008C5AF1" w:rsidP="00E74013">
      <w:pPr>
        <w:spacing w:line="360" w:lineRule="auto"/>
        <w:ind w:right="23"/>
        <w:rPr>
          <w:rFonts w:eastAsia="MS Mincho"/>
          <w:lang w:val="tr-TR"/>
        </w:rPr>
      </w:pPr>
      <w:r w:rsidRPr="00DE7046">
        <w:rPr>
          <w:rFonts w:eastAsia="MS Mincho"/>
          <w:lang w:val="tr-TR"/>
        </w:rPr>
        <w:t>... Üniversitesi</w:t>
      </w:r>
    </w:p>
    <w:p w14:paraId="442C634C" w14:textId="77777777" w:rsidR="008D6F9F" w:rsidRPr="00DE7046" w:rsidRDefault="008D6F9F" w:rsidP="008D6F9F">
      <w:pPr>
        <w:spacing w:line="360" w:lineRule="auto"/>
        <w:ind w:right="23"/>
        <w:rPr>
          <w:rFonts w:eastAsia="MS Mincho"/>
          <w:lang w:val="tr-TR"/>
        </w:rPr>
      </w:pPr>
    </w:p>
    <w:p w14:paraId="7AEECF9A" w14:textId="1E8CCF39" w:rsidR="008D6F9F" w:rsidRPr="00DE7046" w:rsidRDefault="008D6F9F" w:rsidP="008D6F9F">
      <w:pPr>
        <w:ind w:right="23"/>
        <w:rPr>
          <w:rFonts w:eastAsia="MS Mincho"/>
          <w:lang w:val="tr-TR"/>
        </w:rPr>
      </w:pPr>
      <w:r w:rsidRPr="00DE7046">
        <w:rPr>
          <w:rFonts w:eastAsia="MS Mincho"/>
          <w:lang w:val="tr-TR"/>
        </w:rPr>
        <w:t>Unvanı, Adı ve Soyadı</w:t>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r>
      <w:r w:rsidRPr="00DE7046">
        <w:rPr>
          <w:rFonts w:eastAsia="MS Mincho"/>
          <w:lang w:val="tr-TR"/>
        </w:rPr>
        <w:tab/>
        <w:t>..............................</w:t>
      </w:r>
    </w:p>
    <w:p w14:paraId="50F5A604" w14:textId="4C4B9ED0" w:rsidR="008D6F9F" w:rsidRPr="00DE7046" w:rsidRDefault="008D6F9F" w:rsidP="00E74013">
      <w:pPr>
        <w:spacing w:line="360" w:lineRule="auto"/>
        <w:ind w:right="23"/>
        <w:rPr>
          <w:rFonts w:eastAsia="MS Mincho"/>
          <w:lang w:val="tr-TR"/>
        </w:rPr>
      </w:pPr>
      <w:r w:rsidRPr="00DE7046">
        <w:rPr>
          <w:rFonts w:eastAsia="MS Mincho"/>
          <w:lang w:val="tr-TR"/>
        </w:rPr>
        <w:t>... Üniversitesi</w:t>
      </w:r>
    </w:p>
    <w:p w14:paraId="50584276" w14:textId="77777777" w:rsidR="00E74013" w:rsidRPr="00DE7046" w:rsidRDefault="00E74013" w:rsidP="00E74013">
      <w:pPr>
        <w:spacing w:line="360" w:lineRule="auto"/>
        <w:rPr>
          <w:rFonts w:eastAsia="MS Mincho"/>
          <w:lang w:val="tr-TR"/>
        </w:rPr>
      </w:pPr>
    </w:p>
    <w:p w14:paraId="62094130" w14:textId="77777777" w:rsidR="00E74013" w:rsidRPr="00DE7046" w:rsidRDefault="00E74013" w:rsidP="00E74013">
      <w:pPr>
        <w:spacing w:line="360" w:lineRule="auto"/>
        <w:rPr>
          <w:rFonts w:eastAsia="MS Mincho"/>
          <w:lang w:val="tr-TR"/>
        </w:rPr>
      </w:pPr>
      <w:r w:rsidRPr="00DE7046">
        <w:rPr>
          <w:rFonts w:eastAsia="MS Mincho"/>
          <w:lang w:val="tr-TR"/>
        </w:rPr>
        <w:t>Yukarıdaki imzaların adı geçen öğretim üyelerine ait olduğunu onaylarım.</w:t>
      </w:r>
      <w:r w:rsidRPr="00DE7046">
        <w:rPr>
          <w:rFonts w:eastAsia="MS Mincho"/>
          <w:lang w:val="tr-TR"/>
        </w:rPr>
        <w:tab/>
      </w:r>
    </w:p>
    <w:p w14:paraId="1816BF0F" w14:textId="77777777" w:rsidR="00E74013" w:rsidRPr="00DE7046" w:rsidRDefault="00E74013" w:rsidP="00E74013">
      <w:pPr>
        <w:spacing w:line="360" w:lineRule="auto"/>
        <w:jc w:val="right"/>
        <w:rPr>
          <w:rFonts w:eastAsia="MS Mincho"/>
          <w:lang w:val="tr-TR"/>
        </w:rPr>
      </w:pPr>
    </w:p>
    <w:p w14:paraId="3BAC5626" w14:textId="77777777" w:rsidR="005F298B" w:rsidRPr="00DE7046" w:rsidRDefault="005F298B" w:rsidP="00EC6C58">
      <w:pPr>
        <w:spacing w:line="360" w:lineRule="auto"/>
        <w:ind w:firstLine="708"/>
        <w:jc w:val="right"/>
        <w:rPr>
          <w:rFonts w:eastAsia="MS Mincho"/>
          <w:lang w:val="tr-TR"/>
        </w:rPr>
      </w:pPr>
      <w:r w:rsidRPr="00DE7046">
        <w:rPr>
          <w:rFonts w:eastAsia="MS Mincho"/>
          <w:lang w:val="tr-TR"/>
        </w:rPr>
        <w:t>_______________</w:t>
      </w:r>
    </w:p>
    <w:p w14:paraId="5D71D661" w14:textId="7E9424E2" w:rsidR="004C3ACD" w:rsidRPr="00DE7046" w:rsidRDefault="00E73264" w:rsidP="00D81ECD">
      <w:pPr>
        <w:spacing w:line="360" w:lineRule="auto"/>
        <w:jc w:val="right"/>
        <w:rPr>
          <w:rFonts w:eastAsia="MS Mincho"/>
          <w:lang w:val="tr-TR"/>
        </w:rPr>
      </w:pPr>
      <w:r w:rsidRPr="00DE7046">
        <w:rPr>
          <w:rFonts w:eastAsia="MS Mincho"/>
          <w:lang w:val="tr-TR"/>
        </w:rPr>
        <w:t>Unvanı, Adı ve Soyadı</w:t>
      </w:r>
    </w:p>
    <w:p w14:paraId="733A3AA0" w14:textId="77777777" w:rsidR="004C3ACD" w:rsidRPr="00DE7046" w:rsidRDefault="004C6D1F" w:rsidP="00D81ECD">
      <w:pPr>
        <w:spacing w:line="360" w:lineRule="auto"/>
        <w:jc w:val="right"/>
        <w:rPr>
          <w:rFonts w:eastAsia="MS Mincho"/>
          <w:lang w:val="tr-TR"/>
        </w:rPr>
      </w:pPr>
      <w:r w:rsidRPr="00DE7046">
        <w:rPr>
          <w:rFonts w:eastAsia="MS Mincho"/>
          <w:lang w:val="tr-TR"/>
        </w:rPr>
        <w:t>Lisansüstü Eğitim</w:t>
      </w:r>
      <w:r w:rsidR="00E73264" w:rsidRPr="00DE7046">
        <w:rPr>
          <w:rFonts w:eastAsia="MS Mincho"/>
          <w:lang w:val="tr-TR"/>
        </w:rPr>
        <w:t xml:space="preserve"> Enstitüsü Müdürü</w:t>
      </w:r>
    </w:p>
    <w:p w14:paraId="1BE801D7" w14:textId="2B18EEB8" w:rsidR="007D3C75" w:rsidRPr="00DE7046" w:rsidRDefault="008D6F9F" w:rsidP="007D3C75">
      <w:pPr>
        <w:spacing w:line="360" w:lineRule="auto"/>
        <w:jc w:val="right"/>
        <w:rPr>
          <w:rFonts w:eastAsia="MS Mincho"/>
          <w:lang w:val="tr-TR"/>
        </w:rPr>
        <w:sectPr w:rsidR="007D3C75" w:rsidRPr="00DE7046" w:rsidSect="005D7DC8">
          <w:footerReference w:type="first" r:id="rId15"/>
          <w:pgSz w:w="11907" w:h="16840" w:code="9"/>
          <w:pgMar w:top="1701" w:right="1134" w:bottom="1701" w:left="2268" w:header="709" w:footer="709" w:gutter="0"/>
          <w:pgNumType w:fmt="lowerRoman"/>
          <w:cols w:space="708"/>
          <w:noEndnote/>
          <w:titlePg/>
        </w:sectPr>
      </w:pPr>
      <w:r w:rsidRPr="00DE7046">
        <w:rPr>
          <w:rFonts w:eastAsia="MS Mincho"/>
          <w:lang w:val="tr-TR"/>
        </w:rPr>
        <w:t>Onay Tarihi</w:t>
      </w:r>
      <w:r w:rsidR="005F298B" w:rsidRPr="00DE7046">
        <w:rPr>
          <w:rFonts w:eastAsia="MS Mincho"/>
          <w:lang w:val="tr-TR"/>
        </w:rPr>
        <w:t xml:space="preserve">: </w:t>
      </w:r>
      <w:r w:rsidR="008C5AF1" w:rsidRPr="00DE7046">
        <w:rPr>
          <w:rFonts w:eastAsia="MS Mincho"/>
          <w:lang w:val="tr-TR"/>
        </w:rPr>
        <w:t>29.12.2021</w:t>
      </w:r>
    </w:p>
    <w:p w14:paraId="2E9B565F" w14:textId="77777777" w:rsidR="007D3C75" w:rsidRPr="00DE7046" w:rsidRDefault="007D3C75" w:rsidP="007D3C75">
      <w:pPr>
        <w:spacing w:line="360" w:lineRule="auto"/>
        <w:ind w:right="22"/>
        <w:jc w:val="center"/>
        <w:rPr>
          <w:rFonts w:eastAsia="MS Mincho"/>
          <w:b/>
          <w:lang w:val="tr-TR"/>
        </w:rPr>
      </w:pPr>
      <w:r w:rsidRPr="00DE7046">
        <w:rPr>
          <w:rFonts w:eastAsia="MS Mincho"/>
          <w:b/>
          <w:lang w:val="tr-TR"/>
        </w:rPr>
        <w:lastRenderedPageBreak/>
        <w:t xml:space="preserve">ARAŞTIRMA ETİĞİ VE </w:t>
      </w:r>
    </w:p>
    <w:p w14:paraId="184D3602" w14:textId="77777777" w:rsidR="007D3C75" w:rsidRPr="00DE7046" w:rsidRDefault="007D3C75" w:rsidP="007D3C75">
      <w:pPr>
        <w:spacing w:line="360" w:lineRule="auto"/>
        <w:ind w:right="22"/>
        <w:jc w:val="center"/>
        <w:rPr>
          <w:rFonts w:eastAsia="MS Mincho"/>
          <w:b/>
          <w:lang w:val="tr-TR"/>
        </w:rPr>
      </w:pPr>
      <w:r w:rsidRPr="00DE7046">
        <w:rPr>
          <w:rFonts w:eastAsia="MS Mincho"/>
          <w:b/>
          <w:lang w:val="tr-TR"/>
        </w:rPr>
        <w:t>YAYIN YÖNTEMLERİ BİLDİRİMİ</w:t>
      </w:r>
    </w:p>
    <w:p w14:paraId="651DA6BE" w14:textId="77777777" w:rsidR="007D3C75" w:rsidRPr="00DE7046" w:rsidRDefault="007D3C75" w:rsidP="007D3C75">
      <w:pPr>
        <w:spacing w:line="360" w:lineRule="auto"/>
        <w:ind w:right="22"/>
        <w:jc w:val="center"/>
        <w:rPr>
          <w:rFonts w:eastAsia="MS Mincho"/>
          <w:lang w:val="tr-TR"/>
        </w:rPr>
      </w:pPr>
    </w:p>
    <w:p w14:paraId="3D92B3D2"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 xml:space="preserve">Ben, ADAYIN ADI SOYADI; </w:t>
      </w:r>
    </w:p>
    <w:p w14:paraId="40094F3D"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Hazırladığım bu Doktora/Yüksek Lisans Tezi/Bitirme Projesinin tamamen kendi çalışmam olduğunu ve başka çalışmalardan yaptığım alıntıların kaynaklarını kurallara uygun biçimde belirttiğimi;</w:t>
      </w:r>
    </w:p>
    <w:p w14:paraId="4031A9BB"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Bu Doktora/Yüksek Lisans Tezi/Bitirme Projesinin başka bir eğitim kurumunda bir derece veya diplomaya sunulan veya kabul edilen herhangi bir materyal içermediğini;</w:t>
      </w:r>
    </w:p>
    <w:p w14:paraId="4C494B37" w14:textId="77777777" w:rsidR="007D3C75" w:rsidRPr="00DE7046" w:rsidRDefault="007D3C75" w:rsidP="007D3C75">
      <w:pPr>
        <w:numPr>
          <w:ilvl w:val="0"/>
          <w:numId w:val="41"/>
        </w:numPr>
        <w:spacing w:line="360" w:lineRule="auto"/>
        <w:ind w:left="360" w:right="22" w:hanging="180"/>
        <w:jc w:val="both"/>
        <w:rPr>
          <w:rFonts w:eastAsia="MS Mincho"/>
          <w:lang w:val="tr-TR"/>
        </w:rPr>
      </w:pPr>
      <w:r w:rsidRPr="00DE7046">
        <w:rPr>
          <w:rFonts w:eastAsia="MS Mincho"/>
          <w:lang w:val="tr-TR"/>
        </w:rPr>
        <w:t>"Yükseköğretim Kurulu Etik Davranış İlkeleri" uyarınca hazırlanan "Kadir Has Üniversitesi Akademik Etik İlkeleri"ni takip ettiğimi onaylıyorum.</w:t>
      </w:r>
    </w:p>
    <w:p w14:paraId="32D7667B"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Buna ek olarak, bu çalışma ile ilgili ortaya çıkabilecek herhangi bir usulsüzlük iddiasının, üniversite mevzuatına uygun olarak disiplin işlemi ile sonuçlanacağını kabul ediyorum.</w:t>
      </w:r>
    </w:p>
    <w:p w14:paraId="0C834CEF" w14:textId="77777777" w:rsidR="007D3C75" w:rsidRPr="00DE7046" w:rsidRDefault="007D3C75" w:rsidP="007D3C75">
      <w:pPr>
        <w:spacing w:line="360" w:lineRule="auto"/>
        <w:ind w:right="22"/>
        <w:jc w:val="both"/>
        <w:rPr>
          <w:rFonts w:eastAsia="MS Mincho"/>
          <w:lang w:val="tr-TR"/>
        </w:rPr>
      </w:pPr>
    </w:p>
    <w:p w14:paraId="242B34E8" w14:textId="77777777" w:rsidR="007D3C75" w:rsidRPr="00DE7046" w:rsidRDefault="007D3C75" w:rsidP="007D3C75">
      <w:pPr>
        <w:spacing w:line="360" w:lineRule="auto"/>
        <w:ind w:right="22"/>
        <w:jc w:val="both"/>
        <w:rPr>
          <w:rFonts w:eastAsia="MS Mincho"/>
          <w:lang w:val="tr-TR"/>
        </w:rPr>
      </w:pPr>
    </w:p>
    <w:p w14:paraId="28997815" w14:textId="77777777" w:rsidR="007D3C75" w:rsidRPr="00DE7046" w:rsidRDefault="00A04708" w:rsidP="007D3C75">
      <w:pPr>
        <w:spacing w:line="360" w:lineRule="auto"/>
        <w:ind w:right="22"/>
        <w:jc w:val="both"/>
        <w:rPr>
          <w:rFonts w:eastAsia="MS Mincho"/>
          <w:lang w:val="tr-TR"/>
        </w:rPr>
      </w:pPr>
      <w:r w:rsidRPr="00DE7046">
        <w:rPr>
          <w:rFonts w:eastAsia="MS Mincho"/>
          <w:lang w:val="tr-TR"/>
        </w:rPr>
        <w:t xml:space="preserve">Öğrencinin Adı Soyadı </w:t>
      </w:r>
    </w:p>
    <w:p w14:paraId="22A08244" w14:textId="77777777" w:rsidR="007D3C75" w:rsidRPr="00DE7046" w:rsidRDefault="007D3C75" w:rsidP="007D3C75">
      <w:pPr>
        <w:spacing w:line="360" w:lineRule="auto"/>
        <w:ind w:right="22"/>
        <w:jc w:val="both"/>
        <w:rPr>
          <w:rFonts w:eastAsia="MS Mincho"/>
          <w:lang w:val="tr-TR"/>
        </w:rPr>
      </w:pPr>
      <w:r w:rsidRPr="00DE7046">
        <w:rPr>
          <w:rFonts w:eastAsia="MS Mincho"/>
          <w:lang w:val="tr-TR"/>
        </w:rPr>
        <w:t>__________________________</w:t>
      </w:r>
    </w:p>
    <w:p w14:paraId="02B22CDE" w14:textId="2E4A3618" w:rsidR="00D51362" w:rsidRPr="00DE7046" w:rsidRDefault="00164B7B" w:rsidP="007D3C75">
      <w:pPr>
        <w:rPr>
          <w:rFonts w:eastAsia="MS Mincho"/>
          <w:lang w:val="tr-TR"/>
        </w:rPr>
      </w:pPr>
      <w:r w:rsidRPr="00DE7046">
        <w:rPr>
          <w:rFonts w:eastAsia="MS Mincho"/>
          <w:lang w:val="tr-TR"/>
        </w:rPr>
        <w:t>Tarih ve İmza</w:t>
      </w:r>
      <w:r w:rsidR="00F33B89" w:rsidRPr="00DE7046">
        <w:rPr>
          <w:rFonts w:eastAsia="MS Mincho"/>
          <w:lang w:val="tr-TR"/>
        </w:rPr>
        <w:t xml:space="preserve"> (GG/AA/YY)</w:t>
      </w:r>
    </w:p>
    <w:p w14:paraId="0870030A" w14:textId="77777777" w:rsidR="00D51362" w:rsidRPr="00DE7046" w:rsidRDefault="00D51362" w:rsidP="007D3C75">
      <w:pPr>
        <w:rPr>
          <w:lang w:val="tr-TR"/>
        </w:rPr>
        <w:sectPr w:rsidR="00D51362" w:rsidRPr="00DE7046" w:rsidSect="005D7DC8">
          <w:pgSz w:w="11907" w:h="16840" w:code="9"/>
          <w:pgMar w:top="1701" w:right="1134" w:bottom="1701" w:left="2268" w:header="709" w:footer="709" w:gutter="0"/>
          <w:pgNumType w:fmt="lowerRoman"/>
          <w:cols w:space="708"/>
          <w:noEndnote/>
          <w:titlePg/>
        </w:sectPr>
      </w:pPr>
    </w:p>
    <w:p w14:paraId="4C314790" w14:textId="77777777" w:rsidR="00D51362" w:rsidRPr="00DE7046" w:rsidRDefault="00D51362" w:rsidP="00D51362">
      <w:pPr>
        <w:spacing w:line="360" w:lineRule="auto"/>
        <w:ind w:right="22"/>
        <w:rPr>
          <w:rFonts w:eastAsia="MS Mincho"/>
          <w:b/>
          <w:lang w:val="tr-TR"/>
        </w:rPr>
      </w:pPr>
    </w:p>
    <w:p w14:paraId="1993413D" w14:textId="77777777" w:rsidR="00D51362" w:rsidRPr="00DE7046" w:rsidRDefault="00D51362" w:rsidP="00D51362">
      <w:pPr>
        <w:spacing w:line="360" w:lineRule="auto"/>
        <w:ind w:right="22"/>
        <w:rPr>
          <w:rFonts w:eastAsia="MS Mincho"/>
          <w:b/>
          <w:lang w:val="tr-TR"/>
        </w:rPr>
      </w:pPr>
    </w:p>
    <w:p w14:paraId="413A74DC" w14:textId="77777777" w:rsidR="00D51362" w:rsidRPr="00DE7046" w:rsidRDefault="00D51362" w:rsidP="00D51362">
      <w:pPr>
        <w:spacing w:line="360" w:lineRule="auto"/>
        <w:ind w:right="22"/>
        <w:rPr>
          <w:rFonts w:eastAsia="MS Mincho"/>
          <w:b/>
          <w:lang w:val="tr-TR"/>
        </w:rPr>
      </w:pPr>
    </w:p>
    <w:p w14:paraId="7AA2027F" w14:textId="77777777" w:rsidR="00D51362" w:rsidRPr="00DE7046" w:rsidRDefault="00D51362" w:rsidP="00D51362">
      <w:pPr>
        <w:spacing w:line="360" w:lineRule="auto"/>
        <w:ind w:right="22"/>
        <w:rPr>
          <w:rFonts w:eastAsia="MS Mincho"/>
          <w:b/>
          <w:lang w:val="tr-TR"/>
        </w:rPr>
      </w:pPr>
    </w:p>
    <w:p w14:paraId="3446B587" w14:textId="77777777" w:rsidR="00D51362" w:rsidRPr="00DE7046" w:rsidRDefault="00D51362" w:rsidP="00D51362">
      <w:pPr>
        <w:spacing w:line="360" w:lineRule="auto"/>
        <w:ind w:right="22"/>
        <w:rPr>
          <w:rFonts w:eastAsia="MS Mincho"/>
          <w:b/>
          <w:lang w:val="tr-TR"/>
        </w:rPr>
      </w:pPr>
    </w:p>
    <w:p w14:paraId="17AECB65" w14:textId="77777777" w:rsidR="00D51362" w:rsidRPr="00DE7046" w:rsidRDefault="00D51362" w:rsidP="00D51362">
      <w:pPr>
        <w:spacing w:line="360" w:lineRule="auto"/>
        <w:ind w:right="22"/>
        <w:rPr>
          <w:rFonts w:eastAsia="MS Mincho"/>
          <w:b/>
          <w:lang w:val="tr-TR"/>
        </w:rPr>
      </w:pPr>
    </w:p>
    <w:p w14:paraId="27BDA2E1" w14:textId="77777777" w:rsidR="00D51362" w:rsidRPr="00DE7046" w:rsidRDefault="00D51362" w:rsidP="00D51362">
      <w:pPr>
        <w:spacing w:line="360" w:lineRule="auto"/>
        <w:ind w:right="22"/>
        <w:rPr>
          <w:rFonts w:eastAsia="MS Mincho"/>
          <w:b/>
          <w:lang w:val="tr-TR"/>
        </w:rPr>
      </w:pPr>
    </w:p>
    <w:p w14:paraId="311E6CA1" w14:textId="77777777" w:rsidR="00D51362" w:rsidRPr="00DE7046" w:rsidRDefault="00D51362" w:rsidP="00D51362">
      <w:pPr>
        <w:spacing w:line="360" w:lineRule="auto"/>
        <w:ind w:right="22"/>
        <w:rPr>
          <w:rFonts w:eastAsia="MS Mincho"/>
          <w:b/>
          <w:lang w:val="tr-TR"/>
        </w:rPr>
      </w:pPr>
    </w:p>
    <w:p w14:paraId="773A1CA0" w14:textId="77777777" w:rsidR="00D51362" w:rsidRPr="00DE7046" w:rsidRDefault="00D51362" w:rsidP="00D51362">
      <w:pPr>
        <w:spacing w:line="360" w:lineRule="auto"/>
        <w:ind w:right="22"/>
        <w:rPr>
          <w:rFonts w:eastAsia="MS Mincho"/>
          <w:b/>
          <w:lang w:val="tr-TR"/>
        </w:rPr>
      </w:pPr>
    </w:p>
    <w:p w14:paraId="0B69128D" w14:textId="77777777" w:rsidR="00D51362" w:rsidRPr="00DE7046" w:rsidRDefault="00D51362" w:rsidP="00D51362">
      <w:pPr>
        <w:spacing w:line="360" w:lineRule="auto"/>
        <w:ind w:right="22"/>
        <w:rPr>
          <w:rFonts w:eastAsia="MS Mincho"/>
          <w:b/>
          <w:lang w:val="tr-TR"/>
        </w:rPr>
      </w:pPr>
    </w:p>
    <w:p w14:paraId="58F95867" w14:textId="77777777" w:rsidR="00D51362" w:rsidRPr="00DE7046" w:rsidRDefault="00D51362" w:rsidP="00D51362">
      <w:pPr>
        <w:spacing w:line="360" w:lineRule="auto"/>
        <w:ind w:right="22"/>
        <w:rPr>
          <w:rFonts w:eastAsia="MS Mincho"/>
          <w:b/>
          <w:lang w:val="tr-TR"/>
        </w:rPr>
      </w:pPr>
    </w:p>
    <w:p w14:paraId="70C1558F" w14:textId="77777777" w:rsidR="00D51362" w:rsidRPr="00DE7046" w:rsidRDefault="00D51362" w:rsidP="00D51362">
      <w:pPr>
        <w:spacing w:line="360" w:lineRule="auto"/>
        <w:ind w:right="22"/>
        <w:rPr>
          <w:rFonts w:eastAsia="MS Mincho"/>
          <w:b/>
          <w:lang w:val="tr-TR"/>
        </w:rPr>
      </w:pPr>
    </w:p>
    <w:p w14:paraId="43FC4F9A" w14:textId="77777777" w:rsidR="00D51362" w:rsidRPr="00DE7046" w:rsidRDefault="00D51362" w:rsidP="00D51362">
      <w:pPr>
        <w:spacing w:line="360" w:lineRule="auto"/>
        <w:ind w:right="22"/>
        <w:rPr>
          <w:rFonts w:eastAsia="MS Mincho"/>
          <w:b/>
          <w:lang w:val="tr-TR"/>
        </w:rPr>
      </w:pPr>
    </w:p>
    <w:p w14:paraId="41869C24" w14:textId="77777777" w:rsidR="00D51362" w:rsidRPr="00DE7046" w:rsidRDefault="00D51362" w:rsidP="00D51362">
      <w:pPr>
        <w:spacing w:line="360" w:lineRule="auto"/>
        <w:ind w:right="22"/>
        <w:rPr>
          <w:rFonts w:eastAsia="MS Mincho"/>
          <w:b/>
          <w:lang w:val="tr-TR"/>
        </w:rPr>
      </w:pPr>
    </w:p>
    <w:p w14:paraId="6420D8B5" w14:textId="77777777" w:rsidR="00D51362" w:rsidRPr="00DE7046" w:rsidRDefault="00D51362" w:rsidP="00D51362">
      <w:pPr>
        <w:spacing w:line="360" w:lineRule="auto"/>
        <w:ind w:right="22"/>
        <w:jc w:val="right"/>
        <w:rPr>
          <w:rFonts w:eastAsia="MS Mincho"/>
          <w:i/>
          <w:lang w:val="tr-TR"/>
        </w:rPr>
      </w:pPr>
      <w:r w:rsidRPr="00DE7046">
        <w:rPr>
          <w:rFonts w:eastAsia="MS Mincho"/>
          <w:i/>
          <w:lang w:val="tr-TR"/>
        </w:rPr>
        <w:t>Aileme…</w:t>
      </w:r>
    </w:p>
    <w:p w14:paraId="5B268A78" w14:textId="77777777" w:rsidR="00D51362" w:rsidRPr="00DE7046" w:rsidRDefault="00D51362" w:rsidP="00D51362">
      <w:pPr>
        <w:spacing w:line="360" w:lineRule="auto"/>
        <w:ind w:right="22"/>
        <w:rPr>
          <w:rFonts w:eastAsia="MS Mincho"/>
          <w:lang w:val="tr-TR"/>
        </w:rPr>
      </w:pPr>
    </w:p>
    <w:p w14:paraId="709AFAF4" w14:textId="77777777" w:rsidR="00D51362" w:rsidRPr="00DE7046" w:rsidRDefault="00D51362" w:rsidP="007D3C75">
      <w:pPr>
        <w:rPr>
          <w:lang w:val="tr-TR"/>
        </w:rPr>
        <w:sectPr w:rsidR="00D51362" w:rsidRPr="00DE7046" w:rsidSect="005D7DC8">
          <w:pgSz w:w="11907" w:h="16840" w:code="9"/>
          <w:pgMar w:top="1701" w:right="1134" w:bottom="1701" w:left="2268" w:header="709" w:footer="709" w:gutter="0"/>
          <w:pgNumType w:fmt="lowerRoman"/>
          <w:cols w:space="708"/>
          <w:noEndnote/>
          <w:titlePg/>
        </w:sectPr>
      </w:pPr>
    </w:p>
    <w:p w14:paraId="049A48EC" w14:textId="77777777" w:rsidR="00D51362" w:rsidRPr="00DE7046" w:rsidRDefault="00D51362" w:rsidP="009C6E0D">
      <w:pPr>
        <w:pStyle w:val="Heading1"/>
        <w:spacing w:after="240"/>
        <w:jc w:val="center"/>
        <w:rPr>
          <w:rFonts w:eastAsia="MS Mincho"/>
          <w:sz w:val="20"/>
          <w:lang w:val="tr-TR"/>
        </w:rPr>
      </w:pPr>
      <w:bookmarkStart w:id="0" w:name="_Toc88146655"/>
      <w:r w:rsidRPr="00DE7046">
        <w:rPr>
          <w:rFonts w:eastAsia="MS Mincho"/>
          <w:sz w:val="28"/>
          <w:lang w:val="tr-TR"/>
        </w:rPr>
        <w:lastRenderedPageBreak/>
        <w:t>TEŞEKKÜR</w:t>
      </w:r>
      <w:bookmarkEnd w:id="0"/>
    </w:p>
    <w:p w14:paraId="2DEC36F7" w14:textId="333F7C86" w:rsidR="00D51362" w:rsidRPr="00DE7046" w:rsidRDefault="00D51362" w:rsidP="00D51362">
      <w:pPr>
        <w:spacing w:line="360" w:lineRule="auto"/>
        <w:ind w:right="22"/>
        <w:jc w:val="both"/>
        <w:rPr>
          <w:rFonts w:eastAsia="MS Mincho"/>
          <w:lang w:val="tr-TR"/>
        </w:rPr>
      </w:pPr>
      <w:r w:rsidRPr="00DE7046">
        <w:rPr>
          <w:rFonts w:eastAsia="MS Mincho"/>
          <w:lang w:val="tr-TR"/>
        </w:rPr>
        <w:t>Bu sayfa yazarın çalışmalarında kendisine herhangi bir şekilde yardımcı olan kişilere teşekkür etmek için yazılır. 'Teşekkür' başlığı ortalanmalı ve noktalama işareti kullanılmaksızın yazılmalıdır.</w:t>
      </w:r>
    </w:p>
    <w:p w14:paraId="5A05622B" w14:textId="77777777" w:rsidR="00D51362" w:rsidRPr="00DE7046" w:rsidRDefault="00D51362" w:rsidP="00D51362">
      <w:pPr>
        <w:pStyle w:val="Heading1"/>
        <w:spacing w:before="480" w:after="360"/>
        <w:rPr>
          <w:rFonts w:eastAsia="MS Mincho"/>
          <w:b w:val="0"/>
          <w:vanish/>
          <w:lang w:val="tr-TR"/>
        </w:rPr>
      </w:pPr>
    </w:p>
    <w:p w14:paraId="1B93ED8E" w14:textId="77777777" w:rsidR="007D3C75" w:rsidRPr="00DE7046" w:rsidRDefault="007D3C75" w:rsidP="007D3C75">
      <w:pPr>
        <w:rPr>
          <w:lang w:val="tr-TR" w:eastAsia="en-US"/>
        </w:rPr>
      </w:pPr>
      <w:r w:rsidRPr="00DE7046">
        <w:rPr>
          <w:lang w:val="tr-TR"/>
        </w:rPr>
        <w:br w:type="page"/>
      </w:r>
    </w:p>
    <w:p w14:paraId="150D2393" w14:textId="77777777" w:rsidR="00887C47" w:rsidRPr="00DE7046" w:rsidRDefault="00887C47" w:rsidP="00A04708">
      <w:pPr>
        <w:spacing w:after="240" w:line="360" w:lineRule="auto"/>
        <w:ind w:right="23"/>
        <w:jc w:val="center"/>
      </w:pPr>
      <w:r w:rsidRPr="00DE7046">
        <w:lastRenderedPageBreak/>
        <w:t>THE TITLE OF THE THESIS/PROJECT</w:t>
      </w:r>
    </w:p>
    <w:p w14:paraId="341A80B7" w14:textId="77777777" w:rsidR="00887C47" w:rsidRPr="00DE7046" w:rsidRDefault="00887C47" w:rsidP="00887C47">
      <w:pPr>
        <w:pStyle w:val="Heading1"/>
        <w:spacing w:after="360" w:line="360" w:lineRule="auto"/>
        <w:jc w:val="center"/>
        <w:rPr>
          <w:rFonts w:eastAsia="MS Mincho"/>
          <w:lang w:val="tr-TR"/>
        </w:rPr>
      </w:pPr>
      <w:bookmarkStart w:id="1" w:name="_Toc88146656"/>
      <w:r w:rsidRPr="00DE7046">
        <w:rPr>
          <w:rFonts w:eastAsia="MS Mincho"/>
          <w:sz w:val="28"/>
          <w:lang w:val="tr-TR"/>
        </w:rPr>
        <w:t>ABSTRACT</w:t>
      </w:r>
      <w:bookmarkEnd w:id="1"/>
    </w:p>
    <w:p w14:paraId="79224537" w14:textId="7DDF67AB" w:rsidR="00887C47" w:rsidRPr="00DE7046" w:rsidRDefault="00887C47" w:rsidP="00887C47">
      <w:pPr>
        <w:spacing w:line="360" w:lineRule="auto"/>
        <w:ind w:right="22"/>
        <w:jc w:val="both"/>
        <w:rPr>
          <w:rFonts w:eastAsia="MS Mincho"/>
        </w:rPr>
      </w:pPr>
      <w:r w:rsidRPr="00DE7046">
        <w:rPr>
          <w:rFonts w:eastAsia="MS Mincho"/>
        </w:rPr>
        <w:t>The objective of an abstract is to give the reader a co</w:t>
      </w:r>
      <w:r w:rsidR="00A57768" w:rsidRPr="00DE7046">
        <w:rPr>
          <w:rFonts w:eastAsia="MS Mincho"/>
        </w:rPr>
        <w:t>ncise account of the thesis or graduation project</w:t>
      </w:r>
      <w:r w:rsidRPr="00DE7046">
        <w:rPr>
          <w:rFonts w:eastAsia="MS Mincho"/>
        </w:rPr>
        <w:t xml:space="preserve">. The abstract should have three main parts: the statement of the problem, methods and procedures, results and conclusion. It must not exceed 300 words for both master’s thesis and doctoral thesis, must not include references, diagrams, mathematical formulae unless absolutely essential or footnotes. The thesis title must be single-spaced, all in capital letters. The heading ‘ABSTRACT’ must be </w:t>
      </w:r>
      <w:r w:rsidR="008C3063" w:rsidRPr="00DE7046">
        <w:rPr>
          <w:rFonts w:eastAsia="MS Mincho"/>
        </w:rPr>
        <w:t>centered and</w:t>
      </w:r>
      <w:r w:rsidRPr="00DE7046">
        <w:rPr>
          <w:rFonts w:eastAsia="MS Mincho"/>
        </w:rPr>
        <w:t xml:space="preserve"> written 1.5 cm below the title without punctuation.</w:t>
      </w:r>
    </w:p>
    <w:p w14:paraId="32C64166" w14:textId="77777777" w:rsidR="00887C47" w:rsidRPr="00DE7046" w:rsidRDefault="00887C47" w:rsidP="00887C47">
      <w:pPr>
        <w:pStyle w:val="StylePlainTextArialChar"/>
        <w:spacing w:line="360" w:lineRule="auto"/>
        <w:ind w:right="22"/>
        <w:jc w:val="both"/>
        <w:rPr>
          <w:rFonts w:ascii="Times New Roman" w:eastAsia="MS Mincho" w:hAnsi="Times New Roman" w:cs="Times New Roman"/>
        </w:rPr>
      </w:pPr>
    </w:p>
    <w:p w14:paraId="7AC7A79D" w14:textId="77777777" w:rsidR="00887C47" w:rsidRPr="00DE7046" w:rsidRDefault="00887C47" w:rsidP="00887C47">
      <w:pPr>
        <w:pStyle w:val="StylePlainTextArialChar"/>
        <w:spacing w:line="360" w:lineRule="auto"/>
        <w:ind w:right="22"/>
        <w:jc w:val="both"/>
        <w:rPr>
          <w:rFonts w:ascii="Times New Roman" w:hAnsi="Times New Roman" w:cs="Times New Roman"/>
        </w:rPr>
      </w:pPr>
      <w:r w:rsidRPr="00DE7046">
        <w:rPr>
          <w:rFonts w:ascii="Times New Roman" w:hAnsi="Times New Roman" w:cs="Times New Roman"/>
          <w:b/>
        </w:rPr>
        <w:t xml:space="preserve">Keywords: </w:t>
      </w:r>
      <w:r w:rsidRPr="00DE7046">
        <w:rPr>
          <w:rFonts w:ascii="Times New Roman" w:hAnsi="Times New Roman" w:cs="Times New Roman"/>
        </w:rPr>
        <w:t>Keyword 1, Keyword 2, … (Maximum 10 keywords)</w:t>
      </w:r>
    </w:p>
    <w:p w14:paraId="58762FC4" w14:textId="77777777" w:rsidR="00704962" w:rsidRPr="00DE7046" w:rsidRDefault="00704962">
      <w:pPr>
        <w:rPr>
          <w:lang w:val="tr-TR" w:eastAsia="en-US"/>
        </w:rPr>
      </w:pPr>
      <w:r w:rsidRPr="00DE7046">
        <w:rPr>
          <w:lang w:val="tr-TR"/>
        </w:rPr>
        <w:br w:type="page"/>
      </w:r>
    </w:p>
    <w:p w14:paraId="49134440" w14:textId="77777777" w:rsidR="00704962" w:rsidRPr="00DE7046" w:rsidRDefault="00704962" w:rsidP="002E2D23">
      <w:pPr>
        <w:pStyle w:val="StylePlainTextArialChar"/>
        <w:spacing w:after="240"/>
        <w:ind w:right="22"/>
        <w:jc w:val="center"/>
        <w:rPr>
          <w:rFonts w:ascii="Times New Roman" w:hAnsi="Times New Roman" w:cs="Times New Roman"/>
          <w:lang w:val="tr-TR"/>
        </w:rPr>
      </w:pPr>
      <w:r w:rsidRPr="00DE7046">
        <w:rPr>
          <w:rFonts w:ascii="Times New Roman" w:hAnsi="Times New Roman" w:cs="Times New Roman"/>
          <w:lang w:val="tr-TR"/>
        </w:rPr>
        <w:lastRenderedPageBreak/>
        <w:t>TEZ/BİTİRME PROJESİ BAŞLIĞI</w:t>
      </w:r>
    </w:p>
    <w:p w14:paraId="032E211F" w14:textId="77777777" w:rsidR="00704962" w:rsidRPr="00DE7046" w:rsidRDefault="00704962" w:rsidP="00704962">
      <w:pPr>
        <w:spacing w:line="360" w:lineRule="auto"/>
        <w:ind w:right="22"/>
        <w:jc w:val="center"/>
        <w:rPr>
          <w:rFonts w:eastAsia="MS Mincho"/>
          <w:lang w:val="tr-TR"/>
        </w:rPr>
      </w:pPr>
    </w:p>
    <w:p w14:paraId="1BB95BE2" w14:textId="77777777" w:rsidR="00704962" w:rsidRPr="00DE7046" w:rsidRDefault="00704962" w:rsidP="00704962">
      <w:pPr>
        <w:pStyle w:val="Heading1"/>
        <w:spacing w:after="360" w:line="360" w:lineRule="auto"/>
        <w:jc w:val="center"/>
        <w:rPr>
          <w:rFonts w:eastAsia="MS Mincho"/>
          <w:sz w:val="28"/>
          <w:lang w:val="tr-TR"/>
        </w:rPr>
      </w:pPr>
      <w:bookmarkStart w:id="2" w:name="_Toc88146657"/>
      <w:r w:rsidRPr="00DE7046">
        <w:rPr>
          <w:rFonts w:eastAsia="MS Mincho"/>
          <w:sz w:val="28"/>
          <w:lang w:val="tr-TR"/>
        </w:rPr>
        <w:t>ÖZET</w:t>
      </w:r>
      <w:bookmarkEnd w:id="2"/>
    </w:p>
    <w:p w14:paraId="3106BABB" w14:textId="77777777" w:rsidR="00704962" w:rsidRPr="00DE7046" w:rsidRDefault="00704962" w:rsidP="00704962">
      <w:pPr>
        <w:spacing w:line="360" w:lineRule="auto"/>
        <w:ind w:right="22"/>
        <w:jc w:val="both"/>
        <w:rPr>
          <w:rFonts w:eastAsia="MS Mincho"/>
          <w:lang w:val="tr-TR"/>
        </w:rPr>
      </w:pPr>
      <w:r w:rsidRPr="00DE7046">
        <w:rPr>
          <w:rFonts w:eastAsia="MS Mincho"/>
          <w:lang w:val="tr-TR"/>
        </w:rPr>
        <w:t>Başlık, özet ve anahtar sözcüklerin Türkçe çevirisi Tez ve Bitirme Projesi Yazım Kılavuzu</w:t>
      </w:r>
      <w:r w:rsidRPr="00DE7046">
        <w:rPr>
          <w:rFonts w:eastAsia="MS Mincho"/>
        </w:rPr>
        <w:t>’</w:t>
      </w:r>
      <w:r w:rsidRPr="00DE7046">
        <w:rPr>
          <w:rFonts w:eastAsia="MS Mincho"/>
          <w:lang w:val="tr-TR"/>
        </w:rPr>
        <w:t>nda verilen talimatları izleyerek ayrı bir sayfada yazılmalıdır.</w:t>
      </w:r>
    </w:p>
    <w:p w14:paraId="6A36694E" w14:textId="77777777" w:rsidR="00704962" w:rsidRPr="00DE7046" w:rsidRDefault="00704962" w:rsidP="00704962">
      <w:pPr>
        <w:spacing w:line="360" w:lineRule="auto"/>
        <w:ind w:right="22"/>
        <w:jc w:val="both"/>
        <w:rPr>
          <w:rFonts w:eastAsia="MS Mincho"/>
          <w:lang w:val="tr-TR"/>
        </w:rPr>
      </w:pPr>
    </w:p>
    <w:p w14:paraId="4472B937" w14:textId="77777777" w:rsidR="00704962" w:rsidRPr="00DE7046" w:rsidRDefault="00704962" w:rsidP="00704962">
      <w:pPr>
        <w:pStyle w:val="StylePlainTextArialChar"/>
        <w:spacing w:line="360" w:lineRule="auto"/>
        <w:ind w:right="22"/>
        <w:jc w:val="both"/>
        <w:rPr>
          <w:rFonts w:ascii="Times New Roman" w:hAnsi="Times New Roman" w:cs="Times New Roman"/>
          <w:lang w:val="tr-TR"/>
        </w:rPr>
      </w:pPr>
      <w:r w:rsidRPr="00DE7046">
        <w:rPr>
          <w:rFonts w:ascii="Times New Roman" w:hAnsi="Times New Roman" w:cs="Times New Roman"/>
          <w:b/>
          <w:lang w:val="tr-TR"/>
        </w:rPr>
        <w:t xml:space="preserve">Anahtar Sözcükler: </w:t>
      </w:r>
      <w:r w:rsidRPr="00DE7046">
        <w:rPr>
          <w:rFonts w:ascii="Times New Roman" w:hAnsi="Times New Roman" w:cs="Times New Roman"/>
          <w:lang w:val="tr-TR"/>
        </w:rPr>
        <w:t>Anahtar Sözcük 1, Anahtar Sözcük 2, … (En fazla 10 anahtar sözcük)</w:t>
      </w:r>
    </w:p>
    <w:p w14:paraId="003851B2" w14:textId="77777777" w:rsidR="00704962" w:rsidRPr="00DE7046" w:rsidRDefault="00704962" w:rsidP="00887C47">
      <w:pPr>
        <w:pStyle w:val="StylePlainTextArialChar"/>
        <w:spacing w:line="360" w:lineRule="auto"/>
        <w:ind w:right="22"/>
        <w:jc w:val="both"/>
        <w:rPr>
          <w:rFonts w:ascii="Times New Roman" w:hAnsi="Times New Roman" w:cs="Times New Roman"/>
          <w:lang w:val="tr-TR"/>
        </w:rPr>
      </w:pPr>
    </w:p>
    <w:p w14:paraId="0BA2BD8F" w14:textId="77777777" w:rsidR="00887C47" w:rsidRPr="00DE7046" w:rsidRDefault="00887C47" w:rsidP="00887C47">
      <w:pPr>
        <w:pStyle w:val="StylePlainTextArialChar"/>
        <w:spacing w:line="360" w:lineRule="auto"/>
        <w:ind w:right="22"/>
        <w:jc w:val="both"/>
        <w:rPr>
          <w:rFonts w:ascii="Times New Roman" w:eastAsia="MS Mincho" w:hAnsi="Times New Roman" w:cs="Times New Roman"/>
          <w:lang w:val="tr-TR"/>
        </w:rPr>
      </w:pPr>
    </w:p>
    <w:p w14:paraId="7D4ECAA6" w14:textId="77777777" w:rsidR="001F348A" w:rsidRPr="00DE7046" w:rsidRDefault="00887C47" w:rsidP="00D81ECD">
      <w:pPr>
        <w:spacing w:line="360" w:lineRule="auto"/>
        <w:jc w:val="right"/>
        <w:rPr>
          <w:rFonts w:eastAsia="MS Mincho"/>
          <w:lang w:val="tr-TR"/>
        </w:rPr>
        <w:sectPr w:rsidR="001F348A" w:rsidRPr="00DE7046" w:rsidSect="005D7DC8">
          <w:pgSz w:w="11907" w:h="16840" w:code="9"/>
          <w:pgMar w:top="1701" w:right="1134" w:bottom="1701" w:left="2268" w:header="709" w:footer="709" w:gutter="0"/>
          <w:pgNumType w:fmt="lowerRoman"/>
          <w:cols w:space="708"/>
          <w:noEndnote/>
          <w:titlePg/>
        </w:sectPr>
      </w:pPr>
      <w:r w:rsidRPr="00DE7046">
        <w:rPr>
          <w:rFonts w:eastAsia="MS Mincho"/>
          <w:lang w:val="tr-TR"/>
        </w:rPr>
        <w:br/>
      </w:r>
    </w:p>
    <w:p w14:paraId="52C13742" w14:textId="77777777" w:rsidR="00291F5A" w:rsidRPr="00DE7046" w:rsidRDefault="00494755" w:rsidP="006B32E5">
      <w:pPr>
        <w:spacing w:after="240" w:line="360" w:lineRule="auto"/>
        <w:jc w:val="center"/>
        <w:rPr>
          <w:b/>
          <w:lang w:val="tr-TR"/>
        </w:rPr>
      </w:pPr>
      <w:r w:rsidRPr="00DE7046">
        <w:rPr>
          <w:lang w:val="tr-TR"/>
        </w:rPr>
        <w:br w:type="page"/>
      </w:r>
      <w:r w:rsidR="00ED7EE3" w:rsidRPr="00DE7046">
        <w:rPr>
          <w:b/>
          <w:sz w:val="28"/>
          <w:lang w:val="tr-TR"/>
        </w:rPr>
        <w:lastRenderedPageBreak/>
        <w:t>İÇİNDEKİLER</w:t>
      </w:r>
    </w:p>
    <w:p w14:paraId="3230BDB5" w14:textId="51B4CBF3" w:rsidR="006B32E5" w:rsidRDefault="00193AEA" w:rsidP="006B32E5">
      <w:pPr>
        <w:pStyle w:val="TOC1"/>
        <w:rPr>
          <w:rFonts w:asciiTheme="minorHAnsi" w:eastAsiaTheme="minorEastAsia" w:hAnsiTheme="minorHAnsi" w:cstheme="minorBidi"/>
          <w:b w:val="0"/>
          <w:bCs w:val="0"/>
          <w:noProof/>
          <w:color w:val="auto"/>
          <w:sz w:val="22"/>
          <w:szCs w:val="22"/>
          <w:lang w:val="en-GB" w:eastAsia="en-GB"/>
        </w:rPr>
      </w:pPr>
      <w:r w:rsidRPr="00DE7046">
        <w:rPr>
          <w:rStyle w:val="Hyperlink"/>
        </w:rPr>
        <w:fldChar w:fldCharType="begin"/>
      </w:r>
      <w:r w:rsidRPr="00DE7046">
        <w:rPr>
          <w:rStyle w:val="Hyperlink"/>
        </w:rPr>
        <w:instrText xml:space="preserve"> TOC \o "1-5" \h \z \u </w:instrText>
      </w:r>
      <w:r w:rsidRPr="00DE7046">
        <w:rPr>
          <w:rStyle w:val="Hyperlink"/>
        </w:rPr>
        <w:fldChar w:fldCharType="separate"/>
      </w:r>
      <w:hyperlink w:anchor="_Toc88146655" w:history="1">
        <w:r w:rsidR="006B32E5" w:rsidRPr="00212253">
          <w:rPr>
            <w:rStyle w:val="Hyperlink"/>
            <w:noProof/>
            <w:lang w:val="tr-TR"/>
          </w:rPr>
          <w:t>TEŞEKKÜR</w:t>
        </w:r>
        <w:r w:rsidR="006B32E5">
          <w:rPr>
            <w:noProof/>
            <w:webHidden/>
          </w:rPr>
          <w:tab/>
        </w:r>
        <w:r w:rsidR="006B32E5">
          <w:rPr>
            <w:noProof/>
            <w:webHidden/>
          </w:rPr>
          <w:fldChar w:fldCharType="begin"/>
        </w:r>
        <w:r w:rsidR="006B32E5">
          <w:rPr>
            <w:noProof/>
            <w:webHidden/>
          </w:rPr>
          <w:instrText xml:space="preserve"> PAGEREF _Toc88146655 \h </w:instrText>
        </w:r>
        <w:r w:rsidR="006B32E5">
          <w:rPr>
            <w:noProof/>
            <w:webHidden/>
          </w:rPr>
        </w:r>
        <w:r w:rsidR="006B32E5">
          <w:rPr>
            <w:noProof/>
            <w:webHidden/>
          </w:rPr>
          <w:fldChar w:fldCharType="separate"/>
        </w:r>
        <w:r w:rsidR="006B32E5">
          <w:rPr>
            <w:noProof/>
            <w:webHidden/>
          </w:rPr>
          <w:t>v</w:t>
        </w:r>
        <w:r w:rsidR="006B32E5">
          <w:rPr>
            <w:noProof/>
            <w:webHidden/>
          </w:rPr>
          <w:fldChar w:fldCharType="end"/>
        </w:r>
      </w:hyperlink>
    </w:p>
    <w:p w14:paraId="12EA9CE7" w14:textId="19AD38F9"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56" w:history="1">
        <w:r w:rsidR="006B32E5" w:rsidRPr="00212253">
          <w:rPr>
            <w:rStyle w:val="Hyperlink"/>
            <w:noProof/>
            <w:lang w:val="tr-TR"/>
          </w:rPr>
          <w:t>ABSTRACT</w:t>
        </w:r>
        <w:r w:rsidR="006B32E5">
          <w:rPr>
            <w:noProof/>
            <w:webHidden/>
          </w:rPr>
          <w:tab/>
        </w:r>
        <w:r w:rsidR="006B32E5">
          <w:rPr>
            <w:noProof/>
            <w:webHidden/>
          </w:rPr>
          <w:fldChar w:fldCharType="begin"/>
        </w:r>
        <w:r w:rsidR="006B32E5">
          <w:rPr>
            <w:noProof/>
            <w:webHidden/>
          </w:rPr>
          <w:instrText xml:space="preserve"> PAGEREF _Toc88146656 \h </w:instrText>
        </w:r>
        <w:r w:rsidR="006B32E5">
          <w:rPr>
            <w:noProof/>
            <w:webHidden/>
          </w:rPr>
        </w:r>
        <w:r w:rsidR="006B32E5">
          <w:rPr>
            <w:noProof/>
            <w:webHidden/>
          </w:rPr>
          <w:fldChar w:fldCharType="separate"/>
        </w:r>
        <w:r w:rsidR="006B32E5">
          <w:rPr>
            <w:noProof/>
            <w:webHidden/>
          </w:rPr>
          <w:t>vi</w:t>
        </w:r>
        <w:r w:rsidR="006B32E5">
          <w:rPr>
            <w:noProof/>
            <w:webHidden/>
          </w:rPr>
          <w:fldChar w:fldCharType="end"/>
        </w:r>
      </w:hyperlink>
    </w:p>
    <w:p w14:paraId="4D91FCB8" w14:textId="4AAA9A81"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57" w:history="1">
        <w:r w:rsidR="006B32E5" w:rsidRPr="00212253">
          <w:rPr>
            <w:rStyle w:val="Hyperlink"/>
            <w:noProof/>
            <w:lang w:val="tr-TR"/>
          </w:rPr>
          <w:t>ÖZET</w:t>
        </w:r>
        <w:r w:rsidR="006B32E5">
          <w:rPr>
            <w:noProof/>
            <w:webHidden/>
          </w:rPr>
          <w:tab/>
        </w:r>
        <w:r w:rsidR="006B32E5">
          <w:rPr>
            <w:noProof/>
            <w:webHidden/>
          </w:rPr>
          <w:fldChar w:fldCharType="begin"/>
        </w:r>
        <w:r w:rsidR="006B32E5">
          <w:rPr>
            <w:noProof/>
            <w:webHidden/>
          </w:rPr>
          <w:instrText xml:space="preserve"> PAGEREF _Toc88146657 \h </w:instrText>
        </w:r>
        <w:r w:rsidR="006B32E5">
          <w:rPr>
            <w:noProof/>
            <w:webHidden/>
          </w:rPr>
        </w:r>
        <w:r w:rsidR="006B32E5">
          <w:rPr>
            <w:noProof/>
            <w:webHidden/>
          </w:rPr>
          <w:fldChar w:fldCharType="separate"/>
        </w:r>
        <w:r w:rsidR="006B32E5">
          <w:rPr>
            <w:noProof/>
            <w:webHidden/>
          </w:rPr>
          <w:t>vii</w:t>
        </w:r>
        <w:r w:rsidR="006B32E5">
          <w:rPr>
            <w:noProof/>
            <w:webHidden/>
          </w:rPr>
          <w:fldChar w:fldCharType="end"/>
        </w:r>
      </w:hyperlink>
    </w:p>
    <w:p w14:paraId="7498FE86" w14:textId="5C4E3510"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58" w:history="1">
        <w:r w:rsidR="006B32E5" w:rsidRPr="00212253">
          <w:rPr>
            <w:rStyle w:val="Hyperlink"/>
            <w:noProof/>
            <w:lang w:val="tr-TR"/>
          </w:rPr>
          <w:t>ŞEKİLLER LİSTESİ</w:t>
        </w:r>
        <w:r w:rsidR="006B32E5">
          <w:rPr>
            <w:noProof/>
            <w:webHidden/>
          </w:rPr>
          <w:tab/>
        </w:r>
        <w:r w:rsidR="006B32E5">
          <w:rPr>
            <w:noProof/>
            <w:webHidden/>
          </w:rPr>
          <w:fldChar w:fldCharType="begin"/>
        </w:r>
        <w:r w:rsidR="006B32E5">
          <w:rPr>
            <w:noProof/>
            <w:webHidden/>
          </w:rPr>
          <w:instrText xml:space="preserve"> PAGEREF _Toc88146658 \h </w:instrText>
        </w:r>
        <w:r w:rsidR="006B32E5">
          <w:rPr>
            <w:noProof/>
            <w:webHidden/>
          </w:rPr>
        </w:r>
        <w:r w:rsidR="006B32E5">
          <w:rPr>
            <w:noProof/>
            <w:webHidden/>
          </w:rPr>
          <w:fldChar w:fldCharType="separate"/>
        </w:r>
        <w:r w:rsidR="006B32E5">
          <w:rPr>
            <w:noProof/>
            <w:webHidden/>
          </w:rPr>
          <w:t>ix</w:t>
        </w:r>
        <w:r w:rsidR="006B32E5">
          <w:rPr>
            <w:noProof/>
            <w:webHidden/>
          </w:rPr>
          <w:fldChar w:fldCharType="end"/>
        </w:r>
      </w:hyperlink>
    </w:p>
    <w:p w14:paraId="2C695929" w14:textId="6E928D0B"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59" w:history="1">
        <w:r w:rsidR="006B32E5" w:rsidRPr="00212253">
          <w:rPr>
            <w:rStyle w:val="Hyperlink"/>
            <w:noProof/>
            <w:lang w:val="tr-TR"/>
          </w:rPr>
          <w:t>TABLOLAR LİSTESİ</w:t>
        </w:r>
        <w:r w:rsidR="006B32E5">
          <w:rPr>
            <w:noProof/>
            <w:webHidden/>
          </w:rPr>
          <w:tab/>
        </w:r>
        <w:r w:rsidR="006B32E5">
          <w:rPr>
            <w:noProof/>
            <w:webHidden/>
          </w:rPr>
          <w:fldChar w:fldCharType="begin"/>
        </w:r>
        <w:r w:rsidR="006B32E5">
          <w:rPr>
            <w:noProof/>
            <w:webHidden/>
          </w:rPr>
          <w:instrText xml:space="preserve"> PAGEREF _Toc88146659 \h </w:instrText>
        </w:r>
        <w:r w:rsidR="006B32E5">
          <w:rPr>
            <w:noProof/>
            <w:webHidden/>
          </w:rPr>
        </w:r>
        <w:r w:rsidR="006B32E5">
          <w:rPr>
            <w:noProof/>
            <w:webHidden/>
          </w:rPr>
          <w:fldChar w:fldCharType="separate"/>
        </w:r>
        <w:r w:rsidR="006B32E5">
          <w:rPr>
            <w:noProof/>
            <w:webHidden/>
          </w:rPr>
          <w:t>x</w:t>
        </w:r>
        <w:r w:rsidR="006B32E5">
          <w:rPr>
            <w:noProof/>
            <w:webHidden/>
          </w:rPr>
          <w:fldChar w:fldCharType="end"/>
        </w:r>
      </w:hyperlink>
    </w:p>
    <w:p w14:paraId="608E44BF" w14:textId="552F6309"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0" w:history="1">
        <w:r w:rsidR="006B32E5" w:rsidRPr="00212253">
          <w:rPr>
            <w:rStyle w:val="Hyperlink"/>
            <w:noProof/>
            <w:lang w:val="tr-TR"/>
          </w:rPr>
          <w:t>SİMGELER LİSTESİ</w:t>
        </w:r>
        <w:r w:rsidR="006B32E5">
          <w:rPr>
            <w:noProof/>
            <w:webHidden/>
          </w:rPr>
          <w:tab/>
        </w:r>
        <w:r w:rsidR="006B32E5">
          <w:rPr>
            <w:noProof/>
            <w:webHidden/>
          </w:rPr>
          <w:fldChar w:fldCharType="begin"/>
        </w:r>
        <w:r w:rsidR="006B32E5">
          <w:rPr>
            <w:noProof/>
            <w:webHidden/>
          </w:rPr>
          <w:instrText xml:space="preserve"> PAGEREF _Toc88146660 \h </w:instrText>
        </w:r>
        <w:r w:rsidR="006B32E5">
          <w:rPr>
            <w:noProof/>
            <w:webHidden/>
          </w:rPr>
        </w:r>
        <w:r w:rsidR="006B32E5">
          <w:rPr>
            <w:noProof/>
            <w:webHidden/>
          </w:rPr>
          <w:fldChar w:fldCharType="separate"/>
        </w:r>
        <w:r w:rsidR="006B32E5">
          <w:rPr>
            <w:noProof/>
            <w:webHidden/>
          </w:rPr>
          <w:t>xi</w:t>
        </w:r>
        <w:r w:rsidR="006B32E5">
          <w:rPr>
            <w:noProof/>
            <w:webHidden/>
          </w:rPr>
          <w:fldChar w:fldCharType="end"/>
        </w:r>
      </w:hyperlink>
    </w:p>
    <w:p w14:paraId="4CF03ED5" w14:textId="3D88389B"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1" w:history="1">
        <w:r w:rsidR="006B32E5" w:rsidRPr="00212253">
          <w:rPr>
            <w:rStyle w:val="Hyperlink"/>
            <w:noProof/>
            <w:lang w:val="tr-TR"/>
          </w:rPr>
          <w:t>KISALTMALAR LİSTESİ</w:t>
        </w:r>
        <w:r w:rsidR="006B32E5">
          <w:rPr>
            <w:noProof/>
            <w:webHidden/>
          </w:rPr>
          <w:tab/>
        </w:r>
        <w:r w:rsidR="006B32E5">
          <w:rPr>
            <w:noProof/>
            <w:webHidden/>
          </w:rPr>
          <w:fldChar w:fldCharType="begin"/>
        </w:r>
        <w:r w:rsidR="006B32E5">
          <w:rPr>
            <w:noProof/>
            <w:webHidden/>
          </w:rPr>
          <w:instrText xml:space="preserve"> PAGEREF _Toc88146661 \h </w:instrText>
        </w:r>
        <w:r w:rsidR="006B32E5">
          <w:rPr>
            <w:noProof/>
            <w:webHidden/>
          </w:rPr>
        </w:r>
        <w:r w:rsidR="006B32E5">
          <w:rPr>
            <w:noProof/>
            <w:webHidden/>
          </w:rPr>
          <w:fldChar w:fldCharType="separate"/>
        </w:r>
        <w:r w:rsidR="006B32E5">
          <w:rPr>
            <w:noProof/>
            <w:webHidden/>
          </w:rPr>
          <w:t>xii</w:t>
        </w:r>
        <w:r w:rsidR="006B32E5">
          <w:rPr>
            <w:noProof/>
            <w:webHidden/>
          </w:rPr>
          <w:fldChar w:fldCharType="end"/>
        </w:r>
      </w:hyperlink>
    </w:p>
    <w:p w14:paraId="37A75D5A" w14:textId="2A24208C"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2" w:history="1">
        <w:r w:rsidR="006B32E5" w:rsidRPr="00212253">
          <w:rPr>
            <w:rStyle w:val="Hyperlink"/>
            <w:noProof/>
            <w:lang w:val="tr-TR"/>
          </w:rPr>
          <w:t>1. GİRİŞ</w:t>
        </w:r>
        <w:r w:rsidR="006B32E5">
          <w:rPr>
            <w:noProof/>
            <w:webHidden/>
          </w:rPr>
          <w:tab/>
        </w:r>
        <w:r w:rsidR="006B32E5">
          <w:rPr>
            <w:noProof/>
            <w:webHidden/>
          </w:rPr>
          <w:fldChar w:fldCharType="begin"/>
        </w:r>
        <w:r w:rsidR="006B32E5">
          <w:rPr>
            <w:noProof/>
            <w:webHidden/>
          </w:rPr>
          <w:instrText xml:space="preserve"> PAGEREF _Toc88146662 \h </w:instrText>
        </w:r>
        <w:r w:rsidR="006B32E5">
          <w:rPr>
            <w:noProof/>
            <w:webHidden/>
          </w:rPr>
        </w:r>
        <w:r w:rsidR="006B32E5">
          <w:rPr>
            <w:noProof/>
            <w:webHidden/>
          </w:rPr>
          <w:fldChar w:fldCharType="separate"/>
        </w:r>
        <w:r w:rsidR="006B32E5">
          <w:rPr>
            <w:noProof/>
            <w:webHidden/>
          </w:rPr>
          <w:t>1</w:t>
        </w:r>
        <w:r w:rsidR="006B32E5">
          <w:rPr>
            <w:noProof/>
            <w:webHidden/>
          </w:rPr>
          <w:fldChar w:fldCharType="end"/>
        </w:r>
      </w:hyperlink>
    </w:p>
    <w:p w14:paraId="2AB515B8" w14:textId="7586578A"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3" w:history="1">
        <w:r w:rsidR="006B32E5" w:rsidRPr="00212253">
          <w:rPr>
            <w:rStyle w:val="Hyperlink"/>
            <w:noProof/>
            <w:lang w:val="tr-TR"/>
          </w:rPr>
          <w:t>2. BÖLÜM BAŞLIĞI</w:t>
        </w:r>
        <w:r w:rsidR="006B32E5">
          <w:rPr>
            <w:noProof/>
            <w:webHidden/>
          </w:rPr>
          <w:tab/>
        </w:r>
        <w:r w:rsidR="006B32E5">
          <w:rPr>
            <w:noProof/>
            <w:webHidden/>
          </w:rPr>
          <w:fldChar w:fldCharType="begin"/>
        </w:r>
        <w:r w:rsidR="006B32E5">
          <w:rPr>
            <w:noProof/>
            <w:webHidden/>
          </w:rPr>
          <w:instrText xml:space="preserve"> PAGEREF _Toc88146663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000F0D63" w14:textId="72293517" w:rsidR="006B32E5" w:rsidRDefault="00000000" w:rsidP="006B32E5">
      <w:pPr>
        <w:pStyle w:val="TOC2"/>
        <w:rPr>
          <w:rFonts w:asciiTheme="minorHAnsi" w:eastAsiaTheme="minorEastAsia" w:hAnsiTheme="minorHAnsi" w:cstheme="minorBidi"/>
          <w:b w:val="0"/>
          <w:bCs w:val="0"/>
          <w:noProof/>
          <w:sz w:val="22"/>
          <w:szCs w:val="22"/>
          <w:lang w:val="en-GB" w:eastAsia="en-GB"/>
        </w:rPr>
      </w:pPr>
      <w:hyperlink w:anchor="_Toc88146664" w:history="1">
        <w:r w:rsidR="006B32E5" w:rsidRPr="00212253">
          <w:rPr>
            <w:rStyle w:val="Hyperlink"/>
            <w:noProof/>
            <w:lang w:val="tr-TR"/>
          </w:rPr>
          <w:t xml:space="preserve">2.1 </w:t>
        </w:r>
        <w:r w:rsidR="006B32E5" w:rsidRPr="00212253">
          <w:rPr>
            <w:rStyle w:val="Hyperlink"/>
            <w:rFonts w:eastAsia="MS Mincho"/>
            <w:noProof/>
            <w:lang w:val="tr-TR"/>
          </w:rPr>
          <w:t>Alt Bölüm Başlığı</w:t>
        </w:r>
        <w:r w:rsidR="006B32E5">
          <w:rPr>
            <w:noProof/>
            <w:webHidden/>
          </w:rPr>
          <w:tab/>
        </w:r>
        <w:r w:rsidR="006B32E5">
          <w:rPr>
            <w:noProof/>
            <w:webHidden/>
          </w:rPr>
          <w:fldChar w:fldCharType="begin"/>
        </w:r>
        <w:r w:rsidR="006B32E5">
          <w:rPr>
            <w:noProof/>
            <w:webHidden/>
          </w:rPr>
          <w:instrText xml:space="preserve"> PAGEREF _Toc88146664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5C8144C3" w14:textId="4C5D6F6E" w:rsidR="006B32E5" w:rsidRDefault="00000000" w:rsidP="006B32E5">
      <w:pPr>
        <w:pStyle w:val="TOC3"/>
        <w:spacing w:line="360" w:lineRule="auto"/>
        <w:rPr>
          <w:rFonts w:asciiTheme="minorHAnsi" w:eastAsiaTheme="minorEastAsia" w:hAnsiTheme="minorHAnsi" w:cstheme="minorBidi"/>
          <w:b w:val="0"/>
          <w:noProof/>
          <w:sz w:val="22"/>
          <w:szCs w:val="22"/>
          <w:lang w:val="en-GB" w:eastAsia="en-GB"/>
        </w:rPr>
      </w:pPr>
      <w:hyperlink w:anchor="_Toc88146665" w:history="1">
        <w:r w:rsidR="006B32E5" w:rsidRPr="00212253">
          <w:rPr>
            <w:rStyle w:val="Hyperlink"/>
            <w:noProof/>
          </w:rPr>
          <w:t>2.1.1 İkincil alt bölüm başlığı</w:t>
        </w:r>
        <w:r w:rsidR="006B32E5">
          <w:rPr>
            <w:noProof/>
            <w:webHidden/>
          </w:rPr>
          <w:tab/>
        </w:r>
        <w:r w:rsidR="006B32E5">
          <w:rPr>
            <w:noProof/>
            <w:webHidden/>
          </w:rPr>
          <w:fldChar w:fldCharType="begin"/>
        </w:r>
        <w:r w:rsidR="006B32E5">
          <w:rPr>
            <w:noProof/>
            <w:webHidden/>
          </w:rPr>
          <w:instrText xml:space="preserve"> PAGEREF _Toc88146665 \h </w:instrText>
        </w:r>
        <w:r w:rsidR="006B32E5">
          <w:rPr>
            <w:noProof/>
            <w:webHidden/>
          </w:rPr>
        </w:r>
        <w:r w:rsidR="006B32E5">
          <w:rPr>
            <w:noProof/>
            <w:webHidden/>
          </w:rPr>
          <w:fldChar w:fldCharType="separate"/>
        </w:r>
        <w:r w:rsidR="006B32E5">
          <w:rPr>
            <w:noProof/>
            <w:webHidden/>
          </w:rPr>
          <w:t>2</w:t>
        </w:r>
        <w:r w:rsidR="006B32E5">
          <w:rPr>
            <w:noProof/>
            <w:webHidden/>
          </w:rPr>
          <w:fldChar w:fldCharType="end"/>
        </w:r>
      </w:hyperlink>
    </w:p>
    <w:p w14:paraId="6637D6B7" w14:textId="738D03BC"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6" w:history="1">
        <w:r w:rsidR="006B32E5" w:rsidRPr="00212253">
          <w:rPr>
            <w:rStyle w:val="Hyperlink"/>
            <w:noProof/>
            <w:lang w:val="tr-TR"/>
          </w:rPr>
          <w:t>3. SONUÇ</w:t>
        </w:r>
        <w:r w:rsidR="006B32E5">
          <w:rPr>
            <w:noProof/>
            <w:webHidden/>
          </w:rPr>
          <w:tab/>
        </w:r>
        <w:r w:rsidR="006B32E5">
          <w:rPr>
            <w:noProof/>
            <w:webHidden/>
          </w:rPr>
          <w:fldChar w:fldCharType="begin"/>
        </w:r>
        <w:r w:rsidR="006B32E5">
          <w:rPr>
            <w:noProof/>
            <w:webHidden/>
          </w:rPr>
          <w:instrText xml:space="preserve"> PAGEREF _Toc88146666 \h </w:instrText>
        </w:r>
        <w:r w:rsidR="006B32E5">
          <w:rPr>
            <w:noProof/>
            <w:webHidden/>
          </w:rPr>
        </w:r>
        <w:r w:rsidR="006B32E5">
          <w:rPr>
            <w:noProof/>
            <w:webHidden/>
          </w:rPr>
          <w:fldChar w:fldCharType="separate"/>
        </w:r>
        <w:r w:rsidR="006B32E5">
          <w:rPr>
            <w:noProof/>
            <w:webHidden/>
          </w:rPr>
          <w:t>3</w:t>
        </w:r>
        <w:r w:rsidR="006B32E5">
          <w:rPr>
            <w:noProof/>
            <w:webHidden/>
          </w:rPr>
          <w:fldChar w:fldCharType="end"/>
        </w:r>
      </w:hyperlink>
    </w:p>
    <w:p w14:paraId="073504D9" w14:textId="2294BD55"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7" w:history="1">
        <w:r w:rsidR="006B32E5" w:rsidRPr="00212253">
          <w:rPr>
            <w:rStyle w:val="Hyperlink"/>
            <w:noProof/>
            <w:lang w:val="tr-TR"/>
          </w:rPr>
          <w:t>KAYNAKÇA</w:t>
        </w:r>
        <w:r w:rsidR="006B32E5">
          <w:rPr>
            <w:noProof/>
            <w:webHidden/>
          </w:rPr>
          <w:tab/>
        </w:r>
        <w:r w:rsidR="006B32E5">
          <w:rPr>
            <w:noProof/>
            <w:webHidden/>
          </w:rPr>
          <w:fldChar w:fldCharType="begin"/>
        </w:r>
        <w:r w:rsidR="006B32E5">
          <w:rPr>
            <w:noProof/>
            <w:webHidden/>
          </w:rPr>
          <w:instrText xml:space="preserve"> PAGEREF _Toc88146667 \h </w:instrText>
        </w:r>
        <w:r w:rsidR="006B32E5">
          <w:rPr>
            <w:noProof/>
            <w:webHidden/>
          </w:rPr>
        </w:r>
        <w:r w:rsidR="006B32E5">
          <w:rPr>
            <w:noProof/>
            <w:webHidden/>
          </w:rPr>
          <w:fldChar w:fldCharType="separate"/>
        </w:r>
        <w:r w:rsidR="006B32E5">
          <w:rPr>
            <w:noProof/>
            <w:webHidden/>
          </w:rPr>
          <w:t>4</w:t>
        </w:r>
        <w:r w:rsidR="006B32E5">
          <w:rPr>
            <w:noProof/>
            <w:webHidden/>
          </w:rPr>
          <w:fldChar w:fldCharType="end"/>
        </w:r>
      </w:hyperlink>
    </w:p>
    <w:p w14:paraId="1807AE8F" w14:textId="2DE8F1BC" w:rsidR="006B32E5" w:rsidRDefault="00000000" w:rsidP="006B32E5">
      <w:pPr>
        <w:pStyle w:val="TOC1"/>
        <w:rPr>
          <w:rFonts w:asciiTheme="minorHAnsi" w:eastAsiaTheme="minorEastAsia" w:hAnsiTheme="minorHAnsi" w:cstheme="minorBidi"/>
          <w:b w:val="0"/>
          <w:bCs w:val="0"/>
          <w:noProof/>
          <w:color w:val="auto"/>
          <w:sz w:val="22"/>
          <w:szCs w:val="22"/>
          <w:lang w:val="en-GB" w:eastAsia="en-GB"/>
        </w:rPr>
      </w:pPr>
      <w:hyperlink w:anchor="_Toc88146668" w:history="1">
        <w:r w:rsidR="006B32E5" w:rsidRPr="00212253">
          <w:rPr>
            <w:rStyle w:val="Hyperlink"/>
            <w:noProof/>
            <w:lang w:val="tr-TR"/>
          </w:rPr>
          <w:t>EK A</w:t>
        </w:r>
        <w:r w:rsidR="006B32E5">
          <w:rPr>
            <w:noProof/>
            <w:webHidden/>
          </w:rPr>
          <w:tab/>
        </w:r>
        <w:r w:rsidR="006B32E5">
          <w:rPr>
            <w:noProof/>
            <w:webHidden/>
          </w:rPr>
          <w:fldChar w:fldCharType="begin"/>
        </w:r>
        <w:r w:rsidR="006B32E5">
          <w:rPr>
            <w:noProof/>
            <w:webHidden/>
          </w:rPr>
          <w:instrText xml:space="preserve"> PAGEREF _Toc88146668 \h </w:instrText>
        </w:r>
        <w:r w:rsidR="006B32E5">
          <w:rPr>
            <w:noProof/>
            <w:webHidden/>
          </w:rPr>
        </w:r>
        <w:r w:rsidR="006B32E5">
          <w:rPr>
            <w:noProof/>
            <w:webHidden/>
          </w:rPr>
          <w:fldChar w:fldCharType="separate"/>
        </w:r>
        <w:r w:rsidR="006B32E5">
          <w:rPr>
            <w:noProof/>
            <w:webHidden/>
          </w:rPr>
          <w:t>5</w:t>
        </w:r>
        <w:r w:rsidR="006B32E5">
          <w:rPr>
            <w:noProof/>
            <w:webHidden/>
          </w:rPr>
          <w:fldChar w:fldCharType="end"/>
        </w:r>
      </w:hyperlink>
    </w:p>
    <w:p w14:paraId="79C0607D" w14:textId="20A610DE" w:rsidR="006B32E5" w:rsidRDefault="00000000" w:rsidP="006B32E5">
      <w:pPr>
        <w:pStyle w:val="TOC2"/>
        <w:rPr>
          <w:rFonts w:asciiTheme="minorHAnsi" w:eastAsiaTheme="minorEastAsia" w:hAnsiTheme="minorHAnsi" w:cstheme="minorBidi"/>
          <w:b w:val="0"/>
          <w:bCs w:val="0"/>
          <w:noProof/>
          <w:sz w:val="22"/>
          <w:szCs w:val="22"/>
          <w:lang w:val="en-GB" w:eastAsia="en-GB"/>
        </w:rPr>
      </w:pPr>
      <w:hyperlink w:anchor="_Toc88146669" w:history="1">
        <w:r w:rsidR="006B32E5" w:rsidRPr="00212253">
          <w:rPr>
            <w:rStyle w:val="Hyperlink"/>
            <w:noProof/>
            <w:lang w:val="tr-TR"/>
          </w:rPr>
          <w:t>A.1 Sayısal Sistem Örnekleri</w:t>
        </w:r>
        <w:r w:rsidR="006B32E5">
          <w:rPr>
            <w:noProof/>
            <w:webHidden/>
          </w:rPr>
          <w:tab/>
        </w:r>
        <w:r w:rsidR="006B32E5">
          <w:rPr>
            <w:noProof/>
            <w:webHidden/>
          </w:rPr>
          <w:fldChar w:fldCharType="begin"/>
        </w:r>
        <w:r w:rsidR="006B32E5">
          <w:rPr>
            <w:noProof/>
            <w:webHidden/>
          </w:rPr>
          <w:instrText xml:space="preserve"> PAGEREF _Toc88146669 \h </w:instrText>
        </w:r>
        <w:r w:rsidR="006B32E5">
          <w:rPr>
            <w:noProof/>
            <w:webHidden/>
          </w:rPr>
        </w:r>
        <w:r w:rsidR="006B32E5">
          <w:rPr>
            <w:noProof/>
            <w:webHidden/>
          </w:rPr>
          <w:fldChar w:fldCharType="separate"/>
        </w:r>
        <w:r w:rsidR="006B32E5">
          <w:rPr>
            <w:noProof/>
            <w:webHidden/>
          </w:rPr>
          <w:t>5</w:t>
        </w:r>
        <w:r w:rsidR="006B32E5">
          <w:rPr>
            <w:noProof/>
            <w:webHidden/>
          </w:rPr>
          <w:fldChar w:fldCharType="end"/>
        </w:r>
      </w:hyperlink>
    </w:p>
    <w:p w14:paraId="6167CCC9" w14:textId="6442929F" w:rsidR="00291F5A" w:rsidRPr="00DE7046" w:rsidRDefault="00193AEA" w:rsidP="006B32E5">
      <w:pPr>
        <w:pStyle w:val="TOC1"/>
        <w:rPr>
          <w:rStyle w:val="Hyperlink"/>
        </w:rPr>
      </w:pPr>
      <w:r w:rsidRPr="00DE7046">
        <w:rPr>
          <w:rStyle w:val="Hyperlink"/>
        </w:rPr>
        <w:fldChar w:fldCharType="end"/>
      </w:r>
    </w:p>
    <w:p w14:paraId="66281FF2" w14:textId="77777777" w:rsidR="00FC52C7" w:rsidRPr="00DE7046" w:rsidRDefault="00FC52C7" w:rsidP="005D7DC8">
      <w:pPr>
        <w:ind w:right="22"/>
        <w:jc w:val="center"/>
        <w:rPr>
          <w:rFonts w:eastAsia="MS Mincho"/>
          <w:b/>
          <w:sz w:val="28"/>
          <w:szCs w:val="28"/>
          <w:lang w:val="tr-TR"/>
        </w:rPr>
      </w:pPr>
    </w:p>
    <w:p w14:paraId="2C5E7A74" w14:textId="77777777" w:rsidR="00163BF8" w:rsidRPr="00DE7046" w:rsidRDefault="00163BF8" w:rsidP="005D7DC8">
      <w:pPr>
        <w:spacing w:line="360" w:lineRule="auto"/>
        <w:ind w:right="22"/>
        <w:jc w:val="center"/>
        <w:rPr>
          <w:rFonts w:eastAsia="MS Mincho"/>
          <w:lang w:val="tr-TR"/>
        </w:rPr>
        <w:sectPr w:rsidR="00163BF8" w:rsidRPr="00DE7046" w:rsidSect="00494755">
          <w:type w:val="continuous"/>
          <w:pgSz w:w="11907" w:h="16840" w:code="9"/>
          <w:pgMar w:top="1701" w:right="1134" w:bottom="1701" w:left="2268" w:header="709" w:footer="709" w:gutter="0"/>
          <w:pgNumType w:fmt="lowerRoman"/>
          <w:cols w:space="708"/>
          <w:noEndnote/>
          <w:titlePg/>
          <w:docGrid w:linePitch="326"/>
        </w:sectPr>
      </w:pPr>
    </w:p>
    <w:p w14:paraId="3F8C916D" w14:textId="77777777" w:rsidR="00E63AD1" w:rsidRPr="00DE7046" w:rsidRDefault="002C52AE" w:rsidP="00E63AD1">
      <w:pPr>
        <w:pStyle w:val="Heading1"/>
        <w:spacing w:before="480" w:after="360" w:line="360" w:lineRule="auto"/>
        <w:jc w:val="center"/>
        <w:rPr>
          <w:rFonts w:eastAsia="MS Mincho"/>
          <w:b w:val="0"/>
          <w:lang w:val="tr-TR"/>
        </w:rPr>
      </w:pPr>
      <w:bookmarkStart w:id="3" w:name="_Toc88146658"/>
      <w:r w:rsidRPr="00DE7046">
        <w:rPr>
          <w:rFonts w:eastAsia="MS Mincho"/>
          <w:sz w:val="28"/>
          <w:lang w:val="tr-TR"/>
        </w:rPr>
        <w:lastRenderedPageBreak/>
        <w:t>ŞEKİLLER</w:t>
      </w:r>
      <w:r w:rsidR="00E63AD1" w:rsidRPr="00DE7046">
        <w:rPr>
          <w:rFonts w:eastAsia="MS Mincho"/>
          <w:sz w:val="28"/>
          <w:lang w:val="tr-TR"/>
        </w:rPr>
        <w:t xml:space="preserve"> LİSTESİ</w:t>
      </w:r>
      <w:bookmarkEnd w:id="3"/>
    </w:p>
    <w:p w14:paraId="0EB3E1E9"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1.1</w:t>
      </w:r>
      <w:r w:rsidRPr="00DE7046">
        <w:rPr>
          <w:rFonts w:eastAsia="MS Mincho"/>
          <w:lang w:val="tr-TR"/>
        </w:rPr>
        <w:tab/>
        <w:t>Şeklin Başlığı ...……………………………………………………………00</w:t>
      </w:r>
    </w:p>
    <w:p w14:paraId="25EE5CEC"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10.1</w:t>
      </w:r>
      <w:r w:rsidRPr="00DE7046">
        <w:rPr>
          <w:rFonts w:eastAsia="MS Mincho"/>
          <w:lang w:val="tr-TR"/>
        </w:rPr>
        <w:tab/>
        <w:t>Şeklin Başlığı ……………………………………………………………...00</w:t>
      </w:r>
    </w:p>
    <w:p w14:paraId="446F82D4" w14:textId="77777777" w:rsidR="002C52AE" w:rsidRPr="00DE7046" w:rsidRDefault="002C52AE" w:rsidP="002C52AE">
      <w:pPr>
        <w:tabs>
          <w:tab w:val="right" w:leader="dot" w:pos="9180"/>
        </w:tabs>
        <w:spacing w:line="360" w:lineRule="auto"/>
        <w:ind w:left="1077" w:right="23" w:hanging="1077"/>
        <w:rPr>
          <w:rFonts w:eastAsia="MS Mincho"/>
          <w:lang w:val="tr-TR"/>
        </w:rPr>
      </w:pPr>
      <w:r w:rsidRPr="00DE7046">
        <w:rPr>
          <w:rFonts w:eastAsia="MS Mincho"/>
          <w:lang w:val="tr-TR"/>
        </w:rPr>
        <w:t>Şekil A.1</w:t>
      </w:r>
      <w:r w:rsidRPr="00DE7046">
        <w:rPr>
          <w:rFonts w:eastAsia="MS Mincho"/>
          <w:lang w:val="tr-TR"/>
        </w:rPr>
        <w:tab/>
        <w:t>Şeklin Başlığı …..………………………………………………...………..00</w:t>
      </w:r>
    </w:p>
    <w:p w14:paraId="04FAE898" w14:textId="77777777" w:rsidR="002C52AE" w:rsidRPr="00DE7046" w:rsidRDefault="002C52AE" w:rsidP="002C52AE">
      <w:pPr>
        <w:tabs>
          <w:tab w:val="right" w:leader="dot" w:pos="8280"/>
        </w:tabs>
        <w:spacing w:line="360" w:lineRule="auto"/>
        <w:ind w:right="22"/>
        <w:jc w:val="both"/>
        <w:rPr>
          <w:rFonts w:eastAsia="MS Mincho"/>
          <w:lang w:val="tr-TR"/>
        </w:rPr>
      </w:pPr>
      <w:r w:rsidRPr="00DE7046">
        <w:rPr>
          <w:rFonts w:eastAsia="MS Mincho"/>
          <w:lang w:val="tr-TR"/>
        </w:rPr>
        <w:t>(Not: Şekil 1.1 Bölüm 1’deki ilk şekli, Şekil 10.1 Bölüm 10’daki ilk şekli ve Şekil A.1 Ek A’daki ilk şekli belirtir.)</w:t>
      </w:r>
    </w:p>
    <w:p w14:paraId="28B9C013" w14:textId="77777777" w:rsidR="00E63AD1" w:rsidRPr="00DE7046" w:rsidRDefault="00E63AD1" w:rsidP="00E63AD1">
      <w:pPr>
        <w:pStyle w:val="Heading1"/>
        <w:spacing w:before="480" w:after="360" w:line="360" w:lineRule="auto"/>
        <w:jc w:val="center"/>
        <w:rPr>
          <w:rFonts w:eastAsia="MS Mincho"/>
          <w:b w:val="0"/>
          <w:sz w:val="28"/>
          <w:szCs w:val="28"/>
          <w:lang w:val="tr-TR"/>
        </w:rPr>
      </w:pPr>
      <w:r w:rsidRPr="00DE7046">
        <w:rPr>
          <w:rFonts w:eastAsia="MS Mincho"/>
          <w:lang w:val="tr-TR"/>
        </w:rPr>
        <w:br w:type="page"/>
      </w:r>
      <w:bookmarkStart w:id="4" w:name="_Toc88146659"/>
      <w:r w:rsidR="002C52AE" w:rsidRPr="00DE7046">
        <w:rPr>
          <w:rFonts w:eastAsia="MS Mincho"/>
          <w:sz w:val="28"/>
          <w:lang w:val="tr-TR"/>
        </w:rPr>
        <w:lastRenderedPageBreak/>
        <w:t>TABLOLAR</w:t>
      </w:r>
      <w:r w:rsidRPr="00DE7046">
        <w:rPr>
          <w:rFonts w:eastAsia="MS Mincho"/>
          <w:sz w:val="28"/>
          <w:lang w:val="tr-TR"/>
        </w:rPr>
        <w:t xml:space="preserve"> LİSTESİ</w:t>
      </w:r>
      <w:bookmarkEnd w:id="4"/>
    </w:p>
    <w:p w14:paraId="790A5CDC"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1.1</w:t>
      </w:r>
      <w:r w:rsidRPr="00DE7046">
        <w:rPr>
          <w:rFonts w:eastAsia="MS Mincho"/>
          <w:lang w:val="tr-TR"/>
        </w:rPr>
        <w:tab/>
        <w:t>Tablonun Başlığı.…………………………………………………………..00</w:t>
      </w:r>
    </w:p>
    <w:p w14:paraId="1D995A76"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10.1</w:t>
      </w:r>
      <w:r w:rsidRPr="00DE7046">
        <w:rPr>
          <w:rFonts w:eastAsia="MS Mincho"/>
          <w:lang w:val="tr-TR"/>
        </w:rPr>
        <w:tab/>
        <w:t>Tablonun Başlığı…………………………………………………………...00</w:t>
      </w:r>
    </w:p>
    <w:p w14:paraId="1F302222" w14:textId="77777777" w:rsidR="002C52AE" w:rsidRPr="00DE7046" w:rsidRDefault="002C52AE" w:rsidP="002C52AE">
      <w:pPr>
        <w:tabs>
          <w:tab w:val="right" w:leader="dot" w:pos="9180"/>
        </w:tabs>
        <w:spacing w:line="360" w:lineRule="auto"/>
        <w:ind w:left="1077" w:right="28" w:hanging="1077"/>
        <w:rPr>
          <w:rFonts w:eastAsia="MS Mincho"/>
          <w:lang w:val="tr-TR"/>
        </w:rPr>
      </w:pPr>
      <w:r w:rsidRPr="00DE7046">
        <w:rPr>
          <w:rFonts w:eastAsia="MS Mincho"/>
          <w:lang w:val="tr-TR"/>
        </w:rPr>
        <w:t>Tablo A.1</w:t>
      </w:r>
      <w:r w:rsidRPr="00DE7046">
        <w:rPr>
          <w:rFonts w:eastAsia="MS Mincho"/>
          <w:lang w:val="tr-TR"/>
        </w:rPr>
        <w:tab/>
        <w:t>Tablonun Başlığı………………………………………………………….000</w:t>
      </w:r>
    </w:p>
    <w:p w14:paraId="149A2DD9" w14:textId="77777777" w:rsidR="002C52AE" w:rsidRPr="00DE7046" w:rsidRDefault="002C52AE" w:rsidP="002C52AE">
      <w:pPr>
        <w:tabs>
          <w:tab w:val="right" w:leader="dot" w:pos="8280"/>
        </w:tabs>
        <w:spacing w:line="360" w:lineRule="auto"/>
        <w:ind w:right="29"/>
        <w:jc w:val="both"/>
        <w:rPr>
          <w:rFonts w:eastAsia="MS Mincho"/>
          <w:lang w:val="tr-TR"/>
        </w:rPr>
      </w:pPr>
      <w:r w:rsidRPr="00DE7046">
        <w:rPr>
          <w:rFonts w:eastAsia="MS Mincho"/>
          <w:lang w:val="tr-TR"/>
        </w:rPr>
        <w:t>(Not: Tablo 1.1 Bölüm 1’deki ilk tabloyu, Tablo 10.1 Bölüm 10’daki ilk tabloyu ve Tablo A.1 Ek A’daki ilk tabloyu belirtir.)</w:t>
      </w:r>
    </w:p>
    <w:p w14:paraId="79DD99D9" w14:textId="77777777" w:rsidR="002C52AE" w:rsidRPr="00DE7046" w:rsidRDefault="002C52AE" w:rsidP="00E63AD1">
      <w:pPr>
        <w:tabs>
          <w:tab w:val="right" w:leader="dot" w:pos="8280"/>
        </w:tabs>
        <w:spacing w:line="360" w:lineRule="auto"/>
        <w:ind w:right="22"/>
        <w:jc w:val="both"/>
        <w:rPr>
          <w:rFonts w:eastAsia="MS Mincho"/>
          <w:lang w:val="tr-TR"/>
        </w:rPr>
      </w:pPr>
    </w:p>
    <w:p w14:paraId="456406A1" w14:textId="77777777" w:rsidR="00951B41" w:rsidRPr="00DE7046" w:rsidRDefault="00951B41" w:rsidP="00F93A2C">
      <w:pPr>
        <w:spacing w:line="360" w:lineRule="auto"/>
        <w:ind w:right="23"/>
        <w:jc w:val="center"/>
        <w:rPr>
          <w:rFonts w:eastAsia="MS Mincho"/>
          <w:lang w:val="tr-TR"/>
        </w:rPr>
      </w:pPr>
    </w:p>
    <w:p w14:paraId="295F1E70" w14:textId="77777777" w:rsidR="002C52AE" w:rsidRPr="00DE7046" w:rsidRDefault="002C52AE" w:rsidP="00F93A2C">
      <w:pPr>
        <w:spacing w:line="360" w:lineRule="auto"/>
        <w:ind w:right="23"/>
        <w:jc w:val="center"/>
        <w:rPr>
          <w:rFonts w:eastAsia="MS Mincho"/>
          <w:lang w:val="tr-TR"/>
        </w:rPr>
        <w:sectPr w:rsidR="002C52AE" w:rsidRPr="00DE7046" w:rsidSect="00857D3A">
          <w:footerReference w:type="default" r:id="rId16"/>
          <w:pgSz w:w="11907" w:h="16840" w:code="9"/>
          <w:pgMar w:top="1701" w:right="1134" w:bottom="1701" w:left="2268" w:header="709" w:footer="709" w:gutter="0"/>
          <w:pgNumType w:fmt="lowerRoman"/>
          <w:cols w:space="708"/>
          <w:noEndnote/>
          <w:docGrid w:linePitch="326"/>
        </w:sectPr>
      </w:pPr>
    </w:p>
    <w:p w14:paraId="411F8142" w14:textId="77777777" w:rsidR="00E63AD1" w:rsidRPr="00DE7046" w:rsidRDefault="00854B60" w:rsidP="00366A1C">
      <w:pPr>
        <w:pStyle w:val="Heading1"/>
        <w:spacing w:before="480" w:after="360" w:line="360" w:lineRule="auto"/>
        <w:jc w:val="center"/>
        <w:rPr>
          <w:rFonts w:eastAsia="MS Mincho"/>
          <w:sz w:val="28"/>
          <w:lang w:val="tr-TR"/>
        </w:rPr>
      </w:pPr>
      <w:bookmarkStart w:id="5" w:name="_Toc88146660"/>
      <w:r w:rsidRPr="00DE7046">
        <w:rPr>
          <w:rFonts w:eastAsia="MS Mincho"/>
          <w:sz w:val="28"/>
          <w:lang w:val="tr-TR"/>
        </w:rPr>
        <w:lastRenderedPageBreak/>
        <w:t>SİMGELE</w:t>
      </w:r>
      <w:r w:rsidR="00951B41" w:rsidRPr="00DE7046">
        <w:rPr>
          <w:rFonts w:eastAsia="MS Mincho"/>
          <w:sz w:val="28"/>
          <w:lang w:val="tr-TR"/>
        </w:rPr>
        <w:t>R LİSTESİ</w:t>
      </w:r>
      <w:bookmarkEnd w:id="5"/>
    </w:p>
    <w:p w14:paraId="70AEA142" w14:textId="77777777" w:rsidR="00AA206F" w:rsidRPr="00DE7046" w:rsidRDefault="00854B60" w:rsidP="00F213B7">
      <w:pPr>
        <w:spacing w:after="120" w:line="360" w:lineRule="auto"/>
        <w:jc w:val="both"/>
        <w:rPr>
          <w:lang w:val="tr-TR"/>
        </w:rPr>
      </w:pPr>
      <w:r w:rsidRPr="00DE7046">
        <w:rPr>
          <w:lang w:val="tr-TR"/>
        </w:rPr>
        <w:sym w:font="Symbol" w:char="F061"/>
      </w:r>
      <w:r w:rsidRPr="00DE7046">
        <w:rPr>
          <w:lang w:val="tr-TR"/>
        </w:rPr>
        <w:tab/>
        <w:t>Açıklama</w:t>
      </w:r>
    </w:p>
    <w:p w14:paraId="766D4A79" w14:textId="77777777" w:rsidR="00854B60" w:rsidRPr="00DE7046" w:rsidRDefault="00854B60" w:rsidP="00F213B7">
      <w:pPr>
        <w:spacing w:after="120" w:line="360" w:lineRule="auto"/>
        <w:jc w:val="both"/>
        <w:rPr>
          <w:lang w:val="tr-TR"/>
        </w:rPr>
      </w:pPr>
      <w:r w:rsidRPr="00DE7046">
        <w:rPr>
          <w:lang w:val="tr-TR"/>
        </w:rPr>
        <w:t>Δ</w:t>
      </w:r>
      <w:r w:rsidRPr="00DE7046">
        <w:rPr>
          <w:lang w:val="tr-TR"/>
        </w:rPr>
        <w:tab/>
        <w:t>Açıklama</w:t>
      </w:r>
    </w:p>
    <w:p w14:paraId="59CEFA91" w14:textId="77777777" w:rsidR="00854B60" w:rsidRPr="00DE7046" w:rsidRDefault="00854B60" w:rsidP="00F213B7">
      <w:pPr>
        <w:spacing w:after="120" w:line="360" w:lineRule="auto"/>
        <w:jc w:val="both"/>
        <w:rPr>
          <w:lang w:val="tr-TR"/>
        </w:rPr>
      </w:pPr>
    </w:p>
    <w:p w14:paraId="746F7B31" w14:textId="77777777" w:rsidR="00854B60" w:rsidRPr="00DE7046" w:rsidRDefault="00854B60" w:rsidP="00F213B7">
      <w:pPr>
        <w:spacing w:after="120" w:line="360" w:lineRule="auto"/>
        <w:jc w:val="both"/>
        <w:rPr>
          <w:rFonts w:eastAsia="MS Mincho"/>
          <w:lang w:val="tr-TR"/>
        </w:rPr>
        <w:sectPr w:rsidR="00854B60" w:rsidRPr="00DE7046" w:rsidSect="00857D3A">
          <w:pgSz w:w="11907" w:h="16840" w:code="9"/>
          <w:pgMar w:top="1701" w:right="1134" w:bottom="1701" w:left="2268" w:header="709" w:footer="709" w:gutter="0"/>
          <w:pgNumType w:fmt="lowerRoman"/>
          <w:cols w:space="708"/>
          <w:noEndnote/>
          <w:docGrid w:linePitch="326"/>
        </w:sectPr>
      </w:pPr>
    </w:p>
    <w:p w14:paraId="73D603EE" w14:textId="77777777" w:rsidR="00854B60" w:rsidRPr="00DE7046" w:rsidRDefault="00854B60" w:rsidP="00854B60">
      <w:pPr>
        <w:pStyle w:val="Heading1"/>
        <w:spacing w:before="480" w:after="360" w:line="360" w:lineRule="auto"/>
        <w:jc w:val="center"/>
        <w:rPr>
          <w:rFonts w:eastAsia="MS Mincho"/>
          <w:sz w:val="28"/>
          <w:lang w:val="tr-TR"/>
        </w:rPr>
      </w:pPr>
      <w:bookmarkStart w:id="6" w:name="_Toc88146661"/>
      <w:r w:rsidRPr="00DE7046">
        <w:rPr>
          <w:rFonts w:eastAsia="MS Mincho"/>
          <w:sz w:val="28"/>
          <w:lang w:val="tr-TR"/>
        </w:rPr>
        <w:lastRenderedPageBreak/>
        <w:t>KISALTMALAR LİSTESİ</w:t>
      </w:r>
      <w:bookmarkEnd w:id="6"/>
    </w:p>
    <w:p w14:paraId="7461A87C" w14:textId="77777777" w:rsidR="00854B60" w:rsidRPr="00DE7046" w:rsidRDefault="00854B60" w:rsidP="00854B60">
      <w:pPr>
        <w:spacing w:after="120" w:line="360" w:lineRule="auto"/>
        <w:jc w:val="both"/>
        <w:rPr>
          <w:lang w:val="tr-TR"/>
        </w:rPr>
      </w:pPr>
      <w:r w:rsidRPr="00DE7046">
        <w:rPr>
          <w:lang w:val="tr-TR"/>
        </w:rPr>
        <w:t>Kısaltmalar listesinde, tez veya bitirme projesinde kullanılan kısaltmalar, alfabetik sıra ile, karşılığını da açıklayarak gösterilmelidir. Kısaltmaların kullanılmasında ve yazımında Türk Dil Kurumunun belirlediği esaslar dikkate alınır.</w:t>
      </w:r>
    </w:p>
    <w:p w14:paraId="618993F5" w14:textId="77777777" w:rsidR="00854B60" w:rsidRPr="00DE7046" w:rsidRDefault="00854B60" w:rsidP="00854B60">
      <w:pPr>
        <w:spacing w:after="120" w:line="360" w:lineRule="auto"/>
        <w:jc w:val="both"/>
        <w:rPr>
          <w:lang w:val="tr-TR"/>
        </w:rPr>
      </w:pPr>
    </w:p>
    <w:p w14:paraId="75FE0208" w14:textId="77777777" w:rsidR="00854B60" w:rsidRPr="00DE7046" w:rsidRDefault="00854B60" w:rsidP="00F213B7">
      <w:pPr>
        <w:spacing w:after="120" w:line="360" w:lineRule="auto"/>
        <w:jc w:val="both"/>
        <w:rPr>
          <w:rFonts w:eastAsia="MS Mincho"/>
          <w:lang w:val="tr-TR"/>
        </w:rPr>
        <w:sectPr w:rsidR="00854B60" w:rsidRPr="00DE7046" w:rsidSect="00857D3A">
          <w:pgSz w:w="11907" w:h="16840" w:code="9"/>
          <w:pgMar w:top="1701" w:right="1134" w:bottom="1701" w:left="2268" w:header="709" w:footer="709" w:gutter="0"/>
          <w:pgNumType w:fmt="lowerRoman"/>
          <w:cols w:space="708"/>
          <w:noEndnote/>
          <w:docGrid w:linePitch="326"/>
        </w:sectPr>
      </w:pPr>
    </w:p>
    <w:p w14:paraId="31C6DEC0" w14:textId="77777777" w:rsidR="00654ECA" w:rsidRPr="00DE7046" w:rsidRDefault="005D054C" w:rsidP="00953B64">
      <w:pPr>
        <w:pStyle w:val="Heading1"/>
        <w:spacing w:before="720" w:after="360" w:line="360" w:lineRule="auto"/>
        <w:jc w:val="center"/>
        <w:rPr>
          <w:sz w:val="28"/>
          <w:szCs w:val="28"/>
          <w:lang w:val="tr-TR"/>
        </w:rPr>
      </w:pPr>
      <w:bookmarkStart w:id="7" w:name="_Toc88146662"/>
      <w:r w:rsidRPr="00DE7046">
        <w:rPr>
          <w:sz w:val="28"/>
          <w:szCs w:val="28"/>
          <w:lang w:val="tr-TR"/>
        </w:rPr>
        <w:lastRenderedPageBreak/>
        <w:t xml:space="preserve">1. </w:t>
      </w:r>
      <w:r w:rsidR="00BD1F00" w:rsidRPr="00DE7046">
        <w:rPr>
          <w:sz w:val="28"/>
          <w:szCs w:val="28"/>
          <w:lang w:val="tr-TR"/>
        </w:rPr>
        <w:t>GİRİŞ</w:t>
      </w:r>
      <w:bookmarkEnd w:id="7"/>
    </w:p>
    <w:p w14:paraId="355C2E23" w14:textId="77777777" w:rsidR="002F2290" w:rsidRPr="00DE7046" w:rsidRDefault="002F2290" w:rsidP="005A0375">
      <w:pPr>
        <w:autoSpaceDE w:val="0"/>
        <w:autoSpaceDN w:val="0"/>
        <w:adjustRightInd w:val="0"/>
        <w:spacing w:line="360" w:lineRule="auto"/>
        <w:ind w:right="23"/>
        <w:jc w:val="both"/>
        <w:rPr>
          <w:lang w:val="tr-TR"/>
        </w:rPr>
      </w:pPr>
      <w:r w:rsidRPr="00DE7046">
        <w:rPr>
          <w:lang w:val="tr-TR"/>
        </w:rPr>
        <w:t xml:space="preserve">Yüksek lisans tezinin veya doktora tezinin başarılı bir şekilde tamamlanması Kadir Has Üniversitesi'ndeki tüm </w:t>
      </w:r>
      <w:r w:rsidR="002D1CFD" w:rsidRPr="00DE7046">
        <w:rPr>
          <w:lang w:val="tr-TR"/>
        </w:rPr>
        <w:t>tezli</w:t>
      </w:r>
      <w:r w:rsidRPr="00DE7046">
        <w:rPr>
          <w:lang w:val="tr-TR"/>
        </w:rPr>
        <w:t xml:space="preserve"> lisans</w:t>
      </w:r>
      <w:r w:rsidR="002D1CFD" w:rsidRPr="00DE7046">
        <w:rPr>
          <w:lang w:val="tr-TR"/>
        </w:rPr>
        <w:t>üstü dereceler</w:t>
      </w:r>
      <w:r w:rsidRPr="00DE7046">
        <w:rPr>
          <w:lang w:val="tr-TR"/>
        </w:rPr>
        <w:t xml:space="preserve"> için gereklidir. Bir Yüksek Lisans veya Doktora tezi, bir akademik komite tarafından onaylanması gereken bilimsel bir eserdir. Kadir Has Üniversitesi bilim insanlarının başarı kaydını korumak ve araştırmalarının kazanımlarını başkaları ile paylaşmak için Üniversite, her tezin üç özdeş nüshasının Enstitü’ye sunulmasını şart koşar. Bu el kitabı, Kadir Has Üniversitesi'ne tatmin edici tez/tez önerisinin hazırlanmasına ilişkin stil ve format düzenlemelerini tanımlamaktadır.</w:t>
      </w:r>
    </w:p>
    <w:p w14:paraId="2C62CC02" w14:textId="77777777" w:rsidR="00A324F8" w:rsidRPr="00DE7046" w:rsidRDefault="00A324F8" w:rsidP="005A0375">
      <w:pPr>
        <w:autoSpaceDE w:val="0"/>
        <w:autoSpaceDN w:val="0"/>
        <w:adjustRightInd w:val="0"/>
        <w:spacing w:line="360" w:lineRule="auto"/>
        <w:ind w:right="23"/>
        <w:jc w:val="both"/>
        <w:rPr>
          <w:lang w:val="tr-TR"/>
        </w:rPr>
      </w:pPr>
    </w:p>
    <w:p w14:paraId="71BAD4CB" w14:textId="47442735" w:rsidR="002B13EB" w:rsidRPr="00DE7046" w:rsidRDefault="002F2290" w:rsidP="004D162D">
      <w:pPr>
        <w:autoSpaceDE w:val="0"/>
        <w:autoSpaceDN w:val="0"/>
        <w:adjustRightInd w:val="0"/>
        <w:spacing w:line="360" w:lineRule="auto"/>
        <w:ind w:right="23"/>
        <w:jc w:val="both"/>
        <w:rPr>
          <w:lang w:val="tr-TR"/>
        </w:rPr>
      </w:pPr>
      <w:r w:rsidRPr="00DE7046">
        <w:rPr>
          <w:lang w:val="tr-TR"/>
        </w:rPr>
        <w:t>Bu el kitabının amacı, Kadir Has Üniversitesi'ndeki tüm lisansüstü öğrencilerin sürekli olarak uygulayacakları standartları sağlamaktır. Bu nedenle yüksek lisans öğrencilerinin, tezini yazarken ve bitirirken burada sunulan talimatları anlamaları ve bunlara bağlı kalmaları son derece önemlidir. Tezsiz yüksek lisans öğrencileri, projelerine eşlik edecek metinleri hazırlarken bu yönergeleri takip etmekle yükümlüdürler.</w:t>
      </w:r>
    </w:p>
    <w:p w14:paraId="30BE4FAE" w14:textId="77777777" w:rsidR="00A94AC7" w:rsidRDefault="00A94AC7">
      <w:pPr>
        <w:rPr>
          <w:sz w:val="28"/>
          <w:szCs w:val="28"/>
          <w:lang w:val="tr-TR"/>
        </w:rPr>
      </w:pPr>
    </w:p>
    <w:p w14:paraId="643EFD36" w14:textId="768A3F9B" w:rsidR="00A94AC7" w:rsidRDefault="00A94AC7">
      <w:pPr>
        <w:rPr>
          <w:b/>
          <w:bCs/>
          <w:sz w:val="28"/>
          <w:szCs w:val="28"/>
          <w:lang w:val="tr-TR" w:eastAsia="en-US"/>
        </w:rPr>
      </w:pPr>
      <w:r>
        <w:rPr>
          <w:b/>
          <w:bCs/>
          <w:sz w:val="28"/>
          <w:szCs w:val="28"/>
          <w:lang w:val="tr-TR" w:eastAsia="en-US"/>
        </w:rPr>
        <w:br w:type="page"/>
      </w:r>
    </w:p>
    <w:p w14:paraId="098D7ACD" w14:textId="728FF12E" w:rsidR="006A6AD5" w:rsidRDefault="006A6AD5" w:rsidP="006A6AD5">
      <w:pPr>
        <w:rPr>
          <w:lang w:val="tr-TR"/>
        </w:rPr>
      </w:pPr>
      <w:bookmarkStart w:id="8" w:name="_Toc88146663"/>
    </w:p>
    <w:p w14:paraId="17245478" w14:textId="77777777" w:rsidR="006A6AD5" w:rsidRDefault="006A6AD5" w:rsidP="006A6AD5">
      <w:pPr>
        <w:rPr>
          <w:lang w:val="tr-TR"/>
        </w:rPr>
      </w:pPr>
    </w:p>
    <w:p w14:paraId="257D7815" w14:textId="4A571355" w:rsidR="00654ECA" w:rsidRPr="00D62A4B" w:rsidRDefault="005A0375" w:rsidP="006A6AD5">
      <w:pPr>
        <w:pStyle w:val="Heading1"/>
        <w:spacing w:line="360" w:lineRule="auto"/>
        <w:jc w:val="center"/>
        <w:rPr>
          <w:sz w:val="28"/>
          <w:szCs w:val="28"/>
          <w:lang w:val="tr-TR"/>
        </w:rPr>
      </w:pPr>
      <w:r w:rsidRPr="00D62A4B">
        <w:rPr>
          <w:sz w:val="28"/>
          <w:szCs w:val="28"/>
          <w:lang w:val="tr-TR"/>
        </w:rPr>
        <w:t xml:space="preserve">2. </w:t>
      </w:r>
      <w:r w:rsidR="00BD1F00" w:rsidRPr="00D62A4B">
        <w:rPr>
          <w:sz w:val="28"/>
          <w:szCs w:val="28"/>
          <w:lang w:val="tr-TR"/>
        </w:rPr>
        <w:t>BÖLÜM BAŞLIĞI</w:t>
      </w:r>
      <w:bookmarkEnd w:id="8"/>
    </w:p>
    <w:p w14:paraId="4A211784" w14:textId="77777777" w:rsidR="006A6AD5" w:rsidRDefault="006A6AD5" w:rsidP="003F2F38">
      <w:pPr>
        <w:spacing w:line="360" w:lineRule="auto"/>
        <w:ind w:right="23"/>
        <w:jc w:val="both"/>
        <w:rPr>
          <w:lang w:val="tr-TR"/>
        </w:rPr>
      </w:pPr>
      <w:bookmarkStart w:id="9" w:name="OLE_LINK1"/>
      <w:bookmarkStart w:id="10" w:name="OLE_LINK2"/>
    </w:p>
    <w:p w14:paraId="597493A5" w14:textId="022114A1" w:rsidR="00483E0D" w:rsidRPr="00DE7046" w:rsidRDefault="002D1CFD" w:rsidP="003F2F38">
      <w:pPr>
        <w:spacing w:line="360" w:lineRule="auto"/>
        <w:ind w:right="23"/>
        <w:jc w:val="both"/>
        <w:rPr>
          <w:lang w:val="tr-TR"/>
        </w:rPr>
      </w:pPr>
      <w:r w:rsidRPr="00DE7046">
        <w:rPr>
          <w:lang w:val="tr-TR"/>
        </w:rPr>
        <w:t xml:space="preserve">Tüm tez veya projelerde en az üç ana bölüm yer almalıdır: Ön sayfalar, tezin gövdesi ve referanslar. </w:t>
      </w:r>
    </w:p>
    <w:p w14:paraId="68510EDC" w14:textId="77777777" w:rsidR="007938D7" w:rsidRPr="00DE7046" w:rsidRDefault="007938D7" w:rsidP="00356665">
      <w:pPr>
        <w:pStyle w:val="Heading2"/>
        <w:spacing w:before="480" w:after="360"/>
        <w:rPr>
          <w:rFonts w:ascii="Times New Roman" w:eastAsia="MS Mincho" w:hAnsi="Times New Roman"/>
          <w:i w:val="0"/>
          <w:sz w:val="24"/>
          <w:lang w:val="tr-TR"/>
        </w:rPr>
      </w:pPr>
      <w:bookmarkStart w:id="11" w:name="_Toc88146664"/>
      <w:r w:rsidRPr="00DE7046">
        <w:rPr>
          <w:rFonts w:ascii="Times New Roman" w:hAnsi="Times New Roman"/>
          <w:i w:val="0"/>
          <w:sz w:val="24"/>
          <w:lang w:val="tr-TR"/>
        </w:rPr>
        <w:t xml:space="preserve">2.1 </w:t>
      </w:r>
      <w:r w:rsidR="002004C6" w:rsidRPr="00DE7046">
        <w:rPr>
          <w:rFonts w:ascii="Times New Roman" w:eastAsia="MS Mincho" w:hAnsi="Times New Roman"/>
          <w:i w:val="0"/>
          <w:sz w:val="24"/>
          <w:lang w:val="tr-TR"/>
        </w:rPr>
        <w:t>Alt Bölüm Başlığı</w:t>
      </w:r>
      <w:bookmarkEnd w:id="11"/>
    </w:p>
    <w:p w14:paraId="08B3F9AC" w14:textId="77777777" w:rsidR="00F55F9A" w:rsidRPr="00DE7046" w:rsidRDefault="002D1CFD" w:rsidP="003F2F38">
      <w:pPr>
        <w:spacing w:line="360" w:lineRule="auto"/>
        <w:ind w:right="23"/>
        <w:jc w:val="both"/>
        <w:rPr>
          <w:lang w:val="tr-TR"/>
        </w:rPr>
      </w:pPr>
      <w:r w:rsidRPr="00DE7046">
        <w:rPr>
          <w:lang w:val="tr-TR"/>
        </w:rPr>
        <w:t>Alt bölüm başlıkları ilk harfleri büyük harf olacak biçimde, 12 punto ve koyu karakterlerle sola yanaşık olarak yazılır. Herhangi bir noktalama işareti kullanılmaz.</w:t>
      </w:r>
    </w:p>
    <w:p w14:paraId="7B7DF699" w14:textId="77777777" w:rsidR="00A324F8" w:rsidRPr="00DE7046" w:rsidRDefault="00991067" w:rsidP="00356665">
      <w:pPr>
        <w:pStyle w:val="Heading3"/>
        <w:spacing w:before="480" w:after="360"/>
        <w:rPr>
          <w:rFonts w:ascii="Times New Roman" w:hAnsi="Times New Roman"/>
          <w:sz w:val="24"/>
          <w:lang w:val="tr-TR"/>
        </w:rPr>
      </w:pPr>
      <w:bookmarkStart w:id="12" w:name="_Toc88146665"/>
      <w:r w:rsidRPr="00DE7046">
        <w:rPr>
          <w:rFonts w:ascii="Times New Roman" w:hAnsi="Times New Roman"/>
          <w:sz w:val="24"/>
          <w:lang w:val="tr-TR"/>
        </w:rPr>
        <w:t xml:space="preserve">2.1.1 </w:t>
      </w:r>
      <w:bookmarkEnd w:id="9"/>
      <w:bookmarkEnd w:id="10"/>
      <w:r w:rsidR="00C97E40" w:rsidRPr="00DE7046">
        <w:rPr>
          <w:rFonts w:ascii="Times New Roman" w:hAnsi="Times New Roman"/>
          <w:sz w:val="24"/>
          <w:lang w:val="tr-TR"/>
        </w:rPr>
        <w:t>İkincil</w:t>
      </w:r>
      <w:r w:rsidR="002004C6" w:rsidRPr="00DE7046">
        <w:rPr>
          <w:rFonts w:ascii="Times New Roman" w:hAnsi="Times New Roman"/>
          <w:sz w:val="24"/>
          <w:lang w:val="tr-TR"/>
        </w:rPr>
        <w:t xml:space="preserve"> alt bölüm başlığı</w:t>
      </w:r>
      <w:bookmarkEnd w:id="12"/>
    </w:p>
    <w:p w14:paraId="2A6A57D9" w14:textId="77777777" w:rsidR="00A324F8" w:rsidRPr="00DE7046" w:rsidRDefault="002D1CFD" w:rsidP="003F2F38">
      <w:pPr>
        <w:spacing w:line="360" w:lineRule="auto"/>
        <w:ind w:right="23"/>
        <w:jc w:val="both"/>
        <w:rPr>
          <w:lang w:val="tr-TR"/>
        </w:rPr>
      </w:pPr>
      <w:r w:rsidRPr="00DE7046">
        <w:rPr>
          <w:lang w:val="tr-TR"/>
        </w:rPr>
        <w:t>İkincil ve zorunluysa daha düşük düzeyden alt bölüm başlıkları 12 punto koyu karakterlerle, sadece başlığın ilk harfi büyük olacak biçimde, herhangi bir noktalama işareti olmadan sola dayalı yazılırlar.</w:t>
      </w:r>
      <w:r w:rsidR="00A324F8" w:rsidRPr="00DE7046">
        <w:rPr>
          <w:lang w:val="tr-TR"/>
        </w:rPr>
        <w:t xml:space="preserve"> </w:t>
      </w:r>
    </w:p>
    <w:p w14:paraId="4CB8FADF" w14:textId="77777777" w:rsidR="00404E68" w:rsidRPr="00DE7046" w:rsidRDefault="00404E68" w:rsidP="00A324F8">
      <w:pPr>
        <w:spacing w:line="360" w:lineRule="auto"/>
        <w:ind w:right="23"/>
        <w:rPr>
          <w:rFonts w:eastAsia="MS Mincho"/>
          <w:b/>
          <w:color w:val="000000"/>
          <w:lang w:val="tr-TR"/>
        </w:rPr>
      </w:pPr>
    </w:p>
    <w:p w14:paraId="6F7D0B16" w14:textId="77777777" w:rsidR="00404E68" w:rsidRPr="00DE7046" w:rsidRDefault="008538C8" w:rsidP="00F838CE">
      <w:pPr>
        <w:autoSpaceDE w:val="0"/>
        <w:autoSpaceDN w:val="0"/>
        <w:adjustRightInd w:val="0"/>
        <w:spacing w:line="360" w:lineRule="auto"/>
        <w:ind w:right="23"/>
        <w:jc w:val="center"/>
        <w:rPr>
          <w:b/>
          <w:lang w:val="tr-TR"/>
        </w:rPr>
      </w:pPr>
      <w:r w:rsidRPr="00DE7046">
        <w:rPr>
          <w:b/>
          <w:lang w:val="tr-TR"/>
        </w:rPr>
        <w:br w:type="page"/>
      </w:r>
    </w:p>
    <w:p w14:paraId="2AD87521" w14:textId="77777777" w:rsidR="006A6AD5" w:rsidRDefault="006A6AD5" w:rsidP="006A6AD5">
      <w:pPr>
        <w:spacing w:line="360" w:lineRule="auto"/>
        <w:rPr>
          <w:lang w:val="tr-TR"/>
        </w:rPr>
      </w:pPr>
      <w:bookmarkStart w:id="13" w:name="_Toc88146666"/>
    </w:p>
    <w:p w14:paraId="66617F47" w14:textId="6B25F943" w:rsidR="00404E68" w:rsidRPr="00DE7046" w:rsidRDefault="00404E68" w:rsidP="006A6AD5">
      <w:pPr>
        <w:pStyle w:val="Heading1"/>
        <w:spacing w:line="360" w:lineRule="auto"/>
        <w:jc w:val="center"/>
        <w:rPr>
          <w:sz w:val="28"/>
          <w:szCs w:val="28"/>
          <w:lang w:val="tr-TR"/>
        </w:rPr>
      </w:pPr>
      <w:r w:rsidRPr="00DE7046">
        <w:rPr>
          <w:sz w:val="28"/>
          <w:szCs w:val="28"/>
          <w:lang w:val="tr-TR"/>
        </w:rPr>
        <w:t xml:space="preserve">3. </w:t>
      </w:r>
      <w:r w:rsidR="00BD1F00" w:rsidRPr="00DE7046">
        <w:rPr>
          <w:sz w:val="28"/>
          <w:szCs w:val="28"/>
          <w:lang w:val="tr-TR"/>
        </w:rPr>
        <w:t>SONUÇ</w:t>
      </w:r>
      <w:bookmarkEnd w:id="13"/>
    </w:p>
    <w:p w14:paraId="3F3E0780" w14:textId="77777777" w:rsidR="006A6AD5" w:rsidRDefault="006A6AD5" w:rsidP="00404E68">
      <w:pPr>
        <w:autoSpaceDE w:val="0"/>
        <w:autoSpaceDN w:val="0"/>
        <w:adjustRightInd w:val="0"/>
        <w:spacing w:line="360" w:lineRule="auto"/>
        <w:ind w:right="23"/>
        <w:jc w:val="both"/>
        <w:rPr>
          <w:lang w:val="tr-TR"/>
        </w:rPr>
      </w:pPr>
    </w:p>
    <w:p w14:paraId="455CADE5" w14:textId="54042CF8" w:rsidR="00953AF8" w:rsidRPr="00DE7046" w:rsidRDefault="00953AF8" w:rsidP="00404E68">
      <w:pPr>
        <w:autoSpaceDE w:val="0"/>
        <w:autoSpaceDN w:val="0"/>
        <w:adjustRightInd w:val="0"/>
        <w:spacing w:line="360" w:lineRule="auto"/>
        <w:ind w:right="23"/>
        <w:jc w:val="both"/>
        <w:rPr>
          <w:lang w:val="tr-TR"/>
        </w:rPr>
      </w:pPr>
      <w:r w:rsidRPr="00DE7046">
        <w:rPr>
          <w:lang w:val="tr-TR"/>
        </w:rPr>
        <w:t>Yüksek lisans veya doktora tezinin başarı ile tamamlanması, ilgili dereceler için bir zorunluluktur. Tez çalışması, bir komite tarafından onaylanması gereken akademik bir çalışmadır. Kadir Has Üniversitesi’nin akademik başarı seviyesini yüksekte tutmak ve araştırmanın sonuçlarını başkaları ile paylaşabilmek için Üniversite, tezin ciltlenmiş üç özdeş kopyasının Lisansüstü Eğitim Enstitüsü’ne teslim edilmesini zorunlu tutmaktadır. Bu kılavuz, Kadir Has Üniversitesi tarafından belirlenen ve tez ve bitirme projelerinin uyması beklenen stil ve format gereksinimlerini tanımlamaktadır.</w:t>
      </w:r>
    </w:p>
    <w:p w14:paraId="0F8801A3" w14:textId="77777777" w:rsidR="00953AF8" w:rsidRPr="00DE7046" w:rsidRDefault="00953AF8" w:rsidP="00404E68">
      <w:pPr>
        <w:autoSpaceDE w:val="0"/>
        <w:autoSpaceDN w:val="0"/>
        <w:adjustRightInd w:val="0"/>
        <w:spacing w:line="360" w:lineRule="auto"/>
        <w:ind w:right="23"/>
        <w:jc w:val="both"/>
        <w:rPr>
          <w:lang w:val="tr-TR"/>
        </w:rPr>
      </w:pPr>
    </w:p>
    <w:p w14:paraId="6FB37CB7" w14:textId="77777777" w:rsidR="00953AF8" w:rsidRPr="00DE7046" w:rsidRDefault="00953AF8">
      <w:pPr>
        <w:rPr>
          <w:b/>
          <w:bCs/>
          <w:sz w:val="28"/>
          <w:lang w:val="tr-TR" w:eastAsia="en-US"/>
        </w:rPr>
      </w:pPr>
      <w:r w:rsidRPr="00DE7046">
        <w:rPr>
          <w:sz w:val="28"/>
          <w:lang w:val="tr-TR"/>
        </w:rPr>
        <w:br w:type="page"/>
      </w:r>
    </w:p>
    <w:p w14:paraId="53C462A7" w14:textId="77777777" w:rsidR="00115605" w:rsidRPr="00DE7046" w:rsidRDefault="00BD1F00" w:rsidP="006F0740">
      <w:pPr>
        <w:pStyle w:val="Heading1"/>
        <w:spacing w:before="480" w:after="360" w:line="360" w:lineRule="auto"/>
        <w:jc w:val="center"/>
        <w:rPr>
          <w:sz w:val="28"/>
          <w:lang w:val="tr-TR"/>
        </w:rPr>
      </w:pPr>
      <w:bookmarkStart w:id="14" w:name="_Toc88146667"/>
      <w:r w:rsidRPr="00DE7046">
        <w:rPr>
          <w:sz w:val="28"/>
          <w:lang w:val="tr-TR"/>
        </w:rPr>
        <w:lastRenderedPageBreak/>
        <w:t>KAYNAKÇA</w:t>
      </w:r>
      <w:bookmarkEnd w:id="14"/>
    </w:p>
    <w:p w14:paraId="30098958" w14:textId="77777777" w:rsidR="00A65108" w:rsidRPr="00DE7046" w:rsidRDefault="00A65108" w:rsidP="00A65108">
      <w:pPr>
        <w:widowControl w:val="0"/>
        <w:autoSpaceDE w:val="0"/>
        <w:autoSpaceDN w:val="0"/>
        <w:adjustRightInd w:val="0"/>
        <w:spacing w:after="240"/>
        <w:jc w:val="both"/>
        <w:rPr>
          <w:rFonts w:ascii="Times" w:hAnsi="Times" w:cs="Times"/>
        </w:rPr>
      </w:pPr>
      <w:r w:rsidRPr="00DE7046">
        <w:rPr>
          <w:rFonts w:ascii="Times" w:hAnsi="Times" w:cs="Times"/>
        </w:rPr>
        <w:t xml:space="preserve">Bressler, L. (2010). My girl, Kylie. In: L. Matheson, ed., </w:t>
      </w:r>
      <w:r w:rsidRPr="00DE7046">
        <w:rPr>
          <w:rFonts w:ascii="Times" w:hAnsi="Times" w:cs="Times"/>
          <w:i/>
          <w:iCs/>
        </w:rPr>
        <w:t>The Dogs That We Love</w:t>
      </w:r>
      <w:r w:rsidRPr="00DE7046">
        <w:rPr>
          <w:rFonts w:ascii="Times" w:hAnsi="Times" w:cs="Times"/>
        </w:rPr>
        <w:t xml:space="preserve">, 1st ed. Boston: Jacobson Ltd., pp. 78-92. </w:t>
      </w:r>
    </w:p>
    <w:p w14:paraId="78E6C54A" w14:textId="77777777" w:rsidR="00D52862" w:rsidRPr="00DE7046" w:rsidRDefault="00D52862" w:rsidP="00E3717A">
      <w:pPr>
        <w:widowControl w:val="0"/>
        <w:autoSpaceDE w:val="0"/>
        <w:autoSpaceDN w:val="0"/>
        <w:adjustRightInd w:val="0"/>
        <w:spacing w:after="240"/>
        <w:jc w:val="both"/>
        <w:rPr>
          <w:b/>
        </w:rPr>
      </w:pPr>
      <w:r w:rsidRPr="00DE7046">
        <w:t>Nugen S., and Baeumner, H.J. (2008). Trends and opportunities in</w:t>
      </w:r>
      <w:r w:rsidR="00FF5A4B" w:rsidRPr="00DE7046">
        <w:t xml:space="preserve"> food pathogen </w:t>
      </w:r>
      <w:r w:rsidRPr="00DE7046">
        <w:t xml:space="preserve">detection. </w:t>
      </w:r>
      <w:r w:rsidRPr="00DE7046">
        <w:rPr>
          <w:i/>
        </w:rPr>
        <w:t>Anal Bioanal Chem</w:t>
      </w:r>
      <w:r w:rsidRPr="00DE7046">
        <w:t xml:space="preserve"> 391, pp. 451-454</w:t>
      </w:r>
    </w:p>
    <w:p w14:paraId="482B9D4C" w14:textId="77777777" w:rsidR="00D52862" w:rsidRPr="00DE7046" w:rsidRDefault="00D52862" w:rsidP="00E3717A">
      <w:pPr>
        <w:widowControl w:val="0"/>
        <w:autoSpaceDE w:val="0"/>
        <w:autoSpaceDN w:val="0"/>
        <w:adjustRightInd w:val="0"/>
        <w:spacing w:after="240"/>
        <w:jc w:val="both"/>
      </w:pPr>
      <w:r w:rsidRPr="00DE7046">
        <w:t xml:space="preserve">South, J., and Blass, B. (2001). </w:t>
      </w:r>
      <w:r w:rsidRPr="00DE7046">
        <w:rPr>
          <w:i/>
        </w:rPr>
        <w:t>The future of modern genomics</w:t>
      </w:r>
      <w:r w:rsidRPr="00DE7046">
        <w:t xml:space="preserve">. Blackwell, London </w:t>
      </w:r>
    </w:p>
    <w:p w14:paraId="3A612BC0" w14:textId="6D2B3E7B" w:rsidR="00D969B9" w:rsidRPr="006A6AD5" w:rsidRDefault="00D969B9" w:rsidP="00E3717A">
      <w:pPr>
        <w:widowControl w:val="0"/>
        <w:autoSpaceDE w:val="0"/>
        <w:autoSpaceDN w:val="0"/>
        <w:adjustRightInd w:val="0"/>
        <w:spacing w:after="240"/>
        <w:jc w:val="both"/>
        <w:rPr>
          <w:rFonts w:ascii="Times" w:hAnsi="Times" w:cs="Times"/>
          <w:lang w:val="tr-TR"/>
        </w:rPr>
      </w:pPr>
      <w:r w:rsidRPr="006A6AD5">
        <w:rPr>
          <w:rFonts w:ascii="Times" w:hAnsi="Times" w:cs="Times"/>
          <w:b/>
          <w:bCs/>
          <w:lang w:val="tr-TR"/>
        </w:rPr>
        <w:t>Not:</w:t>
      </w:r>
      <w:r w:rsidRPr="006A6AD5">
        <w:rPr>
          <w:rFonts w:ascii="Times" w:hAnsi="Times" w:cs="Times"/>
          <w:lang w:val="tr-TR"/>
        </w:rPr>
        <w:t xml:space="preserve"> Bu şablonda gösterilen atıf ve kaynakça sistemi sadece bir örnektir. Lütfen, kullanmanız gereken s</w:t>
      </w:r>
      <w:r w:rsidR="006A6AD5">
        <w:rPr>
          <w:rFonts w:ascii="Times" w:hAnsi="Times" w:cs="Times"/>
          <w:lang w:val="tr-TR"/>
        </w:rPr>
        <w:t>i</w:t>
      </w:r>
      <w:r w:rsidRPr="006A6AD5">
        <w:rPr>
          <w:rFonts w:ascii="Times" w:hAnsi="Times" w:cs="Times"/>
          <w:lang w:val="tr-TR"/>
        </w:rPr>
        <w:t>stem için “Tez ve Bitirme Projesi Yazım Kılavuzu”nu inceleyiniz.</w:t>
      </w:r>
    </w:p>
    <w:p w14:paraId="4EBADA77" w14:textId="77777777" w:rsidR="00D969B9" w:rsidRPr="00DE7046" w:rsidRDefault="00D969B9" w:rsidP="00E3717A">
      <w:pPr>
        <w:widowControl w:val="0"/>
        <w:autoSpaceDE w:val="0"/>
        <w:autoSpaceDN w:val="0"/>
        <w:adjustRightInd w:val="0"/>
        <w:spacing w:after="240"/>
        <w:jc w:val="both"/>
        <w:rPr>
          <w:rFonts w:ascii="Times" w:hAnsi="Times" w:cs="Times"/>
        </w:rPr>
      </w:pPr>
    </w:p>
    <w:p w14:paraId="4C3E385D" w14:textId="3CD83D77" w:rsidR="00D969B9" w:rsidRPr="00DE7046" w:rsidRDefault="00D969B9" w:rsidP="00E3717A">
      <w:pPr>
        <w:widowControl w:val="0"/>
        <w:autoSpaceDE w:val="0"/>
        <w:autoSpaceDN w:val="0"/>
        <w:adjustRightInd w:val="0"/>
        <w:spacing w:after="240"/>
        <w:jc w:val="both"/>
        <w:rPr>
          <w:rFonts w:ascii="Times" w:hAnsi="Times" w:cs="Times"/>
        </w:rPr>
        <w:sectPr w:rsidR="00D969B9" w:rsidRPr="00DE7046" w:rsidSect="00B21A40">
          <w:pgSz w:w="11907" w:h="16840" w:code="9"/>
          <w:pgMar w:top="1701" w:right="1134" w:bottom="1701" w:left="2268" w:header="709" w:footer="709" w:gutter="0"/>
          <w:pgNumType w:start="1"/>
          <w:cols w:space="708"/>
          <w:noEndnote/>
          <w:docGrid w:linePitch="326"/>
        </w:sectPr>
      </w:pPr>
    </w:p>
    <w:p w14:paraId="0A0513C4" w14:textId="77777777" w:rsidR="006F3494" w:rsidRPr="00DE7046" w:rsidRDefault="00BD1F00" w:rsidP="00776F08">
      <w:pPr>
        <w:pStyle w:val="Heading1"/>
        <w:spacing w:before="480" w:after="360"/>
        <w:jc w:val="center"/>
        <w:rPr>
          <w:rFonts w:eastAsia="MS Mincho"/>
          <w:b w:val="0"/>
          <w:sz w:val="28"/>
          <w:szCs w:val="28"/>
          <w:lang w:val="tr-TR"/>
        </w:rPr>
      </w:pPr>
      <w:bookmarkStart w:id="15" w:name="_Toc88146668"/>
      <w:r w:rsidRPr="00DE7046">
        <w:rPr>
          <w:sz w:val="28"/>
          <w:lang w:val="tr-TR"/>
        </w:rPr>
        <w:lastRenderedPageBreak/>
        <w:t>EK</w:t>
      </w:r>
      <w:r w:rsidR="006F3494" w:rsidRPr="00DE7046">
        <w:rPr>
          <w:sz w:val="28"/>
          <w:lang w:val="tr-TR"/>
        </w:rPr>
        <w:t xml:space="preserve"> A</w:t>
      </w:r>
      <w:bookmarkEnd w:id="15"/>
    </w:p>
    <w:p w14:paraId="7FD400B8" w14:textId="77777777" w:rsidR="00E3717A" w:rsidRPr="00DE7046" w:rsidRDefault="00B27A19" w:rsidP="008D1EA2">
      <w:pPr>
        <w:pStyle w:val="Heading2"/>
        <w:spacing w:before="480" w:after="360"/>
        <w:rPr>
          <w:rFonts w:ascii="Times New Roman" w:hAnsi="Times New Roman"/>
          <w:i w:val="0"/>
          <w:sz w:val="24"/>
          <w:lang w:val="tr-TR"/>
        </w:rPr>
        <w:sectPr w:rsidR="00E3717A" w:rsidRPr="00DE7046" w:rsidSect="00DD2CE7">
          <w:pgSz w:w="11907" w:h="16840" w:code="9"/>
          <w:pgMar w:top="1701" w:right="1134" w:bottom="1701" w:left="2268" w:header="709" w:footer="709" w:gutter="0"/>
          <w:cols w:space="708"/>
          <w:noEndnote/>
          <w:docGrid w:linePitch="326"/>
        </w:sectPr>
      </w:pPr>
      <w:bookmarkStart w:id="16" w:name="_Toc88146669"/>
      <w:r w:rsidRPr="00DE7046">
        <w:rPr>
          <w:rFonts w:ascii="Times New Roman" w:hAnsi="Times New Roman"/>
          <w:i w:val="0"/>
          <w:sz w:val="24"/>
          <w:lang w:val="tr-TR"/>
        </w:rPr>
        <w:t xml:space="preserve">A.1 </w:t>
      </w:r>
      <w:r w:rsidR="00BD1F00" w:rsidRPr="00DE7046">
        <w:rPr>
          <w:rFonts w:ascii="Times New Roman" w:hAnsi="Times New Roman"/>
          <w:i w:val="0"/>
          <w:sz w:val="24"/>
          <w:lang w:val="tr-TR"/>
        </w:rPr>
        <w:t>Sayısal Sistem Örnekleri</w:t>
      </w:r>
      <w:bookmarkEnd w:id="16"/>
    </w:p>
    <w:p w14:paraId="032C8DBB" w14:textId="77777777" w:rsidR="00E3717A" w:rsidRPr="00DE7046" w:rsidRDefault="00E3717A" w:rsidP="00E3717A">
      <w:pPr>
        <w:jc w:val="center"/>
        <w:rPr>
          <w:b/>
        </w:rPr>
      </w:pPr>
      <w:r w:rsidRPr="00DE7046">
        <w:rPr>
          <w:b/>
        </w:rPr>
        <w:lastRenderedPageBreak/>
        <w:t>ÖZGEÇMİŞ</w:t>
      </w:r>
    </w:p>
    <w:p w14:paraId="5F45EE36" w14:textId="77777777" w:rsidR="00E3717A" w:rsidRPr="00DE7046" w:rsidRDefault="00E3717A" w:rsidP="00E3717A"/>
    <w:p w14:paraId="18D07F10" w14:textId="77777777" w:rsidR="00E3717A" w:rsidRPr="00DE7046" w:rsidRDefault="00E3717A" w:rsidP="00E3717A">
      <w:pPr>
        <w:rPr>
          <w:b/>
        </w:rPr>
      </w:pPr>
      <w:r w:rsidRPr="00DE7046">
        <w:rPr>
          <w:b/>
        </w:rPr>
        <w:t>Kişisel Bilgiler</w:t>
      </w:r>
    </w:p>
    <w:p w14:paraId="11A75372" w14:textId="77777777" w:rsidR="00E3717A" w:rsidRPr="00DE7046" w:rsidRDefault="00E3717A" w:rsidP="00E3717A">
      <w:r w:rsidRPr="00DE7046">
        <w:t>Adı Soyadı</w:t>
      </w:r>
      <w:r w:rsidRPr="00DE7046">
        <w:tab/>
      </w:r>
      <w:r w:rsidRPr="00DE7046">
        <w:tab/>
      </w:r>
      <w:r w:rsidRPr="00DE7046">
        <w:tab/>
      </w:r>
      <w:r w:rsidRPr="00DE7046">
        <w:tab/>
        <w:t>:</w:t>
      </w:r>
    </w:p>
    <w:p w14:paraId="5B38EC97" w14:textId="77777777" w:rsidR="00E3717A" w:rsidRPr="00DE7046" w:rsidRDefault="00E3717A" w:rsidP="00E3717A"/>
    <w:p w14:paraId="31D95531" w14:textId="77777777" w:rsidR="00E3717A" w:rsidRPr="00DE7046" w:rsidRDefault="00E3717A" w:rsidP="00E3717A">
      <w:pPr>
        <w:rPr>
          <w:b/>
        </w:rPr>
      </w:pPr>
      <w:r w:rsidRPr="00DE7046">
        <w:rPr>
          <w:b/>
        </w:rPr>
        <w:t>Eğitim Durumu</w:t>
      </w:r>
    </w:p>
    <w:p w14:paraId="79A607B2" w14:textId="77777777" w:rsidR="00E3717A" w:rsidRPr="00DE7046" w:rsidRDefault="00E3717A" w:rsidP="00E3717A">
      <w:r w:rsidRPr="00DE7046">
        <w:t>Lisans Öğrenimi</w:t>
      </w:r>
      <w:r w:rsidRPr="00DE7046">
        <w:tab/>
      </w:r>
      <w:r w:rsidRPr="00DE7046">
        <w:tab/>
      </w:r>
      <w:r w:rsidRPr="00DE7046">
        <w:tab/>
        <w:t>:</w:t>
      </w:r>
    </w:p>
    <w:p w14:paraId="71824221" w14:textId="77777777" w:rsidR="00E3717A" w:rsidRPr="00DE7046" w:rsidRDefault="00E3717A" w:rsidP="00E3717A">
      <w:r w:rsidRPr="00DE7046">
        <w:t>Yüksek Lisans Öğrenimi</w:t>
      </w:r>
      <w:r w:rsidRPr="00DE7046">
        <w:tab/>
        <w:t>:</w:t>
      </w:r>
    </w:p>
    <w:p w14:paraId="2D2FDF9B" w14:textId="77777777" w:rsidR="00E3717A" w:rsidRPr="00DE7046" w:rsidRDefault="00E3717A" w:rsidP="00E3717A">
      <w:r w:rsidRPr="00DE7046">
        <w:t>Bildiği Yabancı Diller</w:t>
      </w:r>
      <w:r w:rsidRPr="00DE7046">
        <w:tab/>
      </w:r>
      <w:r w:rsidRPr="00DE7046">
        <w:tab/>
        <w:t>:</w:t>
      </w:r>
    </w:p>
    <w:p w14:paraId="20A1FB47" w14:textId="77777777" w:rsidR="00E3717A" w:rsidRPr="00DE7046" w:rsidRDefault="00E3717A" w:rsidP="00E3717A"/>
    <w:p w14:paraId="01318E97" w14:textId="77777777" w:rsidR="00E3717A" w:rsidRPr="00DE7046" w:rsidRDefault="00E3717A" w:rsidP="00E3717A">
      <w:pPr>
        <w:rPr>
          <w:b/>
        </w:rPr>
      </w:pPr>
      <w:r w:rsidRPr="00DE7046">
        <w:rPr>
          <w:b/>
        </w:rPr>
        <w:t>İş Deneyimi</w:t>
      </w:r>
    </w:p>
    <w:p w14:paraId="6537E862" w14:textId="77777777" w:rsidR="00E3717A" w:rsidRDefault="00E3717A" w:rsidP="00E3717A">
      <w:r w:rsidRPr="00DE7046">
        <w:t>Çalıştığı Kurumlar ve Tarihleri:</w:t>
      </w:r>
    </w:p>
    <w:p w14:paraId="2CDAD3EA" w14:textId="77777777" w:rsidR="00E3717A" w:rsidRDefault="00E3717A" w:rsidP="00E3717A"/>
    <w:p w14:paraId="620094EB" w14:textId="77777777" w:rsidR="00A00195" w:rsidRPr="002F2290" w:rsidRDefault="00A00195" w:rsidP="008D1EA2">
      <w:pPr>
        <w:pStyle w:val="Heading2"/>
        <w:spacing w:before="480" w:after="360"/>
        <w:rPr>
          <w:rFonts w:ascii="Times New Roman" w:hAnsi="Times New Roman"/>
          <w:i w:val="0"/>
          <w:sz w:val="24"/>
          <w:lang w:val="tr-TR"/>
        </w:rPr>
      </w:pPr>
    </w:p>
    <w:sectPr w:rsidR="00A00195" w:rsidRPr="002F2290" w:rsidSect="00DD2CE7">
      <w:pgSz w:w="11907" w:h="16840" w:code="9"/>
      <w:pgMar w:top="1701" w:right="1134" w:bottom="1701" w:left="226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0702" w14:textId="77777777" w:rsidR="00F37B1A" w:rsidRDefault="00F37B1A">
      <w:r>
        <w:separator/>
      </w:r>
    </w:p>
  </w:endnote>
  <w:endnote w:type="continuationSeparator" w:id="0">
    <w:p w14:paraId="36CDEE0A" w14:textId="77777777" w:rsidR="00F37B1A" w:rsidRDefault="00F3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90F" w14:textId="77777777" w:rsidR="00AE23FB" w:rsidRDefault="00AE23FB" w:rsidP="00163B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D8E7269" w14:textId="77777777" w:rsidR="00AE23FB" w:rsidRDefault="00AE23FB" w:rsidP="00B8220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388696"/>
      <w:docPartObj>
        <w:docPartGallery w:val="Page Numbers (Bottom of Page)"/>
        <w:docPartUnique/>
      </w:docPartObj>
    </w:sdtPr>
    <w:sdtEndPr>
      <w:rPr>
        <w:noProof/>
      </w:rPr>
    </w:sdtEndPr>
    <w:sdtContent>
      <w:p w14:paraId="06B307CD" w14:textId="77777777" w:rsidR="006E7905" w:rsidRDefault="006E7905">
        <w:pPr>
          <w:pStyle w:val="Footer"/>
          <w:jc w:val="right"/>
        </w:pPr>
        <w:r>
          <w:fldChar w:fldCharType="begin"/>
        </w:r>
        <w:r>
          <w:instrText xml:space="preserve"> PAGE   \* MERGEFORMAT </w:instrText>
        </w:r>
        <w:r>
          <w:fldChar w:fldCharType="separate"/>
        </w:r>
        <w:r w:rsidR="004D421C">
          <w:rPr>
            <w:noProof/>
          </w:rPr>
          <w:t>2</w:t>
        </w:r>
        <w:r>
          <w:rPr>
            <w:noProof/>
          </w:rPr>
          <w:fldChar w:fldCharType="end"/>
        </w:r>
      </w:p>
    </w:sdtContent>
  </w:sdt>
  <w:p w14:paraId="1D3F075C" w14:textId="77777777" w:rsidR="00AE23FB" w:rsidRDefault="00AE23FB" w:rsidP="00E75D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6EB9" w14:textId="77777777" w:rsidR="00DB72F9" w:rsidRDefault="00DB72F9">
    <w:pPr>
      <w:pStyle w:val="Footer"/>
      <w:jc w:val="right"/>
    </w:pPr>
  </w:p>
  <w:p w14:paraId="59E782C0" w14:textId="77777777" w:rsidR="00857D3A" w:rsidRDefault="00857D3A" w:rsidP="00DB72F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447B" w14:textId="77777777" w:rsidR="004E3BCB" w:rsidRDefault="004E3BCB">
    <w:pPr>
      <w:pStyle w:val="Footer"/>
      <w:jc w:val="right"/>
    </w:pPr>
  </w:p>
  <w:p w14:paraId="6A9DF7CD" w14:textId="77777777" w:rsidR="00DB72F9" w:rsidRDefault="00DB72F9" w:rsidP="00DB72F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288353"/>
      <w:docPartObj>
        <w:docPartGallery w:val="Page Numbers (Bottom of Page)"/>
        <w:docPartUnique/>
      </w:docPartObj>
    </w:sdtPr>
    <w:sdtEndPr>
      <w:rPr>
        <w:noProof/>
      </w:rPr>
    </w:sdtEndPr>
    <w:sdtContent>
      <w:p w14:paraId="11F4B0FA" w14:textId="77777777" w:rsidR="00BB458A" w:rsidRDefault="00BB458A">
        <w:pPr>
          <w:pStyle w:val="Footer"/>
          <w:jc w:val="right"/>
        </w:pPr>
        <w:r>
          <w:fldChar w:fldCharType="begin"/>
        </w:r>
        <w:r>
          <w:instrText xml:space="preserve"> PAGE   \* MERGEFORMAT </w:instrText>
        </w:r>
        <w:r>
          <w:fldChar w:fldCharType="separate"/>
        </w:r>
        <w:r w:rsidR="00DC55B3">
          <w:rPr>
            <w:noProof/>
          </w:rPr>
          <w:t>viii</w:t>
        </w:r>
        <w:r>
          <w:rPr>
            <w:noProof/>
          </w:rPr>
          <w:fldChar w:fldCharType="end"/>
        </w:r>
      </w:p>
    </w:sdtContent>
  </w:sdt>
  <w:p w14:paraId="73361D71" w14:textId="77777777" w:rsidR="00BB458A" w:rsidRDefault="00BB458A" w:rsidP="00E75D9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9031" w14:textId="77777777" w:rsidR="00494755" w:rsidRDefault="00494755">
    <w:pPr>
      <w:pStyle w:val="Footer"/>
      <w:jc w:val="right"/>
    </w:pPr>
    <w:r>
      <w:fldChar w:fldCharType="begin"/>
    </w:r>
    <w:r>
      <w:instrText xml:space="preserve"> PAGE   \* MERGEFORMAT </w:instrText>
    </w:r>
    <w:r>
      <w:fldChar w:fldCharType="separate"/>
    </w:r>
    <w:r w:rsidR="00DC55B3">
      <w:rPr>
        <w:noProof/>
      </w:rPr>
      <w:t>v</w:t>
    </w:r>
    <w:r>
      <w:rPr>
        <w:noProof/>
      </w:rPr>
      <w:fldChar w:fldCharType="end"/>
    </w:r>
  </w:p>
  <w:p w14:paraId="3C7A6132" w14:textId="77777777" w:rsidR="00494755" w:rsidRDefault="00494755" w:rsidP="00DD1832">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4FFC" w14:textId="77777777" w:rsidR="00494755" w:rsidRDefault="00494755">
    <w:pPr>
      <w:pStyle w:val="Footer"/>
      <w:jc w:val="right"/>
    </w:pPr>
    <w:r>
      <w:fldChar w:fldCharType="begin"/>
    </w:r>
    <w:r>
      <w:instrText>PAGE   \* MERGEFORMAT</w:instrText>
    </w:r>
    <w:r>
      <w:fldChar w:fldCharType="separate"/>
    </w:r>
    <w:r w:rsidR="00DC55B3" w:rsidRPr="00DC55B3">
      <w:rPr>
        <w:noProof/>
        <w:lang w:val="tr-TR"/>
      </w:rPr>
      <w:t>6</w:t>
    </w:r>
    <w:r>
      <w:fldChar w:fldCharType="end"/>
    </w:r>
  </w:p>
  <w:p w14:paraId="2FF23C02" w14:textId="77777777" w:rsidR="00494755" w:rsidRDefault="00494755" w:rsidP="00E75D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EF95" w14:textId="77777777" w:rsidR="00F37B1A" w:rsidRDefault="00F37B1A">
      <w:r>
        <w:separator/>
      </w:r>
    </w:p>
  </w:footnote>
  <w:footnote w:type="continuationSeparator" w:id="0">
    <w:p w14:paraId="0BC24EC4" w14:textId="77777777" w:rsidR="00F37B1A" w:rsidRDefault="00F3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ADF3" w14:textId="77777777" w:rsidR="00494755" w:rsidRPr="00305A83" w:rsidRDefault="00494755" w:rsidP="00305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9024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DE3E1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996B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BE473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1B466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212312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C6474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BC94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2164A5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14E8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0A9E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B292F"/>
    <w:multiLevelType w:val="hybridMultilevel"/>
    <w:tmpl w:val="394A495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FC4FBE"/>
    <w:multiLevelType w:val="hybridMultilevel"/>
    <w:tmpl w:val="C9E2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C12FD"/>
    <w:multiLevelType w:val="multilevel"/>
    <w:tmpl w:val="3ED8777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4F306E"/>
    <w:multiLevelType w:val="hybridMultilevel"/>
    <w:tmpl w:val="6A549CF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50583B"/>
    <w:multiLevelType w:val="hybridMultilevel"/>
    <w:tmpl w:val="1D4EC3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1744CC7"/>
    <w:multiLevelType w:val="hybridMultilevel"/>
    <w:tmpl w:val="78FA86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F57D06"/>
    <w:multiLevelType w:val="hybridMultilevel"/>
    <w:tmpl w:val="3CC6EE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DA20004"/>
    <w:multiLevelType w:val="hybridMultilevel"/>
    <w:tmpl w:val="AC5E08E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666C1"/>
    <w:multiLevelType w:val="hybridMultilevel"/>
    <w:tmpl w:val="70A01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5F565B"/>
    <w:multiLevelType w:val="multilevel"/>
    <w:tmpl w:val="3C12D84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059124E"/>
    <w:multiLevelType w:val="hybridMultilevel"/>
    <w:tmpl w:val="B9A8D660"/>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7176D1"/>
    <w:multiLevelType w:val="hybridMultilevel"/>
    <w:tmpl w:val="21E235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CC516EC"/>
    <w:multiLevelType w:val="hybridMultilevel"/>
    <w:tmpl w:val="03369C1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B6E10"/>
    <w:multiLevelType w:val="hybridMultilevel"/>
    <w:tmpl w:val="46C20F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82243"/>
    <w:multiLevelType w:val="hybridMultilevel"/>
    <w:tmpl w:val="1C8CA6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7D7A77"/>
    <w:multiLevelType w:val="multilevel"/>
    <w:tmpl w:val="46C20F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62447"/>
    <w:multiLevelType w:val="hybridMultilevel"/>
    <w:tmpl w:val="DA4C19A8"/>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9120E"/>
    <w:multiLevelType w:val="hybridMultilevel"/>
    <w:tmpl w:val="8572D0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85730"/>
    <w:multiLevelType w:val="hybridMultilevel"/>
    <w:tmpl w:val="450C64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B0A47"/>
    <w:multiLevelType w:val="hybridMultilevel"/>
    <w:tmpl w:val="FD8690F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5E9E2E01"/>
    <w:multiLevelType w:val="hybridMultilevel"/>
    <w:tmpl w:val="3374459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D423C6"/>
    <w:multiLevelType w:val="hybridMultilevel"/>
    <w:tmpl w:val="7E5894B2"/>
    <w:lvl w:ilvl="0" w:tplc="AD0C4BC0">
      <w:numFmt w:val="bullet"/>
      <w:lvlText w:val="-"/>
      <w:lvlJc w:val="left"/>
      <w:pPr>
        <w:tabs>
          <w:tab w:val="num" w:pos="1068"/>
        </w:tabs>
        <w:ind w:left="1068" w:hanging="360"/>
      </w:pPr>
      <w:rPr>
        <w:rFonts w:ascii="Times New Roman" w:eastAsia="MS Mincho"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5855B43"/>
    <w:multiLevelType w:val="hybridMultilevel"/>
    <w:tmpl w:val="8C1A43F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ECC50BB"/>
    <w:multiLevelType w:val="multilevel"/>
    <w:tmpl w:val="BE6A840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19F42E7"/>
    <w:multiLevelType w:val="hybridMultilevel"/>
    <w:tmpl w:val="FAAE8D1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1E536B1"/>
    <w:multiLevelType w:val="hybridMultilevel"/>
    <w:tmpl w:val="D8F6F11E"/>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76846E49"/>
    <w:multiLevelType w:val="hybridMultilevel"/>
    <w:tmpl w:val="62B2DA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648A4"/>
    <w:multiLevelType w:val="hybridMultilevel"/>
    <w:tmpl w:val="13505B06"/>
    <w:lvl w:ilvl="0" w:tplc="AD0C4BC0">
      <w:numFmt w:val="bullet"/>
      <w:lvlText w:val="-"/>
      <w:lvlJc w:val="left"/>
      <w:pPr>
        <w:tabs>
          <w:tab w:val="num" w:pos="1068"/>
        </w:tabs>
        <w:ind w:left="1068"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D3493F"/>
    <w:multiLevelType w:val="hybridMultilevel"/>
    <w:tmpl w:val="4F389886"/>
    <w:lvl w:ilvl="0" w:tplc="C8F4F2A0">
      <w:start w:val="4"/>
      <w:numFmt w:val="decimal"/>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D1AFE"/>
    <w:multiLevelType w:val="hybridMultilevel"/>
    <w:tmpl w:val="91526686"/>
    <w:lvl w:ilvl="0" w:tplc="16E48018">
      <w:start w:val="1"/>
      <w:numFmt w:val="bullet"/>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0349804">
    <w:abstractNumId w:val="18"/>
  </w:num>
  <w:num w:numId="2" w16cid:durableId="1632982256">
    <w:abstractNumId w:val="14"/>
  </w:num>
  <w:num w:numId="3" w16cid:durableId="1534541418">
    <w:abstractNumId w:val="23"/>
  </w:num>
  <w:num w:numId="4" w16cid:durableId="1736049856">
    <w:abstractNumId w:val="24"/>
  </w:num>
  <w:num w:numId="5" w16cid:durableId="1816680733">
    <w:abstractNumId w:val="26"/>
  </w:num>
  <w:num w:numId="6" w16cid:durableId="230964804">
    <w:abstractNumId w:val="11"/>
  </w:num>
  <w:num w:numId="7" w16cid:durableId="1872959333">
    <w:abstractNumId w:val="40"/>
  </w:num>
  <w:num w:numId="8" w16cid:durableId="1746490184">
    <w:abstractNumId w:val="27"/>
  </w:num>
  <w:num w:numId="9" w16cid:durableId="264583239">
    <w:abstractNumId w:val="33"/>
  </w:num>
  <w:num w:numId="10" w16cid:durableId="805390514">
    <w:abstractNumId w:val="31"/>
  </w:num>
  <w:num w:numId="11" w16cid:durableId="1973098747">
    <w:abstractNumId w:val="39"/>
  </w:num>
  <w:num w:numId="12" w16cid:durableId="18555522">
    <w:abstractNumId w:val="21"/>
  </w:num>
  <w:num w:numId="13" w16cid:durableId="747456853">
    <w:abstractNumId w:val="35"/>
  </w:num>
  <w:num w:numId="14" w16cid:durableId="2128700590">
    <w:abstractNumId w:val="17"/>
  </w:num>
  <w:num w:numId="15" w16cid:durableId="967592482">
    <w:abstractNumId w:val="37"/>
  </w:num>
  <w:num w:numId="16" w16cid:durableId="1328169027">
    <w:abstractNumId w:val="25"/>
  </w:num>
  <w:num w:numId="17" w16cid:durableId="48773959">
    <w:abstractNumId w:val="32"/>
  </w:num>
  <w:num w:numId="18" w16cid:durableId="376970928">
    <w:abstractNumId w:val="38"/>
  </w:num>
  <w:num w:numId="19" w16cid:durableId="200213196">
    <w:abstractNumId w:val="19"/>
  </w:num>
  <w:num w:numId="20" w16cid:durableId="1140003486">
    <w:abstractNumId w:val="28"/>
  </w:num>
  <w:num w:numId="21" w16cid:durableId="1545487742">
    <w:abstractNumId w:val="15"/>
  </w:num>
  <w:num w:numId="22" w16cid:durableId="2002464495">
    <w:abstractNumId w:val="16"/>
  </w:num>
  <w:num w:numId="23" w16cid:durableId="1498690957">
    <w:abstractNumId w:val="13"/>
  </w:num>
  <w:num w:numId="24" w16cid:durableId="1103575461">
    <w:abstractNumId w:val="36"/>
  </w:num>
  <w:num w:numId="25" w16cid:durableId="1992321319">
    <w:abstractNumId w:val="22"/>
  </w:num>
  <w:num w:numId="26" w16cid:durableId="2069766759">
    <w:abstractNumId w:val="30"/>
  </w:num>
  <w:num w:numId="27" w16cid:durableId="570623316">
    <w:abstractNumId w:val="20"/>
  </w:num>
  <w:num w:numId="28" w16cid:durableId="1567181111">
    <w:abstractNumId w:val="34"/>
  </w:num>
  <w:num w:numId="29" w16cid:durableId="520439901">
    <w:abstractNumId w:val="10"/>
  </w:num>
  <w:num w:numId="30" w16cid:durableId="469860058">
    <w:abstractNumId w:val="8"/>
  </w:num>
  <w:num w:numId="31" w16cid:durableId="2037348157">
    <w:abstractNumId w:val="7"/>
  </w:num>
  <w:num w:numId="32" w16cid:durableId="344331440">
    <w:abstractNumId w:val="6"/>
  </w:num>
  <w:num w:numId="33" w16cid:durableId="1582375118">
    <w:abstractNumId w:val="5"/>
  </w:num>
  <w:num w:numId="34" w16cid:durableId="64107488">
    <w:abstractNumId w:val="9"/>
  </w:num>
  <w:num w:numId="35" w16cid:durableId="1338310975">
    <w:abstractNumId w:val="4"/>
  </w:num>
  <w:num w:numId="36" w16cid:durableId="898593310">
    <w:abstractNumId w:val="3"/>
  </w:num>
  <w:num w:numId="37" w16cid:durableId="1105273351">
    <w:abstractNumId w:val="2"/>
  </w:num>
  <w:num w:numId="38" w16cid:durableId="1057295">
    <w:abstractNumId w:val="1"/>
  </w:num>
  <w:num w:numId="39" w16cid:durableId="887301551">
    <w:abstractNumId w:val="0"/>
  </w:num>
  <w:num w:numId="40" w16cid:durableId="1209607247">
    <w:abstractNumId w:val="29"/>
  </w:num>
  <w:num w:numId="41" w16cid:durableId="20818273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561"/>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1D"/>
    <w:rsid w:val="000001E9"/>
    <w:rsid w:val="00000D31"/>
    <w:rsid w:val="00000FCE"/>
    <w:rsid w:val="00004D36"/>
    <w:rsid w:val="0001019B"/>
    <w:rsid w:val="0001021C"/>
    <w:rsid w:val="00011502"/>
    <w:rsid w:val="00011A52"/>
    <w:rsid w:val="000122DD"/>
    <w:rsid w:val="000137E9"/>
    <w:rsid w:val="00013823"/>
    <w:rsid w:val="000148F4"/>
    <w:rsid w:val="0001609F"/>
    <w:rsid w:val="000165F3"/>
    <w:rsid w:val="000175AB"/>
    <w:rsid w:val="000207C2"/>
    <w:rsid w:val="0002485B"/>
    <w:rsid w:val="00025383"/>
    <w:rsid w:val="00030322"/>
    <w:rsid w:val="0003075B"/>
    <w:rsid w:val="00035AE9"/>
    <w:rsid w:val="00036C77"/>
    <w:rsid w:val="00040A1C"/>
    <w:rsid w:val="00041B23"/>
    <w:rsid w:val="000459F4"/>
    <w:rsid w:val="00046FCE"/>
    <w:rsid w:val="00051094"/>
    <w:rsid w:val="000526A0"/>
    <w:rsid w:val="00054396"/>
    <w:rsid w:val="00054DC8"/>
    <w:rsid w:val="0005532F"/>
    <w:rsid w:val="000556C0"/>
    <w:rsid w:val="00056961"/>
    <w:rsid w:val="00060CD0"/>
    <w:rsid w:val="00061072"/>
    <w:rsid w:val="00061459"/>
    <w:rsid w:val="00064792"/>
    <w:rsid w:val="0006535F"/>
    <w:rsid w:val="000657A7"/>
    <w:rsid w:val="000668CA"/>
    <w:rsid w:val="00066BDB"/>
    <w:rsid w:val="00066C5F"/>
    <w:rsid w:val="0006731E"/>
    <w:rsid w:val="00070F9A"/>
    <w:rsid w:val="00071017"/>
    <w:rsid w:val="00071287"/>
    <w:rsid w:val="00071CFB"/>
    <w:rsid w:val="00073410"/>
    <w:rsid w:val="00074B21"/>
    <w:rsid w:val="00075E83"/>
    <w:rsid w:val="00081AD4"/>
    <w:rsid w:val="00081CEE"/>
    <w:rsid w:val="00083478"/>
    <w:rsid w:val="00083584"/>
    <w:rsid w:val="0008630D"/>
    <w:rsid w:val="00091A45"/>
    <w:rsid w:val="00093B39"/>
    <w:rsid w:val="00093DD9"/>
    <w:rsid w:val="00095987"/>
    <w:rsid w:val="000965B7"/>
    <w:rsid w:val="00096753"/>
    <w:rsid w:val="00096DFA"/>
    <w:rsid w:val="000A0C96"/>
    <w:rsid w:val="000A3DBD"/>
    <w:rsid w:val="000A46C6"/>
    <w:rsid w:val="000B2E3B"/>
    <w:rsid w:val="000B39CA"/>
    <w:rsid w:val="000C1800"/>
    <w:rsid w:val="000C1CB9"/>
    <w:rsid w:val="000C6302"/>
    <w:rsid w:val="000C6608"/>
    <w:rsid w:val="000C795D"/>
    <w:rsid w:val="000D00B1"/>
    <w:rsid w:val="000D0480"/>
    <w:rsid w:val="000D0636"/>
    <w:rsid w:val="000D0676"/>
    <w:rsid w:val="000D226C"/>
    <w:rsid w:val="000D3BA5"/>
    <w:rsid w:val="000D3BF5"/>
    <w:rsid w:val="000D45C9"/>
    <w:rsid w:val="000D74D9"/>
    <w:rsid w:val="000D7597"/>
    <w:rsid w:val="000D778E"/>
    <w:rsid w:val="000E332D"/>
    <w:rsid w:val="000E3F44"/>
    <w:rsid w:val="000E620A"/>
    <w:rsid w:val="000F547C"/>
    <w:rsid w:val="00102BE5"/>
    <w:rsid w:val="00103955"/>
    <w:rsid w:val="001049C3"/>
    <w:rsid w:val="0010570E"/>
    <w:rsid w:val="00105A9E"/>
    <w:rsid w:val="00105AD9"/>
    <w:rsid w:val="00107D3A"/>
    <w:rsid w:val="0011076A"/>
    <w:rsid w:val="00111737"/>
    <w:rsid w:val="00113395"/>
    <w:rsid w:val="00113C72"/>
    <w:rsid w:val="00113EBC"/>
    <w:rsid w:val="0011466D"/>
    <w:rsid w:val="00115605"/>
    <w:rsid w:val="00115F5F"/>
    <w:rsid w:val="0011634A"/>
    <w:rsid w:val="00116605"/>
    <w:rsid w:val="00116999"/>
    <w:rsid w:val="001227EC"/>
    <w:rsid w:val="00131D0A"/>
    <w:rsid w:val="001338E1"/>
    <w:rsid w:val="0014053F"/>
    <w:rsid w:val="0014389D"/>
    <w:rsid w:val="001447B0"/>
    <w:rsid w:val="00144941"/>
    <w:rsid w:val="00154DA5"/>
    <w:rsid w:val="0015557D"/>
    <w:rsid w:val="001602AA"/>
    <w:rsid w:val="00162876"/>
    <w:rsid w:val="00162A84"/>
    <w:rsid w:val="00163BF8"/>
    <w:rsid w:val="00164374"/>
    <w:rsid w:val="00164B7B"/>
    <w:rsid w:val="00165F22"/>
    <w:rsid w:val="00166EE4"/>
    <w:rsid w:val="0017166E"/>
    <w:rsid w:val="00172E20"/>
    <w:rsid w:val="00174EEA"/>
    <w:rsid w:val="00174F33"/>
    <w:rsid w:val="00177C17"/>
    <w:rsid w:val="00184712"/>
    <w:rsid w:val="001873F4"/>
    <w:rsid w:val="0019192A"/>
    <w:rsid w:val="00193AEA"/>
    <w:rsid w:val="0019470F"/>
    <w:rsid w:val="00194A57"/>
    <w:rsid w:val="00194EF7"/>
    <w:rsid w:val="00195B2B"/>
    <w:rsid w:val="001A47DF"/>
    <w:rsid w:val="001A5D4E"/>
    <w:rsid w:val="001A6C37"/>
    <w:rsid w:val="001B0870"/>
    <w:rsid w:val="001B22C0"/>
    <w:rsid w:val="001B4FA8"/>
    <w:rsid w:val="001B75C3"/>
    <w:rsid w:val="001C1E5E"/>
    <w:rsid w:val="001C4E23"/>
    <w:rsid w:val="001C4E59"/>
    <w:rsid w:val="001C51A4"/>
    <w:rsid w:val="001C630B"/>
    <w:rsid w:val="001C66C7"/>
    <w:rsid w:val="001C7450"/>
    <w:rsid w:val="001D04B0"/>
    <w:rsid w:val="001D1046"/>
    <w:rsid w:val="001D1DB9"/>
    <w:rsid w:val="001D41E0"/>
    <w:rsid w:val="001D6E2A"/>
    <w:rsid w:val="001D701D"/>
    <w:rsid w:val="001E0022"/>
    <w:rsid w:val="001E053B"/>
    <w:rsid w:val="001E1E74"/>
    <w:rsid w:val="001E22EE"/>
    <w:rsid w:val="001E3980"/>
    <w:rsid w:val="001E460E"/>
    <w:rsid w:val="001E4BB6"/>
    <w:rsid w:val="001E4BC7"/>
    <w:rsid w:val="001E4D53"/>
    <w:rsid w:val="001E4EF4"/>
    <w:rsid w:val="001E5EE8"/>
    <w:rsid w:val="001E7C2A"/>
    <w:rsid w:val="001F179D"/>
    <w:rsid w:val="001F20AA"/>
    <w:rsid w:val="001F26E1"/>
    <w:rsid w:val="001F348A"/>
    <w:rsid w:val="001F528E"/>
    <w:rsid w:val="001F59EB"/>
    <w:rsid w:val="002004C6"/>
    <w:rsid w:val="00201021"/>
    <w:rsid w:val="00212E69"/>
    <w:rsid w:val="00215309"/>
    <w:rsid w:val="00216CEB"/>
    <w:rsid w:val="00216FF1"/>
    <w:rsid w:val="002228E5"/>
    <w:rsid w:val="0022318E"/>
    <w:rsid w:val="00223B5A"/>
    <w:rsid w:val="00224A70"/>
    <w:rsid w:val="002263B3"/>
    <w:rsid w:val="00230AB2"/>
    <w:rsid w:val="00232C9B"/>
    <w:rsid w:val="00234B4C"/>
    <w:rsid w:val="00235303"/>
    <w:rsid w:val="00237267"/>
    <w:rsid w:val="002411E3"/>
    <w:rsid w:val="0024500B"/>
    <w:rsid w:val="0024502F"/>
    <w:rsid w:val="002511F7"/>
    <w:rsid w:val="00251741"/>
    <w:rsid w:val="002538B2"/>
    <w:rsid w:val="00260EC9"/>
    <w:rsid w:val="0026615C"/>
    <w:rsid w:val="00271A5B"/>
    <w:rsid w:val="00272E3A"/>
    <w:rsid w:val="00273AA0"/>
    <w:rsid w:val="002861F3"/>
    <w:rsid w:val="00291F5A"/>
    <w:rsid w:val="00296A9E"/>
    <w:rsid w:val="002976DE"/>
    <w:rsid w:val="0029791B"/>
    <w:rsid w:val="002A1F79"/>
    <w:rsid w:val="002A1FF0"/>
    <w:rsid w:val="002A69F8"/>
    <w:rsid w:val="002B1158"/>
    <w:rsid w:val="002B13EB"/>
    <w:rsid w:val="002B20AF"/>
    <w:rsid w:val="002B24B4"/>
    <w:rsid w:val="002B263E"/>
    <w:rsid w:val="002B268F"/>
    <w:rsid w:val="002B4F13"/>
    <w:rsid w:val="002C0278"/>
    <w:rsid w:val="002C2C2D"/>
    <w:rsid w:val="002C52AE"/>
    <w:rsid w:val="002C6FDE"/>
    <w:rsid w:val="002D0B16"/>
    <w:rsid w:val="002D1CFD"/>
    <w:rsid w:val="002D446E"/>
    <w:rsid w:val="002D5101"/>
    <w:rsid w:val="002D5FE1"/>
    <w:rsid w:val="002D6BA5"/>
    <w:rsid w:val="002E1ACD"/>
    <w:rsid w:val="002E2D23"/>
    <w:rsid w:val="002E53B2"/>
    <w:rsid w:val="002E580C"/>
    <w:rsid w:val="002E5E87"/>
    <w:rsid w:val="002E5EAC"/>
    <w:rsid w:val="002E673E"/>
    <w:rsid w:val="002F1751"/>
    <w:rsid w:val="002F2290"/>
    <w:rsid w:val="002F28AA"/>
    <w:rsid w:val="002F4017"/>
    <w:rsid w:val="002F7DF8"/>
    <w:rsid w:val="00302003"/>
    <w:rsid w:val="00305A83"/>
    <w:rsid w:val="00307FA9"/>
    <w:rsid w:val="003107E3"/>
    <w:rsid w:val="00310E83"/>
    <w:rsid w:val="00311EBB"/>
    <w:rsid w:val="00313F51"/>
    <w:rsid w:val="00315D7F"/>
    <w:rsid w:val="0032070C"/>
    <w:rsid w:val="0032209A"/>
    <w:rsid w:val="00322A0A"/>
    <w:rsid w:val="00323675"/>
    <w:rsid w:val="00324401"/>
    <w:rsid w:val="00324CF6"/>
    <w:rsid w:val="003252B0"/>
    <w:rsid w:val="00331A5D"/>
    <w:rsid w:val="00332314"/>
    <w:rsid w:val="00332A92"/>
    <w:rsid w:val="00332C41"/>
    <w:rsid w:val="00332DFA"/>
    <w:rsid w:val="00336F46"/>
    <w:rsid w:val="00337457"/>
    <w:rsid w:val="003441F6"/>
    <w:rsid w:val="00350E05"/>
    <w:rsid w:val="003518DE"/>
    <w:rsid w:val="003525FB"/>
    <w:rsid w:val="00352C2F"/>
    <w:rsid w:val="0035369D"/>
    <w:rsid w:val="003541E7"/>
    <w:rsid w:val="00355492"/>
    <w:rsid w:val="00356665"/>
    <w:rsid w:val="00356F41"/>
    <w:rsid w:val="003608F8"/>
    <w:rsid w:val="003620BC"/>
    <w:rsid w:val="00366A1C"/>
    <w:rsid w:val="003742FB"/>
    <w:rsid w:val="003745A2"/>
    <w:rsid w:val="00374BF4"/>
    <w:rsid w:val="00381FCA"/>
    <w:rsid w:val="00382A96"/>
    <w:rsid w:val="00384F93"/>
    <w:rsid w:val="00395495"/>
    <w:rsid w:val="00395B44"/>
    <w:rsid w:val="00395C37"/>
    <w:rsid w:val="00397C00"/>
    <w:rsid w:val="003A008A"/>
    <w:rsid w:val="003A7CF1"/>
    <w:rsid w:val="003B2309"/>
    <w:rsid w:val="003B28CE"/>
    <w:rsid w:val="003B36EE"/>
    <w:rsid w:val="003B68A5"/>
    <w:rsid w:val="003C4E89"/>
    <w:rsid w:val="003C6669"/>
    <w:rsid w:val="003D0E24"/>
    <w:rsid w:val="003D1291"/>
    <w:rsid w:val="003D1483"/>
    <w:rsid w:val="003D188D"/>
    <w:rsid w:val="003D2689"/>
    <w:rsid w:val="003D5130"/>
    <w:rsid w:val="003D5326"/>
    <w:rsid w:val="003D56C1"/>
    <w:rsid w:val="003D6A2C"/>
    <w:rsid w:val="003E003B"/>
    <w:rsid w:val="003E369C"/>
    <w:rsid w:val="003E397B"/>
    <w:rsid w:val="003E3BE2"/>
    <w:rsid w:val="003F2184"/>
    <w:rsid w:val="003F2F38"/>
    <w:rsid w:val="003F4278"/>
    <w:rsid w:val="003F4B79"/>
    <w:rsid w:val="004004CB"/>
    <w:rsid w:val="004009AF"/>
    <w:rsid w:val="00401291"/>
    <w:rsid w:val="00402B71"/>
    <w:rsid w:val="00404E68"/>
    <w:rsid w:val="00407DF0"/>
    <w:rsid w:val="004102EF"/>
    <w:rsid w:val="0041078A"/>
    <w:rsid w:val="00415BCD"/>
    <w:rsid w:val="00417BFF"/>
    <w:rsid w:val="0042098D"/>
    <w:rsid w:val="00420B99"/>
    <w:rsid w:val="004219D8"/>
    <w:rsid w:val="00421D03"/>
    <w:rsid w:val="004243DB"/>
    <w:rsid w:val="0042498C"/>
    <w:rsid w:val="004268F5"/>
    <w:rsid w:val="00427871"/>
    <w:rsid w:val="004312B3"/>
    <w:rsid w:val="00431BDB"/>
    <w:rsid w:val="004326D3"/>
    <w:rsid w:val="00433E6F"/>
    <w:rsid w:val="00436B2A"/>
    <w:rsid w:val="004372C4"/>
    <w:rsid w:val="0044439C"/>
    <w:rsid w:val="00444CDF"/>
    <w:rsid w:val="004450B4"/>
    <w:rsid w:val="004551F3"/>
    <w:rsid w:val="004605BC"/>
    <w:rsid w:val="00462F2B"/>
    <w:rsid w:val="00464A8A"/>
    <w:rsid w:val="0046748F"/>
    <w:rsid w:val="00467BDC"/>
    <w:rsid w:val="00471FD8"/>
    <w:rsid w:val="00472FD4"/>
    <w:rsid w:val="0047393D"/>
    <w:rsid w:val="00474248"/>
    <w:rsid w:val="00475E80"/>
    <w:rsid w:val="004762BC"/>
    <w:rsid w:val="00480B78"/>
    <w:rsid w:val="0048163E"/>
    <w:rsid w:val="004839C4"/>
    <w:rsid w:val="00483E0D"/>
    <w:rsid w:val="004843D5"/>
    <w:rsid w:val="004871B4"/>
    <w:rsid w:val="00487F6D"/>
    <w:rsid w:val="004905A4"/>
    <w:rsid w:val="00490DFB"/>
    <w:rsid w:val="004927F3"/>
    <w:rsid w:val="00494755"/>
    <w:rsid w:val="004956C9"/>
    <w:rsid w:val="004960AE"/>
    <w:rsid w:val="00497A0D"/>
    <w:rsid w:val="004A1554"/>
    <w:rsid w:val="004A2380"/>
    <w:rsid w:val="004A2BD9"/>
    <w:rsid w:val="004A35C7"/>
    <w:rsid w:val="004A770D"/>
    <w:rsid w:val="004A7E5F"/>
    <w:rsid w:val="004B0380"/>
    <w:rsid w:val="004B1B19"/>
    <w:rsid w:val="004B2489"/>
    <w:rsid w:val="004B7F64"/>
    <w:rsid w:val="004C0AB3"/>
    <w:rsid w:val="004C1A41"/>
    <w:rsid w:val="004C3ACD"/>
    <w:rsid w:val="004C4646"/>
    <w:rsid w:val="004C64ED"/>
    <w:rsid w:val="004C6D1F"/>
    <w:rsid w:val="004D11C9"/>
    <w:rsid w:val="004D162D"/>
    <w:rsid w:val="004D2800"/>
    <w:rsid w:val="004D29C8"/>
    <w:rsid w:val="004D319C"/>
    <w:rsid w:val="004D3F97"/>
    <w:rsid w:val="004D4081"/>
    <w:rsid w:val="004D421C"/>
    <w:rsid w:val="004D5C11"/>
    <w:rsid w:val="004D5C69"/>
    <w:rsid w:val="004E1D01"/>
    <w:rsid w:val="004E2344"/>
    <w:rsid w:val="004E320F"/>
    <w:rsid w:val="004E3745"/>
    <w:rsid w:val="004E3BCB"/>
    <w:rsid w:val="004F05F7"/>
    <w:rsid w:val="004F26B9"/>
    <w:rsid w:val="004F3520"/>
    <w:rsid w:val="004F3EBD"/>
    <w:rsid w:val="004F4F0A"/>
    <w:rsid w:val="004F51E0"/>
    <w:rsid w:val="004F6CF8"/>
    <w:rsid w:val="005010CD"/>
    <w:rsid w:val="00502972"/>
    <w:rsid w:val="00502C83"/>
    <w:rsid w:val="005031D5"/>
    <w:rsid w:val="00507EA4"/>
    <w:rsid w:val="0051304A"/>
    <w:rsid w:val="00515519"/>
    <w:rsid w:val="00516EEA"/>
    <w:rsid w:val="005170FA"/>
    <w:rsid w:val="00521277"/>
    <w:rsid w:val="005233B9"/>
    <w:rsid w:val="005249DB"/>
    <w:rsid w:val="00525676"/>
    <w:rsid w:val="005266F9"/>
    <w:rsid w:val="00526C58"/>
    <w:rsid w:val="005330F4"/>
    <w:rsid w:val="00534EB5"/>
    <w:rsid w:val="0053585C"/>
    <w:rsid w:val="00536E9E"/>
    <w:rsid w:val="00546702"/>
    <w:rsid w:val="00554A02"/>
    <w:rsid w:val="00555A61"/>
    <w:rsid w:val="0055684C"/>
    <w:rsid w:val="00557158"/>
    <w:rsid w:val="00557A55"/>
    <w:rsid w:val="005628ED"/>
    <w:rsid w:val="00572699"/>
    <w:rsid w:val="00572BFE"/>
    <w:rsid w:val="00573AFA"/>
    <w:rsid w:val="00575101"/>
    <w:rsid w:val="005758E0"/>
    <w:rsid w:val="00577273"/>
    <w:rsid w:val="0057770D"/>
    <w:rsid w:val="005802BD"/>
    <w:rsid w:val="00581F65"/>
    <w:rsid w:val="0058566E"/>
    <w:rsid w:val="00587F81"/>
    <w:rsid w:val="00591A31"/>
    <w:rsid w:val="005920B2"/>
    <w:rsid w:val="005933D7"/>
    <w:rsid w:val="00594DBD"/>
    <w:rsid w:val="0059578A"/>
    <w:rsid w:val="005A0375"/>
    <w:rsid w:val="005A07C7"/>
    <w:rsid w:val="005A1358"/>
    <w:rsid w:val="005A4916"/>
    <w:rsid w:val="005A5E6B"/>
    <w:rsid w:val="005A658C"/>
    <w:rsid w:val="005A70BC"/>
    <w:rsid w:val="005B1480"/>
    <w:rsid w:val="005B1573"/>
    <w:rsid w:val="005C2281"/>
    <w:rsid w:val="005C335B"/>
    <w:rsid w:val="005C451D"/>
    <w:rsid w:val="005C60AD"/>
    <w:rsid w:val="005D0046"/>
    <w:rsid w:val="005D054C"/>
    <w:rsid w:val="005D378A"/>
    <w:rsid w:val="005D48E8"/>
    <w:rsid w:val="005D4D85"/>
    <w:rsid w:val="005D5E3E"/>
    <w:rsid w:val="005D615D"/>
    <w:rsid w:val="005D7DC8"/>
    <w:rsid w:val="005E00CE"/>
    <w:rsid w:val="005E08EA"/>
    <w:rsid w:val="005E2F3B"/>
    <w:rsid w:val="005E2F5A"/>
    <w:rsid w:val="005E3AA7"/>
    <w:rsid w:val="005E45F2"/>
    <w:rsid w:val="005E4E6B"/>
    <w:rsid w:val="005F298B"/>
    <w:rsid w:val="005F460E"/>
    <w:rsid w:val="00601C72"/>
    <w:rsid w:val="006020F0"/>
    <w:rsid w:val="0060242F"/>
    <w:rsid w:val="006025D6"/>
    <w:rsid w:val="006041EA"/>
    <w:rsid w:val="00604502"/>
    <w:rsid w:val="0060606A"/>
    <w:rsid w:val="00610D88"/>
    <w:rsid w:val="006121A5"/>
    <w:rsid w:val="00612731"/>
    <w:rsid w:val="00613E53"/>
    <w:rsid w:val="006149F2"/>
    <w:rsid w:val="00614CA4"/>
    <w:rsid w:val="00614EDB"/>
    <w:rsid w:val="006153AB"/>
    <w:rsid w:val="00615633"/>
    <w:rsid w:val="00616123"/>
    <w:rsid w:val="006210D7"/>
    <w:rsid w:val="00621990"/>
    <w:rsid w:val="00621C8C"/>
    <w:rsid w:val="00621F07"/>
    <w:rsid w:val="00624DAB"/>
    <w:rsid w:val="00626548"/>
    <w:rsid w:val="006277DE"/>
    <w:rsid w:val="00630E15"/>
    <w:rsid w:val="00631472"/>
    <w:rsid w:val="00634E61"/>
    <w:rsid w:val="00636069"/>
    <w:rsid w:val="00636C32"/>
    <w:rsid w:val="00637060"/>
    <w:rsid w:val="00637E0D"/>
    <w:rsid w:val="0064024A"/>
    <w:rsid w:val="00640C09"/>
    <w:rsid w:val="00640EA5"/>
    <w:rsid w:val="006449EC"/>
    <w:rsid w:val="00644BE9"/>
    <w:rsid w:val="006453BC"/>
    <w:rsid w:val="00646BF2"/>
    <w:rsid w:val="00651A75"/>
    <w:rsid w:val="00652BFF"/>
    <w:rsid w:val="006547DF"/>
    <w:rsid w:val="00654ECA"/>
    <w:rsid w:val="00660629"/>
    <w:rsid w:val="00664384"/>
    <w:rsid w:val="00665A15"/>
    <w:rsid w:val="00671832"/>
    <w:rsid w:val="006718D8"/>
    <w:rsid w:val="006719CD"/>
    <w:rsid w:val="006724FE"/>
    <w:rsid w:val="00673A7B"/>
    <w:rsid w:val="00676BB9"/>
    <w:rsid w:val="0068586D"/>
    <w:rsid w:val="00690385"/>
    <w:rsid w:val="0069178F"/>
    <w:rsid w:val="006926DE"/>
    <w:rsid w:val="00694420"/>
    <w:rsid w:val="006A0DAE"/>
    <w:rsid w:val="006A173C"/>
    <w:rsid w:val="006A6AD5"/>
    <w:rsid w:val="006A7C0A"/>
    <w:rsid w:val="006B18A6"/>
    <w:rsid w:val="006B194E"/>
    <w:rsid w:val="006B1F48"/>
    <w:rsid w:val="006B2482"/>
    <w:rsid w:val="006B32E5"/>
    <w:rsid w:val="006B3659"/>
    <w:rsid w:val="006B6A1B"/>
    <w:rsid w:val="006B7F62"/>
    <w:rsid w:val="006C2095"/>
    <w:rsid w:val="006C5BD8"/>
    <w:rsid w:val="006C5E10"/>
    <w:rsid w:val="006D518E"/>
    <w:rsid w:val="006D5B60"/>
    <w:rsid w:val="006D5D07"/>
    <w:rsid w:val="006E130B"/>
    <w:rsid w:val="006E1A73"/>
    <w:rsid w:val="006E35DE"/>
    <w:rsid w:val="006E59FC"/>
    <w:rsid w:val="006E7905"/>
    <w:rsid w:val="006F0740"/>
    <w:rsid w:val="006F3099"/>
    <w:rsid w:val="006F3494"/>
    <w:rsid w:val="006F44B0"/>
    <w:rsid w:val="006F592A"/>
    <w:rsid w:val="00704962"/>
    <w:rsid w:val="00705C06"/>
    <w:rsid w:val="007130A1"/>
    <w:rsid w:val="007163B2"/>
    <w:rsid w:val="00716E0A"/>
    <w:rsid w:val="00717DE1"/>
    <w:rsid w:val="007269AE"/>
    <w:rsid w:val="007269BF"/>
    <w:rsid w:val="00731979"/>
    <w:rsid w:val="007349A5"/>
    <w:rsid w:val="00735DA3"/>
    <w:rsid w:val="00740161"/>
    <w:rsid w:val="00742056"/>
    <w:rsid w:val="00743AFC"/>
    <w:rsid w:val="007440B8"/>
    <w:rsid w:val="00745AFB"/>
    <w:rsid w:val="00757AE4"/>
    <w:rsid w:val="00760975"/>
    <w:rsid w:val="00763646"/>
    <w:rsid w:val="00767492"/>
    <w:rsid w:val="007710F0"/>
    <w:rsid w:val="007711FD"/>
    <w:rsid w:val="00773D30"/>
    <w:rsid w:val="0077538F"/>
    <w:rsid w:val="0077667D"/>
    <w:rsid w:val="00776B8C"/>
    <w:rsid w:val="00776D85"/>
    <w:rsid w:val="00776F08"/>
    <w:rsid w:val="0078014A"/>
    <w:rsid w:val="007854D0"/>
    <w:rsid w:val="0078554E"/>
    <w:rsid w:val="007879E5"/>
    <w:rsid w:val="00787C33"/>
    <w:rsid w:val="00790029"/>
    <w:rsid w:val="0079168E"/>
    <w:rsid w:val="007938D7"/>
    <w:rsid w:val="0079405C"/>
    <w:rsid w:val="0079604A"/>
    <w:rsid w:val="007A2A18"/>
    <w:rsid w:val="007A67BF"/>
    <w:rsid w:val="007B02A6"/>
    <w:rsid w:val="007B136E"/>
    <w:rsid w:val="007B6275"/>
    <w:rsid w:val="007C184B"/>
    <w:rsid w:val="007C1EDA"/>
    <w:rsid w:val="007C31C8"/>
    <w:rsid w:val="007C4829"/>
    <w:rsid w:val="007C49A3"/>
    <w:rsid w:val="007C73A4"/>
    <w:rsid w:val="007C7A9F"/>
    <w:rsid w:val="007C7E82"/>
    <w:rsid w:val="007D0B5E"/>
    <w:rsid w:val="007D3C75"/>
    <w:rsid w:val="007D599C"/>
    <w:rsid w:val="007E0357"/>
    <w:rsid w:val="007E074B"/>
    <w:rsid w:val="007E151F"/>
    <w:rsid w:val="007E2489"/>
    <w:rsid w:val="007E3D8B"/>
    <w:rsid w:val="007E4AAD"/>
    <w:rsid w:val="007F3495"/>
    <w:rsid w:val="007F4137"/>
    <w:rsid w:val="007F4650"/>
    <w:rsid w:val="007F5754"/>
    <w:rsid w:val="007F6D23"/>
    <w:rsid w:val="00800186"/>
    <w:rsid w:val="00800527"/>
    <w:rsid w:val="00802D4D"/>
    <w:rsid w:val="00807AAA"/>
    <w:rsid w:val="00813774"/>
    <w:rsid w:val="00814235"/>
    <w:rsid w:val="00815A89"/>
    <w:rsid w:val="00816276"/>
    <w:rsid w:val="00817B91"/>
    <w:rsid w:val="00817F34"/>
    <w:rsid w:val="00821A5C"/>
    <w:rsid w:val="00823641"/>
    <w:rsid w:val="00826CE6"/>
    <w:rsid w:val="008354B9"/>
    <w:rsid w:val="008361C5"/>
    <w:rsid w:val="008366A5"/>
    <w:rsid w:val="00840ABA"/>
    <w:rsid w:val="00844FC6"/>
    <w:rsid w:val="008463EC"/>
    <w:rsid w:val="008469BD"/>
    <w:rsid w:val="00847DC6"/>
    <w:rsid w:val="0085099D"/>
    <w:rsid w:val="008522E5"/>
    <w:rsid w:val="008538C8"/>
    <w:rsid w:val="00853D10"/>
    <w:rsid w:val="00854B60"/>
    <w:rsid w:val="008552AB"/>
    <w:rsid w:val="00857D3A"/>
    <w:rsid w:val="00857D81"/>
    <w:rsid w:val="008641CA"/>
    <w:rsid w:val="00865801"/>
    <w:rsid w:val="00866F99"/>
    <w:rsid w:val="008720E0"/>
    <w:rsid w:val="008732EE"/>
    <w:rsid w:val="00873764"/>
    <w:rsid w:val="00877124"/>
    <w:rsid w:val="00877706"/>
    <w:rsid w:val="00885EAE"/>
    <w:rsid w:val="008860C9"/>
    <w:rsid w:val="00886376"/>
    <w:rsid w:val="00887C47"/>
    <w:rsid w:val="00893EF8"/>
    <w:rsid w:val="008959F7"/>
    <w:rsid w:val="00896456"/>
    <w:rsid w:val="008973E6"/>
    <w:rsid w:val="00897C51"/>
    <w:rsid w:val="008A2099"/>
    <w:rsid w:val="008A2E9B"/>
    <w:rsid w:val="008A3EFB"/>
    <w:rsid w:val="008A4DA9"/>
    <w:rsid w:val="008A7D01"/>
    <w:rsid w:val="008B0F1D"/>
    <w:rsid w:val="008B4237"/>
    <w:rsid w:val="008B455C"/>
    <w:rsid w:val="008B4CE3"/>
    <w:rsid w:val="008B5F51"/>
    <w:rsid w:val="008B700F"/>
    <w:rsid w:val="008C02BA"/>
    <w:rsid w:val="008C3063"/>
    <w:rsid w:val="008C5AF1"/>
    <w:rsid w:val="008C5D13"/>
    <w:rsid w:val="008C6CF0"/>
    <w:rsid w:val="008C6D60"/>
    <w:rsid w:val="008C7F25"/>
    <w:rsid w:val="008D1EA2"/>
    <w:rsid w:val="008D3D51"/>
    <w:rsid w:val="008D4262"/>
    <w:rsid w:val="008D561C"/>
    <w:rsid w:val="008D6B69"/>
    <w:rsid w:val="008D6F9F"/>
    <w:rsid w:val="008D79BA"/>
    <w:rsid w:val="008E03B4"/>
    <w:rsid w:val="008E0422"/>
    <w:rsid w:val="008E2AC2"/>
    <w:rsid w:val="008E3295"/>
    <w:rsid w:val="008E5DBF"/>
    <w:rsid w:val="008F04E8"/>
    <w:rsid w:val="008F47D1"/>
    <w:rsid w:val="008F48AD"/>
    <w:rsid w:val="008F494C"/>
    <w:rsid w:val="008F5B24"/>
    <w:rsid w:val="008F7299"/>
    <w:rsid w:val="009058EF"/>
    <w:rsid w:val="0090761B"/>
    <w:rsid w:val="009101EC"/>
    <w:rsid w:val="00914F9E"/>
    <w:rsid w:val="00916652"/>
    <w:rsid w:val="009218BD"/>
    <w:rsid w:val="009231DA"/>
    <w:rsid w:val="009262EE"/>
    <w:rsid w:val="00930B34"/>
    <w:rsid w:val="009311D7"/>
    <w:rsid w:val="00931C1B"/>
    <w:rsid w:val="00932D2E"/>
    <w:rsid w:val="009348CC"/>
    <w:rsid w:val="00936383"/>
    <w:rsid w:val="00936F7A"/>
    <w:rsid w:val="00941DBD"/>
    <w:rsid w:val="009427D9"/>
    <w:rsid w:val="0094690F"/>
    <w:rsid w:val="00950163"/>
    <w:rsid w:val="00951B41"/>
    <w:rsid w:val="009534E2"/>
    <w:rsid w:val="00953AF8"/>
    <w:rsid w:val="00953B64"/>
    <w:rsid w:val="009576F7"/>
    <w:rsid w:val="00961804"/>
    <w:rsid w:val="009646EF"/>
    <w:rsid w:val="0096479D"/>
    <w:rsid w:val="00965427"/>
    <w:rsid w:val="00971FA5"/>
    <w:rsid w:val="00973CA2"/>
    <w:rsid w:val="0097566B"/>
    <w:rsid w:val="00982D8B"/>
    <w:rsid w:val="00983A9A"/>
    <w:rsid w:val="00984222"/>
    <w:rsid w:val="009845AB"/>
    <w:rsid w:val="00987546"/>
    <w:rsid w:val="00987D53"/>
    <w:rsid w:val="00990135"/>
    <w:rsid w:val="00991067"/>
    <w:rsid w:val="0099209C"/>
    <w:rsid w:val="00992332"/>
    <w:rsid w:val="0099538D"/>
    <w:rsid w:val="00996EE0"/>
    <w:rsid w:val="009A0946"/>
    <w:rsid w:val="009A128C"/>
    <w:rsid w:val="009A6220"/>
    <w:rsid w:val="009A708E"/>
    <w:rsid w:val="009B1875"/>
    <w:rsid w:val="009B30C4"/>
    <w:rsid w:val="009B380E"/>
    <w:rsid w:val="009B38D2"/>
    <w:rsid w:val="009B5FFB"/>
    <w:rsid w:val="009C1D23"/>
    <w:rsid w:val="009C3958"/>
    <w:rsid w:val="009C44E6"/>
    <w:rsid w:val="009C53F2"/>
    <w:rsid w:val="009C5DDB"/>
    <w:rsid w:val="009C6E0D"/>
    <w:rsid w:val="009C7325"/>
    <w:rsid w:val="009D33B7"/>
    <w:rsid w:val="009D499E"/>
    <w:rsid w:val="009E251B"/>
    <w:rsid w:val="009E3D67"/>
    <w:rsid w:val="009E4B0F"/>
    <w:rsid w:val="009E6B25"/>
    <w:rsid w:val="009E71BF"/>
    <w:rsid w:val="009F2636"/>
    <w:rsid w:val="009F2D2F"/>
    <w:rsid w:val="009F2FC3"/>
    <w:rsid w:val="009F33C2"/>
    <w:rsid w:val="00A00195"/>
    <w:rsid w:val="00A0124B"/>
    <w:rsid w:val="00A013D7"/>
    <w:rsid w:val="00A025E2"/>
    <w:rsid w:val="00A03102"/>
    <w:rsid w:val="00A035B1"/>
    <w:rsid w:val="00A0464F"/>
    <w:rsid w:val="00A04708"/>
    <w:rsid w:val="00A04E98"/>
    <w:rsid w:val="00A05DC0"/>
    <w:rsid w:val="00A0630B"/>
    <w:rsid w:val="00A06C4E"/>
    <w:rsid w:val="00A07A0C"/>
    <w:rsid w:val="00A12117"/>
    <w:rsid w:val="00A12E20"/>
    <w:rsid w:val="00A21E9C"/>
    <w:rsid w:val="00A224B3"/>
    <w:rsid w:val="00A26CC1"/>
    <w:rsid w:val="00A324F8"/>
    <w:rsid w:val="00A35E87"/>
    <w:rsid w:val="00A37A35"/>
    <w:rsid w:val="00A4022A"/>
    <w:rsid w:val="00A42BB5"/>
    <w:rsid w:val="00A435A1"/>
    <w:rsid w:val="00A527E9"/>
    <w:rsid w:val="00A5537C"/>
    <w:rsid w:val="00A568D9"/>
    <w:rsid w:val="00A57768"/>
    <w:rsid w:val="00A57B3A"/>
    <w:rsid w:val="00A61646"/>
    <w:rsid w:val="00A643A8"/>
    <w:rsid w:val="00A65108"/>
    <w:rsid w:val="00A66040"/>
    <w:rsid w:val="00A662CE"/>
    <w:rsid w:val="00A75ADD"/>
    <w:rsid w:val="00A83871"/>
    <w:rsid w:val="00A85870"/>
    <w:rsid w:val="00A85896"/>
    <w:rsid w:val="00A91E06"/>
    <w:rsid w:val="00A92223"/>
    <w:rsid w:val="00A94AC7"/>
    <w:rsid w:val="00A967D1"/>
    <w:rsid w:val="00AA206F"/>
    <w:rsid w:val="00AA2D23"/>
    <w:rsid w:val="00AA4912"/>
    <w:rsid w:val="00AA55F9"/>
    <w:rsid w:val="00AA724C"/>
    <w:rsid w:val="00AC0E1D"/>
    <w:rsid w:val="00AC334C"/>
    <w:rsid w:val="00AC3A3A"/>
    <w:rsid w:val="00AC77B5"/>
    <w:rsid w:val="00AD0656"/>
    <w:rsid w:val="00AD0DC9"/>
    <w:rsid w:val="00AD3DE9"/>
    <w:rsid w:val="00AE23FB"/>
    <w:rsid w:val="00AE6F7B"/>
    <w:rsid w:val="00AF0862"/>
    <w:rsid w:val="00AF2640"/>
    <w:rsid w:val="00AF31C3"/>
    <w:rsid w:val="00AF3549"/>
    <w:rsid w:val="00AF5663"/>
    <w:rsid w:val="00AF7151"/>
    <w:rsid w:val="00AF7E76"/>
    <w:rsid w:val="00B017F9"/>
    <w:rsid w:val="00B02E24"/>
    <w:rsid w:val="00B02F58"/>
    <w:rsid w:val="00B03824"/>
    <w:rsid w:val="00B03F5D"/>
    <w:rsid w:val="00B075EB"/>
    <w:rsid w:val="00B10911"/>
    <w:rsid w:val="00B10D75"/>
    <w:rsid w:val="00B110B4"/>
    <w:rsid w:val="00B11F8E"/>
    <w:rsid w:val="00B142EF"/>
    <w:rsid w:val="00B21A40"/>
    <w:rsid w:val="00B21DC2"/>
    <w:rsid w:val="00B2346B"/>
    <w:rsid w:val="00B23837"/>
    <w:rsid w:val="00B25DAE"/>
    <w:rsid w:val="00B27A19"/>
    <w:rsid w:val="00B31127"/>
    <w:rsid w:val="00B32560"/>
    <w:rsid w:val="00B338C0"/>
    <w:rsid w:val="00B345BE"/>
    <w:rsid w:val="00B369B9"/>
    <w:rsid w:val="00B369BA"/>
    <w:rsid w:val="00B41195"/>
    <w:rsid w:val="00B41B1E"/>
    <w:rsid w:val="00B41C18"/>
    <w:rsid w:val="00B46EDD"/>
    <w:rsid w:val="00B528F6"/>
    <w:rsid w:val="00B542C6"/>
    <w:rsid w:val="00B63FAD"/>
    <w:rsid w:val="00B640BF"/>
    <w:rsid w:val="00B65D16"/>
    <w:rsid w:val="00B71964"/>
    <w:rsid w:val="00B7261D"/>
    <w:rsid w:val="00B77FDA"/>
    <w:rsid w:val="00B8220F"/>
    <w:rsid w:val="00B83CE1"/>
    <w:rsid w:val="00B864D4"/>
    <w:rsid w:val="00B91881"/>
    <w:rsid w:val="00B91C35"/>
    <w:rsid w:val="00B948D9"/>
    <w:rsid w:val="00B94EFD"/>
    <w:rsid w:val="00B97D87"/>
    <w:rsid w:val="00BA1DC5"/>
    <w:rsid w:val="00BA38C3"/>
    <w:rsid w:val="00BA42B0"/>
    <w:rsid w:val="00BA50BC"/>
    <w:rsid w:val="00BB1522"/>
    <w:rsid w:val="00BB2117"/>
    <w:rsid w:val="00BB3026"/>
    <w:rsid w:val="00BB325D"/>
    <w:rsid w:val="00BB44D1"/>
    <w:rsid w:val="00BB458A"/>
    <w:rsid w:val="00BB555A"/>
    <w:rsid w:val="00BB6666"/>
    <w:rsid w:val="00BB73D7"/>
    <w:rsid w:val="00BC0AC1"/>
    <w:rsid w:val="00BC5DFB"/>
    <w:rsid w:val="00BC711D"/>
    <w:rsid w:val="00BC799A"/>
    <w:rsid w:val="00BD1456"/>
    <w:rsid w:val="00BD1F00"/>
    <w:rsid w:val="00BD2B69"/>
    <w:rsid w:val="00BD2BB6"/>
    <w:rsid w:val="00BD3DDA"/>
    <w:rsid w:val="00BD578F"/>
    <w:rsid w:val="00BD59A8"/>
    <w:rsid w:val="00BD680D"/>
    <w:rsid w:val="00BD7EDF"/>
    <w:rsid w:val="00BE0E2E"/>
    <w:rsid w:val="00BE5EEF"/>
    <w:rsid w:val="00BE6ECD"/>
    <w:rsid w:val="00BE7E35"/>
    <w:rsid w:val="00BF0151"/>
    <w:rsid w:val="00BF0B16"/>
    <w:rsid w:val="00BF30E3"/>
    <w:rsid w:val="00BF466F"/>
    <w:rsid w:val="00BF4803"/>
    <w:rsid w:val="00BF4E9D"/>
    <w:rsid w:val="00BF5221"/>
    <w:rsid w:val="00C0112D"/>
    <w:rsid w:val="00C0416A"/>
    <w:rsid w:val="00C044D7"/>
    <w:rsid w:val="00C1022D"/>
    <w:rsid w:val="00C13CE2"/>
    <w:rsid w:val="00C1582B"/>
    <w:rsid w:val="00C175D1"/>
    <w:rsid w:val="00C17BF3"/>
    <w:rsid w:val="00C20DDE"/>
    <w:rsid w:val="00C21C5D"/>
    <w:rsid w:val="00C235C2"/>
    <w:rsid w:val="00C303C4"/>
    <w:rsid w:val="00C32653"/>
    <w:rsid w:val="00C33F6B"/>
    <w:rsid w:val="00C402A2"/>
    <w:rsid w:val="00C41126"/>
    <w:rsid w:val="00C4427E"/>
    <w:rsid w:val="00C46803"/>
    <w:rsid w:val="00C5009E"/>
    <w:rsid w:val="00C503D9"/>
    <w:rsid w:val="00C54BB9"/>
    <w:rsid w:val="00C54E56"/>
    <w:rsid w:val="00C55D2A"/>
    <w:rsid w:val="00C61B22"/>
    <w:rsid w:val="00C63571"/>
    <w:rsid w:val="00C63C56"/>
    <w:rsid w:val="00C64FAE"/>
    <w:rsid w:val="00C65FED"/>
    <w:rsid w:val="00C74C5D"/>
    <w:rsid w:val="00C75074"/>
    <w:rsid w:val="00C764FF"/>
    <w:rsid w:val="00C7759B"/>
    <w:rsid w:val="00C80AF2"/>
    <w:rsid w:val="00C8162D"/>
    <w:rsid w:val="00C8179F"/>
    <w:rsid w:val="00C82C7D"/>
    <w:rsid w:val="00C83A49"/>
    <w:rsid w:val="00C847CC"/>
    <w:rsid w:val="00C864E6"/>
    <w:rsid w:val="00C87129"/>
    <w:rsid w:val="00C95BBD"/>
    <w:rsid w:val="00C97CF4"/>
    <w:rsid w:val="00C97E40"/>
    <w:rsid w:val="00CA2D2A"/>
    <w:rsid w:val="00CB2E78"/>
    <w:rsid w:val="00CB73A7"/>
    <w:rsid w:val="00CC2DB3"/>
    <w:rsid w:val="00CC3DA2"/>
    <w:rsid w:val="00CC4570"/>
    <w:rsid w:val="00CC5527"/>
    <w:rsid w:val="00CD01A5"/>
    <w:rsid w:val="00CD2776"/>
    <w:rsid w:val="00CD2AA0"/>
    <w:rsid w:val="00CD30A8"/>
    <w:rsid w:val="00CD3616"/>
    <w:rsid w:val="00CD5127"/>
    <w:rsid w:val="00CD71CE"/>
    <w:rsid w:val="00CE0AB5"/>
    <w:rsid w:val="00CE1FB1"/>
    <w:rsid w:val="00CE2F75"/>
    <w:rsid w:val="00CE6869"/>
    <w:rsid w:val="00CE71E8"/>
    <w:rsid w:val="00CF0A53"/>
    <w:rsid w:val="00CF5116"/>
    <w:rsid w:val="00CF55BC"/>
    <w:rsid w:val="00CF6B6D"/>
    <w:rsid w:val="00CF727C"/>
    <w:rsid w:val="00CF7435"/>
    <w:rsid w:val="00D0115B"/>
    <w:rsid w:val="00D01538"/>
    <w:rsid w:val="00D035F3"/>
    <w:rsid w:val="00D03AA8"/>
    <w:rsid w:val="00D047C5"/>
    <w:rsid w:val="00D068BE"/>
    <w:rsid w:val="00D0696B"/>
    <w:rsid w:val="00D069AD"/>
    <w:rsid w:val="00D12EAC"/>
    <w:rsid w:val="00D1421B"/>
    <w:rsid w:val="00D14368"/>
    <w:rsid w:val="00D17C27"/>
    <w:rsid w:val="00D228A0"/>
    <w:rsid w:val="00D2405D"/>
    <w:rsid w:val="00D27663"/>
    <w:rsid w:val="00D306AE"/>
    <w:rsid w:val="00D32011"/>
    <w:rsid w:val="00D349C4"/>
    <w:rsid w:val="00D35C9D"/>
    <w:rsid w:val="00D365CC"/>
    <w:rsid w:val="00D42DB3"/>
    <w:rsid w:val="00D43529"/>
    <w:rsid w:val="00D47C3E"/>
    <w:rsid w:val="00D51362"/>
    <w:rsid w:val="00D527C4"/>
    <w:rsid w:val="00D52862"/>
    <w:rsid w:val="00D54BCC"/>
    <w:rsid w:val="00D56AB1"/>
    <w:rsid w:val="00D62A4B"/>
    <w:rsid w:val="00D62AB1"/>
    <w:rsid w:val="00D71639"/>
    <w:rsid w:val="00D73083"/>
    <w:rsid w:val="00D73F17"/>
    <w:rsid w:val="00D76806"/>
    <w:rsid w:val="00D77D19"/>
    <w:rsid w:val="00D801F1"/>
    <w:rsid w:val="00D81263"/>
    <w:rsid w:val="00D81ECD"/>
    <w:rsid w:val="00D85389"/>
    <w:rsid w:val="00D922A3"/>
    <w:rsid w:val="00D922B3"/>
    <w:rsid w:val="00D925C3"/>
    <w:rsid w:val="00D92E9C"/>
    <w:rsid w:val="00D943F3"/>
    <w:rsid w:val="00D9443A"/>
    <w:rsid w:val="00D969B9"/>
    <w:rsid w:val="00D96D50"/>
    <w:rsid w:val="00D979B7"/>
    <w:rsid w:val="00DA0F5D"/>
    <w:rsid w:val="00DA2D70"/>
    <w:rsid w:val="00DA41B2"/>
    <w:rsid w:val="00DA4E42"/>
    <w:rsid w:val="00DA510C"/>
    <w:rsid w:val="00DA53AC"/>
    <w:rsid w:val="00DA6BC7"/>
    <w:rsid w:val="00DB1137"/>
    <w:rsid w:val="00DB13D0"/>
    <w:rsid w:val="00DB2856"/>
    <w:rsid w:val="00DB4985"/>
    <w:rsid w:val="00DB57A7"/>
    <w:rsid w:val="00DB72F9"/>
    <w:rsid w:val="00DC0ECE"/>
    <w:rsid w:val="00DC19B1"/>
    <w:rsid w:val="00DC3AD9"/>
    <w:rsid w:val="00DC55B3"/>
    <w:rsid w:val="00DC6074"/>
    <w:rsid w:val="00DD15BB"/>
    <w:rsid w:val="00DD1832"/>
    <w:rsid w:val="00DD2CE7"/>
    <w:rsid w:val="00DD7F7F"/>
    <w:rsid w:val="00DE04BC"/>
    <w:rsid w:val="00DE1133"/>
    <w:rsid w:val="00DE35A0"/>
    <w:rsid w:val="00DE4074"/>
    <w:rsid w:val="00DE4726"/>
    <w:rsid w:val="00DE5504"/>
    <w:rsid w:val="00DE67AE"/>
    <w:rsid w:val="00DE7046"/>
    <w:rsid w:val="00DF2C78"/>
    <w:rsid w:val="00DF4C4E"/>
    <w:rsid w:val="00DF4D72"/>
    <w:rsid w:val="00DF6947"/>
    <w:rsid w:val="00DF695F"/>
    <w:rsid w:val="00DF736E"/>
    <w:rsid w:val="00E0461D"/>
    <w:rsid w:val="00E1231F"/>
    <w:rsid w:val="00E15AB5"/>
    <w:rsid w:val="00E17366"/>
    <w:rsid w:val="00E177E2"/>
    <w:rsid w:val="00E21227"/>
    <w:rsid w:val="00E2477A"/>
    <w:rsid w:val="00E25AE8"/>
    <w:rsid w:val="00E27490"/>
    <w:rsid w:val="00E30403"/>
    <w:rsid w:val="00E3617D"/>
    <w:rsid w:val="00E3717A"/>
    <w:rsid w:val="00E3754F"/>
    <w:rsid w:val="00E41809"/>
    <w:rsid w:val="00E42C22"/>
    <w:rsid w:val="00E4660E"/>
    <w:rsid w:val="00E467B0"/>
    <w:rsid w:val="00E54BBA"/>
    <w:rsid w:val="00E54CD6"/>
    <w:rsid w:val="00E61C4F"/>
    <w:rsid w:val="00E63AD1"/>
    <w:rsid w:val="00E6451F"/>
    <w:rsid w:val="00E70D0A"/>
    <w:rsid w:val="00E710B1"/>
    <w:rsid w:val="00E73264"/>
    <w:rsid w:val="00E74013"/>
    <w:rsid w:val="00E75D94"/>
    <w:rsid w:val="00E772CF"/>
    <w:rsid w:val="00E80124"/>
    <w:rsid w:val="00E81122"/>
    <w:rsid w:val="00E8342C"/>
    <w:rsid w:val="00E844AA"/>
    <w:rsid w:val="00E84F11"/>
    <w:rsid w:val="00E87D46"/>
    <w:rsid w:val="00E87ECD"/>
    <w:rsid w:val="00E9031D"/>
    <w:rsid w:val="00E907E0"/>
    <w:rsid w:val="00E92DED"/>
    <w:rsid w:val="00E938B0"/>
    <w:rsid w:val="00E97078"/>
    <w:rsid w:val="00EA1E3F"/>
    <w:rsid w:val="00EA36C5"/>
    <w:rsid w:val="00EA3B6D"/>
    <w:rsid w:val="00EA3E66"/>
    <w:rsid w:val="00EA4F35"/>
    <w:rsid w:val="00EA6713"/>
    <w:rsid w:val="00EB0ADB"/>
    <w:rsid w:val="00EB2750"/>
    <w:rsid w:val="00EB4F56"/>
    <w:rsid w:val="00EC2B34"/>
    <w:rsid w:val="00EC405C"/>
    <w:rsid w:val="00EC4790"/>
    <w:rsid w:val="00EC525E"/>
    <w:rsid w:val="00EC6257"/>
    <w:rsid w:val="00EC6C58"/>
    <w:rsid w:val="00EC6DC5"/>
    <w:rsid w:val="00ED09EB"/>
    <w:rsid w:val="00ED7B96"/>
    <w:rsid w:val="00ED7EE3"/>
    <w:rsid w:val="00EE07CD"/>
    <w:rsid w:val="00EE1FB7"/>
    <w:rsid w:val="00EE2027"/>
    <w:rsid w:val="00EE3691"/>
    <w:rsid w:val="00EE40E5"/>
    <w:rsid w:val="00EE5193"/>
    <w:rsid w:val="00EE6C40"/>
    <w:rsid w:val="00EF3190"/>
    <w:rsid w:val="00EF7E82"/>
    <w:rsid w:val="00F01EA5"/>
    <w:rsid w:val="00F0325A"/>
    <w:rsid w:val="00F06847"/>
    <w:rsid w:val="00F06ADD"/>
    <w:rsid w:val="00F14305"/>
    <w:rsid w:val="00F179BE"/>
    <w:rsid w:val="00F17D74"/>
    <w:rsid w:val="00F213B7"/>
    <w:rsid w:val="00F22732"/>
    <w:rsid w:val="00F24375"/>
    <w:rsid w:val="00F27254"/>
    <w:rsid w:val="00F30112"/>
    <w:rsid w:val="00F30BC8"/>
    <w:rsid w:val="00F316CA"/>
    <w:rsid w:val="00F33B89"/>
    <w:rsid w:val="00F36289"/>
    <w:rsid w:val="00F36CE0"/>
    <w:rsid w:val="00F379F7"/>
    <w:rsid w:val="00F37B1A"/>
    <w:rsid w:val="00F37DF3"/>
    <w:rsid w:val="00F4167B"/>
    <w:rsid w:val="00F4382A"/>
    <w:rsid w:val="00F44433"/>
    <w:rsid w:val="00F451DA"/>
    <w:rsid w:val="00F5044C"/>
    <w:rsid w:val="00F5144E"/>
    <w:rsid w:val="00F55039"/>
    <w:rsid w:val="00F55658"/>
    <w:rsid w:val="00F55F9A"/>
    <w:rsid w:val="00F56A12"/>
    <w:rsid w:val="00F56E4F"/>
    <w:rsid w:val="00F576F2"/>
    <w:rsid w:val="00F5795C"/>
    <w:rsid w:val="00F60B09"/>
    <w:rsid w:val="00F61173"/>
    <w:rsid w:val="00F63A4A"/>
    <w:rsid w:val="00F743A6"/>
    <w:rsid w:val="00F75598"/>
    <w:rsid w:val="00F7791D"/>
    <w:rsid w:val="00F8018C"/>
    <w:rsid w:val="00F80D50"/>
    <w:rsid w:val="00F82046"/>
    <w:rsid w:val="00F838CE"/>
    <w:rsid w:val="00F83DFD"/>
    <w:rsid w:val="00F8465A"/>
    <w:rsid w:val="00F849EC"/>
    <w:rsid w:val="00F855F4"/>
    <w:rsid w:val="00F90511"/>
    <w:rsid w:val="00F90FDB"/>
    <w:rsid w:val="00F92B4A"/>
    <w:rsid w:val="00F93A2C"/>
    <w:rsid w:val="00F93A96"/>
    <w:rsid w:val="00F943A9"/>
    <w:rsid w:val="00F965B9"/>
    <w:rsid w:val="00FA0F8D"/>
    <w:rsid w:val="00FA2564"/>
    <w:rsid w:val="00FA289E"/>
    <w:rsid w:val="00FA2AE6"/>
    <w:rsid w:val="00FA6A3D"/>
    <w:rsid w:val="00FB040F"/>
    <w:rsid w:val="00FB1EBC"/>
    <w:rsid w:val="00FB2677"/>
    <w:rsid w:val="00FB5BED"/>
    <w:rsid w:val="00FB70B6"/>
    <w:rsid w:val="00FC337D"/>
    <w:rsid w:val="00FC4235"/>
    <w:rsid w:val="00FC52C7"/>
    <w:rsid w:val="00FD31E8"/>
    <w:rsid w:val="00FE0507"/>
    <w:rsid w:val="00FE24A8"/>
    <w:rsid w:val="00FE34FB"/>
    <w:rsid w:val="00FE4B36"/>
    <w:rsid w:val="00FE7A7A"/>
    <w:rsid w:val="00FF50F2"/>
    <w:rsid w:val="00FF5612"/>
    <w:rsid w:val="00FF5A4B"/>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DFD056"/>
  <w15:chartTrackingRefBased/>
  <w15:docId w15:val="{6E0FA6FE-DA69-4289-BBAA-4E9F9FE6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4FAE"/>
    <w:rPr>
      <w:sz w:val="24"/>
      <w:szCs w:val="24"/>
      <w:lang w:eastAsia="tr-TR"/>
    </w:rPr>
  </w:style>
  <w:style w:type="paragraph" w:styleId="Heading1">
    <w:name w:val="heading 1"/>
    <w:basedOn w:val="Normal"/>
    <w:next w:val="Normal"/>
    <w:qFormat/>
    <w:rsid w:val="00844FC6"/>
    <w:pPr>
      <w:keepNext/>
      <w:outlineLvl w:val="0"/>
    </w:pPr>
    <w:rPr>
      <w:b/>
      <w:bCs/>
      <w:sz w:val="32"/>
      <w:lang w:eastAsia="en-US"/>
    </w:rPr>
  </w:style>
  <w:style w:type="paragraph" w:styleId="Heading2">
    <w:name w:val="heading 2"/>
    <w:basedOn w:val="Normal"/>
    <w:next w:val="Normal"/>
    <w:link w:val="Heading2Char"/>
    <w:qFormat/>
    <w:rsid w:val="00356665"/>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35666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Düz Metin Char,Plain Text Char Char,Plain Text Char Char Char Char"/>
    <w:basedOn w:val="Normal"/>
    <w:rsid w:val="00FF50F2"/>
    <w:rPr>
      <w:rFonts w:cs="Courier New"/>
      <w:lang w:val="tr-TR"/>
    </w:rPr>
  </w:style>
  <w:style w:type="character" w:customStyle="1" w:styleId="DzMetinCharChar">
    <w:name w:val="Düz Metin Char Char"/>
    <w:aliases w:val="Plain Text Char Char Char,Plain Text Char Char Char Char Char Char,Plain Text Char,Plain Text Char Char Char Char Char"/>
    <w:rsid w:val="00FF50F2"/>
    <w:rPr>
      <w:rFonts w:cs="Courier New"/>
      <w:sz w:val="24"/>
      <w:szCs w:val="24"/>
      <w:lang w:val="tr-TR" w:eastAsia="tr-TR" w:bidi="ar-SA"/>
    </w:rPr>
  </w:style>
  <w:style w:type="paragraph" w:customStyle="1" w:styleId="StylePlainTextArialCharChar">
    <w:name w:val="Style Plain Text + Arial Char Char"/>
    <w:basedOn w:val="PlainText"/>
    <w:rsid w:val="00FF50F2"/>
    <w:rPr>
      <w:rFonts w:ascii="Arial" w:hAnsi="Arial"/>
      <w:lang w:val="en-US" w:eastAsia="en-US"/>
    </w:rPr>
  </w:style>
  <w:style w:type="character" w:customStyle="1" w:styleId="StylePlainTextArialCharCharChar">
    <w:name w:val="Style Plain Text + Arial Char Char Char"/>
    <w:rsid w:val="00FF50F2"/>
    <w:rPr>
      <w:rFonts w:ascii="Arial" w:hAnsi="Arial" w:cs="Courier New"/>
      <w:sz w:val="24"/>
      <w:szCs w:val="24"/>
      <w:lang w:val="en-US" w:eastAsia="en-US" w:bidi="ar-SA"/>
    </w:rPr>
  </w:style>
  <w:style w:type="paragraph" w:customStyle="1" w:styleId="StylePlainTextArial">
    <w:name w:val="Style Plain Text + Arial"/>
    <w:basedOn w:val="PlainText"/>
    <w:rsid w:val="00FF50F2"/>
    <w:rPr>
      <w:rFonts w:ascii="Arial" w:hAnsi="Arial"/>
      <w:lang w:val="en-US" w:eastAsia="en-US"/>
    </w:rPr>
  </w:style>
  <w:style w:type="paragraph" w:styleId="BodyText">
    <w:name w:val="Body Text"/>
    <w:basedOn w:val="Normal"/>
    <w:rsid w:val="00FF50F2"/>
    <w:pPr>
      <w:autoSpaceDE w:val="0"/>
      <w:autoSpaceDN w:val="0"/>
      <w:adjustRightInd w:val="0"/>
      <w:jc w:val="both"/>
    </w:pPr>
    <w:rPr>
      <w:rFonts w:eastAsia="MS Mincho"/>
    </w:rPr>
  </w:style>
  <w:style w:type="paragraph" w:customStyle="1" w:styleId="StylePlainTextJustifiedLeft0mmHanging63mm">
    <w:name w:val="Style Plain Text + Justified Left:  0 mm Hanging:  6.3 mm"/>
    <w:basedOn w:val="PlainText"/>
    <w:rsid w:val="00FF50F2"/>
    <w:pPr>
      <w:ind w:left="360" w:hanging="360"/>
    </w:pPr>
    <w:rPr>
      <w:rFonts w:ascii="Arial" w:hAnsi="Arial" w:cs="Times New Roman"/>
    </w:rPr>
  </w:style>
  <w:style w:type="character" w:customStyle="1" w:styleId="header3">
    <w:name w:val="header3"/>
    <w:basedOn w:val="DefaultParagraphFont"/>
    <w:rsid w:val="00FF50F2"/>
  </w:style>
  <w:style w:type="character" w:styleId="Hyperlink">
    <w:name w:val="Hyperlink"/>
    <w:uiPriority w:val="99"/>
    <w:rsid w:val="00FF50F2"/>
    <w:rPr>
      <w:color w:val="0000FF"/>
      <w:u w:val="single"/>
    </w:rPr>
  </w:style>
  <w:style w:type="paragraph" w:customStyle="1" w:styleId="StylePlainTextArialChar">
    <w:name w:val="Style Plain Text + Arial Char"/>
    <w:basedOn w:val="PlainText"/>
    <w:rsid w:val="00FF50F2"/>
    <w:rPr>
      <w:rFonts w:ascii="Arial" w:hAnsi="Arial"/>
      <w:lang w:val="en-US" w:eastAsia="en-US"/>
    </w:rPr>
  </w:style>
  <w:style w:type="paragraph" w:styleId="Footer">
    <w:name w:val="footer"/>
    <w:basedOn w:val="Normal"/>
    <w:link w:val="FooterChar"/>
    <w:uiPriority w:val="99"/>
    <w:rsid w:val="00FF50F2"/>
    <w:pPr>
      <w:tabs>
        <w:tab w:val="center" w:pos="4536"/>
        <w:tab w:val="right" w:pos="9072"/>
      </w:tabs>
    </w:pPr>
  </w:style>
  <w:style w:type="character" w:styleId="PageNumber">
    <w:name w:val="page number"/>
    <w:basedOn w:val="DefaultParagraphFont"/>
    <w:rsid w:val="00FF50F2"/>
  </w:style>
  <w:style w:type="paragraph" w:styleId="FootnoteText">
    <w:name w:val="footnote text"/>
    <w:basedOn w:val="Normal"/>
    <w:semiHidden/>
    <w:rsid w:val="00FF50F2"/>
    <w:rPr>
      <w:sz w:val="20"/>
      <w:szCs w:val="20"/>
    </w:rPr>
  </w:style>
  <w:style w:type="character" w:styleId="FootnoteReference">
    <w:name w:val="footnote reference"/>
    <w:semiHidden/>
    <w:rsid w:val="00FF50F2"/>
    <w:rPr>
      <w:vertAlign w:val="superscript"/>
    </w:rPr>
  </w:style>
  <w:style w:type="paragraph" w:styleId="BalloonText">
    <w:name w:val="Balloon Text"/>
    <w:basedOn w:val="Normal"/>
    <w:semiHidden/>
    <w:rsid w:val="00E92DED"/>
    <w:rPr>
      <w:rFonts w:ascii="Tahoma" w:hAnsi="Tahoma" w:cs="Tahoma"/>
      <w:sz w:val="16"/>
      <w:szCs w:val="16"/>
    </w:rPr>
  </w:style>
  <w:style w:type="paragraph" w:styleId="Header">
    <w:name w:val="header"/>
    <w:basedOn w:val="Normal"/>
    <w:rsid w:val="00B94EFD"/>
    <w:pPr>
      <w:tabs>
        <w:tab w:val="center" w:pos="4153"/>
        <w:tab w:val="right" w:pos="8306"/>
      </w:tabs>
    </w:pPr>
  </w:style>
  <w:style w:type="paragraph" w:styleId="DocumentMap">
    <w:name w:val="Document Map"/>
    <w:basedOn w:val="Normal"/>
    <w:link w:val="DocumentMapChar"/>
    <w:rsid w:val="00E75D94"/>
    <w:rPr>
      <w:rFonts w:ascii="Tahoma" w:hAnsi="Tahoma" w:cs="Tahoma"/>
      <w:sz w:val="16"/>
      <w:szCs w:val="16"/>
    </w:rPr>
  </w:style>
  <w:style w:type="paragraph" w:styleId="TOC1">
    <w:name w:val="toc 1"/>
    <w:basedOn w:val="Normal"/>
    <w:next w:val="Normal"/>
    <w:autoRedefine/>
    <w:uiPriority w:val="39"/>
    <w:rsid w:val="006A173C"/>
    <w:pPr>
      <w:tabs>
        <w:tab w:val="right" w:leader="dot" w:pos="8495"/>
      </w:tabs>
      <w:spacing w:line="360" w:lineRule="auto"/>
    </w:pPr>
    <w:rPr>
      <w:rFonts w:eastAsia="MS Mincho"/>
      <w:b/>
      <w:bCs/>
      <w:color w:val="000000"/>
    </w:rPr>
  </w:style>
  <w:style w:type="character" w:customStyle="1" w:styleId="DocumentMapChar">
    <w:name w:val="Document Map Char"/>
    <w:link w:val="DocumentMap"/>
    <w:rsid w:val="00E75D94"/>
    <w:rPr>
      <w:rFonts w:ascii="Tahoma" w:hAnsi="Tahoma" w:cs="Tahoma"/>
      <w:sz w:val="16"/>
      <w:szCs w:val="16"/>
      <w:lang w:val="en-US"/>
    </w:rPr>
  </w:style>
  <w:style w:type="character" w:customStyle="1" w:styleId="FooterChar">
    <w:name w:val="Footer Char"/>
    <w:link w:val="Footer"/>
    <w:uiPriority w:val="99"/>
    <w:rsid w:val="00CD01A5"/>
    <w:rPr>
      <w:sz w:val="24"/>
      <w:szCs w:val="24"/>
      <w:lang w:val="en-US"/>
    </w:rPr>
  </w:style>
  <w:style w:type="character" w:styleId="CommentReference">
    <w:name w:val="annotation reference"/>
    <w:semiHidden/>
    <w:unhideWhenUsed/>
    <w:rsid w:val="00717DE1"/>
    <w:rPr>
      <w:sz w:val="16"/>
      <w:szCs w:val="16"/>
    </w:rPr>
  </w:style>
  <w:style w:type="paragraph" w:styleId="CommentText">
    <w:name w:val="annotation text"/>
    <w:basedOn w:val="Normal"/>
    <w:link w:val="CommentTextChar"/>
    <w:unhideWhenUsed/>
    <w:rsid w:val="00717DE1"/>
    <w:rPr>
      <w:sz w:val="20"/>
      <w:szCs w:val="20"/>
    </w:rPr>
  </w:style>
  <w:style w:type="character" w:customStyle="1" w:styleId="CommentTextChar">
    <w:name w:val="Comment Text Char"/>
    <w:link w:val="CommentText"/>
    <w:rsid w:val="00717DE1"/>
    <w:rPr>
      <w:lang w:val="en-US"/>
    </w:rPr>
  </w:style>
  <w:style w:type="paragraph" w:styleId="CommentSubject">
    <w:name w:val="annotation subject"/>
    <w:basedOn w:val="CommentText"/>
    <w:next w:val="CommentText"/>
    <w:link w:val="CommentSubjectChar"/>
    <w:semiHidden/>
    <w:unhideWhenUsed/>
    <w:rsid w:val="00717DE1"/>
    <w:rPr>
      <w:b/>
      <w:bCs/>
    </w:rPr>
  </w:style>
  <w:style w:type="character" w:customStyle="1" w:styleId="CommentSubjectChar">
    <w:name w:val="Comment Subject Char"/>
    <w:link w:val="CommentSubject"/>
    <w:semiHidden/>
    <w:rsid w:val="00717DE1"/>
    <w:rPr>
      <w:b/>
      <w:bCs/>
      <w:lang w:val="en-US"/>
    </w:rPr>
  </w:style>
  <w:style w:type="character" w:customStyle="1" w:styleId="Gvdemetni2">
    <w:name w:val="Gövde metni (2)_"/>
    <w:link w:val="Gvdemetni20"/>
    <w:rsid w:val="00A324F8"/>
    <w:rPr>
      <w:sz w:val="18"/>
      <w:szCs w:val="18"/>
      <w:shd w:val="clear" w:color="auto" w:fill="FFFFFF"/>
    </w:rPr>
  </w:style>
  <w:style w:type="paragraph" w:customStyle="1" w:styleId="Gvdemetni20">
    <w:name w:val="Gövde metni (2)"/>
    <w:basedOn w:val="Normal"/>
    <w:link w:val="Gvdemetni2"/>
    <w:rsid w:val="00A324F8"/>
    <w:pPr>
      <w:widowControl w:val="0"/>
      <w:shd w:val="clear" w:color="auto" w:fill="FFFFFF"/>
      <w:spacing w:before="120" w:line="206" w:lineRule="exact"/>
      <w:jc w:val="both"/>
    </w:pPr>
    <w:rPr>
      <w:sz w:val="18"/>
      <w:szCs w:val="18"/>
      <w:lang w:eastAsia="en-US"/>
    </w:rPr>
  </w:style>
  <w:style w:type="character" w:customStyle="1" w:styleId="Heading2Char">
    <w:name w:val="Heading 2 Char"/>
    <w:link w:val="Heading2"/>
    <w:rsid w:val="00356665"/>
    <w:rPr>
      <w:rFonts w:ascii="Calibri Light" w:eastAsia="Times New Roman" w:hAnsi="Calibri Light" w:cs="Times New Roman"/>
      <w:b/>
      <w:bCs/>
      <w:i/>
      <w:iCs/>
      <w:sz w:val="28"/>
      <w:szCs w:val="28"/>
      <w:lang w:eastAsia="tr-TR"/>
    </w:rPr>
  </w:style>
  <w:style w:type="character" w:customStyle="1" w:styleId="Heading3Char">
    <w:name w:val="Heading 3 Char"/>
    <w:link w:val="Heading3"/>
    <w:rsid w:val="00356665"/>
    <w:rPr>
      <w:rFonts w:ascii="Calibri Light" w:eastAsia="Times New Roman" w:hAnsi="Calibri Light" w:cs="Times New Roman"/>
      <w:b/>
      <w:bCs/>
      <w:sz w:val="26"/>
      <w:szCs w:val="26"/>
      <w:lang w:eastAsia="tr-TR"/>
    </w:rPr>
  </w:style>
  <w:style w:type="paragraph" w:customStyle="1" w:styleId="GridTable31">
    <w:name w:val="Grid Table 31"/>
    <w:basedOn w:val="Heading1"/>
    <w:next w:val="Normal"/>
    <w:uiPriority w:val="39"/>
    <w:unhideWhenUsed/>
    <w:qFormat/>
    <w:rsid w:val="00291F5A"/>
    <w:pPr>
      <w:keepLines/>
      <w:spacing w:before="240" w:line="259" w:lineRule="auto"/>
      <w:outlineLvl w:val="9"/>
    </w:pPr>
    <w:rPr>
      <w:rFonts w:ascii="Calibri Light" w:hAnsi="Calibri Light"/>
      <w:b w:val="0"/>
      <w:bCs w:val="0"/>
      <w:color w:val="2E74B5"/>
      <w:szCs w:val="32"/>
    </w:rPr>
  </w:style>
  <w:style w:type="paragraph" w:styleId="TOC2">
    <w:name w:val="toc 2"/>
    <w:basedOn w:val="Normal"/>
    <w:next w:val="Normal"/>
    <w:autoRedefine/>
    <w:uiPriority w:val="39"/>
    <w:unhideWhenUsed/>
    <w:rsid w:val="0068586D"/>
    <w:pPr>
      <w:tabs>
        <w:tab w:val="right" w:leader="dot" w:pos="8495"/>
      </w:tabs>
      <w:spacing w:line="360" w:lineRule="auto"/>
      <w:ind w:left="284"/>
    </w:pPr>
    <w:rPr>
      <w:b/>
      <w:bCs/>
      <w:szCs w:val="20"/>
    </w:rPr>
  </w:style>
  <w:style w:type="paragraph" w:styleId="TOC3">
    <w:name w:val="toc 3"/>
    <w:basedOn w:val="Normal"/>
    <w:next w:val="Normal"/>
    <w:autoRedefine/>
    <w:uiPriority w:val="39"/>
    <w:unhideWhenUsed/>
    <w:rsid w:val="00113C72"/>
    <w:pPr>
      <w:tabs>
        <w:tab w:val="right" w:leader="dot" w:pos="8495"/>
      </w:tabs>
      <w:ind w:left="709"/>
    </w:pPr>
    <w:rPr>
      <w:b/>
      <w:szCs w:val="20"/>
      <w:lang w:val="tr-TR"/>
    </w:rPr>
  </w:style>
  <w:style w:type="paragraph" w:styleId="TOC4">
    <w:name w:val="toc 4"/>
    <w:basedOn w:val="Normal"/>
    <w:next w:val="Normal"/>
    <w:autoRedefine/>
    <w:unhideWhenUsed/>
    <w:rsid w:val="00193AEA"/>
    <w:pPr>
      <w:spacing w:line="360" w:lineRule="auto"/>
      <w:ind w:left="482"/>
    </w:pPr>
    <w:rPr>
      <w:szCs w:val="20"/>
    </w:rPr>
  </w:style>
  <w:style w:type="paragraph" w:styleId="TOC5">
    <w:name w:val="toc 5"/>
    <w:basedOn w:val="Normal"/>
    <w:next w:val="Normal"/>
    <w:autoRedefine/>
    <w:unhideWhenUsed/>
    <w:rsid w:val="00193AEA"/>
    <w:pPr>
      <w:spacing w:line="360" w:lineRule="auto"/>
      <w:ind w:left="720"/>
    </w:pPr>
    <w:rPr>
      <w:szCs w:val="20"/>
    </w:rPr>
  </w:style>
  <w:style w:type="paragraph" w:styleId="TOC6">
    <w:name w:val="toc 6"/>
    <w:basedOn w:val="Normal"/>
    <w:next w:val="Normal"/>
    <w:autoRedefine/>
    <w:unhideWhenUsed/>
    <w:rsid w:val="00FA289E"/>
    <w:pPr>
      <w:ind w:left="960"/>
    </w:pPr>
    <w:rPr>
      <w:rFonts w:ascii="Calibri" w:hAnsi="Calibri"/>
      <w:sz w:val="20"/>
      <w:szCs w:val="20"/>
    </w:rPr>
  </w:style>
  <w:style w:type="paragraph" w:styleId="TOC7">
    <w:name w:val="toc 7"/>
    <w:basedOn w:val="Normal"/>
    <w:next w:val="Normal"/>
    <w:autoRedefine/>
    <w:unhideWhenUsed/>
    <w:rsid w:val="00FA289E"/>
    <w:pPr>
      <w:ind w:left="1200"/>
    </w:pPr>
    <w:rPr>
      <w:rFonts w:ascii="Calibri" w:hAnsi="Calibri"/>
      <w:sz w:val="20"/>
      <w:szCs w:val="20"/>
    </w:rPr>
  </w:style>
  <w:style w:type="paragraph" w:styleId="TOC8">
    <w:name w:val="toc 8"/>
    <w:basedOn w:val="Normal"/>
    <w:next w:val="Normal"/>
    <w:autoRedefine/>
    <w:unhideWhenUsed/>
    <w:rsid w:val="00FA289E"/>
    <w:pPr>
      <w:ind w:left="1440"/>
    </w:pPr>
    <w:rPr>
      <w:rFonts w:ascii="Calibri" w:hAnsi="Calibri"/>
      <w:sz w:val="20"/>
      <w:szCs w:val="20"/>
    </w:rPr>
  </w:style>
  <w:style w:type="paragraph" w:styleId="TOC9">
    <w:name w:val="toc 9"/>
    <w:basedOn w:val="Normal"/>
    <w:next w:val="Normal"/>
    <w:autoRedefine/>
    <w:unhideWhenUsed/>
    <w:rsid w:val="00FA289E"/>
    <w:pPr>
      <w:ind w:left="1680"/>
    </w:pPr>
    <w:rPr>
      <w:rFonts w:ascii="Calibri" w:hAnsi="Calibri"/>
      <w:sz w:val="20"/>
      <w:szCs w:val="20"/>
    </w:rPr>
  </w:style>
  <w:style w:type="character" w:styleId="Emphasis">
    <w:name w:val="Emphasis"/>
    <w:qFormat/>
    <w:rsid w:val="00A527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2126">
      <w:bodyDiv w:val="1"/>
      <w:marLeft w:val="0"/>
      <w:marRight w:val="0"/>
      <w:marTop w:val="0"/>
      <w:marBottom w:val="0"/>
      <w:divBdr>
        <w:top w:val="none" w:sz="0" w:space="0" w:color="auto"/>
        <w:left w:val="none" w:sz="0" w:space="0" w:color="auto"/>
        <w:bottom w:val="none" w:sz="0" w:space="0" w:color="auto"/>
        <w:right w:val="none" w:sz="0" w:space="0" w:color="auto"/>
      </w:divBdr>
    </w:div>
    <w:div w:id="17068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suna\Desktop\1%20F.Alio&#287;lu%20Tez%20Yaz&#305;m%20Format&#305;%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861B-4A4F-4213-A9B3-2107CF58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F.Alioğlu Tez Yazım Formatı 2011</Template>
  <TotalTime>2</TotalTime>
  <Pages>1</Pages>
  <Words>1301</Words>
  <Characters>7421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 Style Manual for Writing Graduate Theses and Dissertations</vt:lpstr>
      <vt:lpstr>A Style Manual for Writing Graduate Theses and Dissertations</vt:lpstr>
    </vt:vector>
  </TitlesOfParts>
  <Company/>
  <LinksUpToDate>false</LinksUpToDate>
  <CharactersWithSpaces>8705</CharactersWithSpaces>
  <SharedDoc>false</SharedDoc>
  <HLinks>
    <vt:vector size="90" baseType="variant">
      <vt:variant>
        <vt:i4>1376311</vt:i4>
      </vt:variant>
      <vt:variant>
        <vt:i4>86</vt:i4>
      </vt:variant>
      <vt:variant>
        <vt:i4>0</vt:i4>
      </vt:variant>
      <vt:variant>
        <vt:i4>5</vt:i4>
      </vt:variant>
      <vt:variant>
        <vt:lpwstr/>
      </vt:variant>
      <vt:variant>
        <vt:lpwstr>_Toc78881597</vt:lpwstr>
      </vt:variant>
      <vt:variant>
        <vt:i4>1310775</vt:i4>
      </vt:variant>
      <vt:variant>
        <vt:i4>80</vt:i4>
      </vt:variant>
      <vt:variant>
        <vt:i4>0</vt:i4>
      </vt:variant>
      <vt:variant>
        <vt:i4>5</vt:i4>
      </vt:variant>
      <vt:variant>
        <vt:lpwstr/>
      </vt:variant>
      <vt:variant>
        <vt:lpwstr>_Toc78881596</vt:lpwstr>
      </vt:variant>
      <vt:variant>
        <vt:i4>1507383</vt:i4>
      </vt:variant>
      <vt:variant>
        <vt:i4>74</vt:i4>
      </vt:variant>
      <vt:variant>
        <vt:i4>0</vt:i4>
      </vt:variant>
      <vt:variant>
        <vt:i4>5</vt:i4>
      </vt:variant>
      <vt:variant>
        <vt:lpwstr/>
      </vt:variant>
      <vt:variant>
        <vt:lpwstr>_Toc78881595</vt:lpwstr>
      </vt:variant>
      <vt:variant>
        <vt:i4>1441847</vt:i4>
      </vt:variant>
      <vt:variant>
        <vt:i4>68</vt:i4>
      </vt:variant>
      <vt:variant>
        <vt:i4>0</vt:i4>
      </vt:variant>
      <vt:variant>
        <vt:i4>5</vt:i4>
      </vt:variant>
      <vt:variant>
        <vt:lpwstr/>
      </vt:variant>
      <vt:variant>
        <vt:lpwstr>_Toc78881594</vt:lpwstr>
      </vt:variant>
      <vt:variant>
        <vt:i4>1114167</vt:i4>
      </vt:variant>
      <vt:variant>
        <vt:i4>62</vt:i4>
      </vt:variant>
      <vt:variant>
        <vt:i4>0</vt:i4>
      </vt:variant>
      <vt:variant>
        <vt:i4>5</vt:i4>
      </vt:variant>
      <vt:variant>
        <vt:lpwstr/>
      </vt:variant>
      <vt:variant>
        <vt:lpwstr>_Toc78881593</vt:lpwstr>
      </vt:variant>
      <vt:variant>
        <vt:i4>1048631</vt:i4>
      </vt:variant>
      <vt:variant>
        <vt:i4>56</vt:i4>
      </vt:variant>
      <vt:variant>
        <vt:i4>0</vt:i4>
      </vt:variant>
      <vt:variant>
        <vt:i4>5</vt:i4>
      </vt:variant>
      <vt:variant>
        <vt:lpwstr/>
      </vt:variant>
      <vt:variant>
        <vt:lpwstr>_Toc78881592</vt:lpwstr>
      </vt:variant>
      <vt:variant>
        <vt:i4>1245239</vt:i4>
      </vt:variant>
      <vt:variant>
        <vt:i4>50</vt:i4>
      </vt:variant>
      <vt:variant>
        <vt:i4>0</vt:i4>
      </vt:variant>
      <vt:variant>
        <vt:i4>5</vt:i4>
      </vt:variant>
      <vt:variant>
        <vt:lpwstr/>
      </vt:variant>
      <vt:variant>
        <vt:lpwstr>_Toc78881591</vt:lpwstr>
      </vt:variant>
      <vt:variant>
        <vt:i4>1179703</vt:i4>
      </vt:variant>
      <vt:variant>
        <vt:i4>44</vt:i4>
      </vt:variant>
      <vt:variant>
        <vt:i4>0</vt:i4>
      </vt:variant>
      <vt:variant>
        <vt:i4>5</vt:i4>
      </vt:variant>
      <vt:variant>
        <vt:lpwstr/>
      </vt:variant>
      <vt:variant>
        <vt:lpwstr>_Toc78881590</vt:lpwstr>
      </vt:variant>
      <vt:variant>
        <vt:i4>1769526</vt:i4>
      </vt:variant>
      <vt:variant>
        <vt:i4>38</vt:i4>
      </vt:variant>
      <vt:variant>
        <vt:i4>0</vt:i4>
      </vt:variant>
      <vt:variant>
        <vt:i4>5</vt:i4>
      </vt:variant>
      <vt:variant>
        <vt:lpwstr/>
      </vt:variant>
      <vt:variant>
        <vt:lpwstr>_Toc78881589</vt:lpwstr>
      </vt:variant>
      <vt:variant>
        <vt:i4>1703990</vt:i4>
      </vt:variant>
      <vt:variant>
        <vt:i4>32</vt:i4>
      </vt:variant>
      <vt:variant>
        <vt:i4>0</vt:i4>
      </vt:variant>
      <vt:variant>
        <vt:i4>5</vt:i4>
      </vt:variant>
      <vt:variant>
        <vt:lpwstr/>
      </vt:variant>
      <vt:variant>
        <vt:lpwstr>_Toc78881588</vt:lpwstr>
      </vt:variant>
      <vt:variant>
        <vt:i4>1376310</vt:i4>
      </vt:variant>
      <vt:variant>
        <vt:i4>26</vt:i4>
      </vt:variant>
      <vt:variant>
        <vt:i4>0</vt:i4>
      </vt:variant>
      <vt:variant>
        <vt:i4>5</vt:i4>
      </vt:variant>
      <vt:variant>
        <vt:lpwstr/>
      </vt:variant>
      <vt:variant>
        <vt:lpwstr>_Toc78881587</vt:lpwstr>
      </vt:variant>
      <vt:variant>
        <vt:i4>1310774</vt:i4>
      </vt:variant>
      <vt:variant>
        <vt:i4>20</vt:i4>
      </vt:variant>
      <vt:variant>
        <vt:i4>0</vt:i4>
      </vt:variant>
      <vt:variant>
        <vt:i4>5</vt:i4>
      </vt:variant>
      <vt:variant>
        <vt:lpwstr/>
      </vt:variant>
      <vt:variant>
        <vt:lpwstr>_Toc78881586</vt:lpwstr>
      </vt:variant>
      <vt:variant>
        <vt:i4>1507382</vt:i4>
      </vt:variant>
      <vt:variant>
        <vt:i4>14</vt:i4>
      </vt:variant>
      <vt:variant>
        <vt:i4>0</vt:i4>
      </vt:variant>
      <vt:variant>
        <vt:i4>5</vt:i4>
      </vt:variant>
      <vt:variant>
        <vt:lpwstr/>
      </vt:variant>
      <vt:variant>
        <vt:lpwstr>_Toc78881585</vt:lpwstr>
      </vt:variant>
      <vt:variant>
        <vt:i4>1441846</vt:i4>
      </vt:variant>
      <vt:variant>
        <vt:i4>8</vt:i4>
      </vt:variant>
      <vt:variant>
        <vt:i4>0</vt:i4>
      </vt:variant>
      <vt:variant>
        <vt:i4>5</vt:i4>
      </vt:variant>
      <vt:variant>
        <vt:lpwstr/>
      </vt:variant>
      <vt:variant>
        <vt:lpwstr>_Toc78881584</vt:lpwstr>
      </vt:variant>
      <vt:variant>
        <vt:i4>1114166</vt:i4>
      </vt:variant>
      <vt:variant>
        <vt:i4>2</vt:i4>
      </vt:variant>
      <vt:variant>
        <vt:i4>0</vt:i4>
      </vt:variant>
      <vt:variant>
        <vt:i4>5</vt:i4>
      </vt:variant>
      <vt:variant>
        <vt:lpwstr/>
      </vt:variant>
      <vt:variant>
        <vt:lpwstr>_Toc78881583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Style Manual for Writing Graduate Theses and Dissertations</dc:title>
  <dc:subject/>
  <dc:creator>fusuna</dc:creator>
  <cp:keywords/>
  <cp:lastModifiedBy>Taylan Ocakçıoğlu</cp:lastModifiedBy>
  <cp:revision>4</cp:revision>
  <cp:lastPrinted>2021-09-14T11:47:00Z</cp:lastPrinted>
  <dcterms:created xsi:type="dcterms:W3CDTF">2022-08-16T13:23:00Z</dcterms:created>
  <dcterms:modified xsi:type="dcterms:W3CDTF">2023-02-08T08:54:00Z</dcterms:modified>
</cp:coreProperties>
</file>